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3901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13D8B41" wp14:editId="2114024C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9C218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A8F49B" wp14:editId="47BC8D5D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ED865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0E77C752" w14:textId="12BAB2DE" w:rsidR="00490AE9" w:rsidRPr="00DE30AB" w:rsidRDefault="0084523D" w:rsidP="006B51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Week commencing: 23.03.20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490AE9" w:rsidRPr="00DE30AB">
        <w:rPr>
          <w:rFonts w:ascii="Comic Sans MS" w:hAnsi="Comic Sans MS"/>
          <w:sz w:val="20"/>
          <w:szCs w:val="20"/>
        </w:rPr>
        <w:t>Year group:</w:t>
      </w:r>
      <w:r>
        <w:rPr>
          <w:rFonts w:ascii="Comic Sans MS" w:hAnsi="Comic Sans MS"/>
          <w:sz w:val="20"/>
          <w:szCs w:val="20"/>
        </w:rPr>
        <w:t>6</w:t>
      </w:r>
    </w:p>
    <w:p w14:paraId="24265BE6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</w:t>
      </w:r>
      <w:r w:rsidRPr="00322662">
        <w:rPr>
          <w:rFonts w:ascii="Comic Sans MS" w:hAnsi="Comic Sans MS"/>
          <w:b/>
          <w:bCs/>
          <w:sz w:val="18"/>
          <w:szCs w:val="20"/>
        </w:rPr>
        <w:t>some suggestions</w:t>
      </w:r>
      <w:r>
        <w:rPr>
          <w:rFonts w:ascii="Comic Sans MS" w:hAnsi="Comic Sans MS"/>
          <w:sz w:val="18"/>
          <w:szCs w:val="20"/>
        </w:rPr>
        <w:t xml:space="preserve">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6EA056DB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18310CD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14:paraId="448BAA80" w14:textId="77777777" w:rsidTr="00B95668">
        <w:trPr>
          <w:trHeight w:val="376"/>
          <w:jc w:val="center"/>
        </w:trPr>
        <w:tc>
          <w:tcPr>
            <w:tcW w:w="3191" w:type="dxa"/>
          </w:tcPr>
          <w:p w14:paraId="2CC6628F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14:paraId="51BFC23E" w14:textId="77777777"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14:paraId="6BDBF3AF" w14:textId="77777777" w:rsidTr="00CB4F68">
        <w:trPr>
          <w:trHeight w:val="1382"/>
          <w:jc w:val="center"/>
        </w:trPr>
        <w:tc>
          <w:tcPr>
            <w:tcW w:w="3191" w:type="dxa"/>
          </w:tcPr>
          <w:p w14:paraId="3D18D282" w14:textId="77777777"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14:paraId="533BCA6F" w14:textId="38517FFE" w:rsidR="00B12142" w:rsidRPr="00B12142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 xml:space="preserve">Reading: </w:t>
            </w:r>
          </w:p>
          <w:p w14:paraId="0D5B1F53" w14:textId="58ED31CA" w:rsidR="00B12142" w:rsidRDefault="00B12142" w:rsidP="00B12142">
            <w:r>
              <w:t>Please ensure that you are reading for at least 30 minutes every day and completing the quizzes using the link that has been given to you – I will be checking the AR quiz scores and seeing if you meet your half term target (you should be at 66% of your target).</w:t>
            </w:r>
          </w:p>
          <w:p w14:paraId="100CB581" w14:textId="2DB2F2BA" w:rsidR="00B12142" w:rsidRDefault="00B12142" w:rsidP="00B12142">
            <w:pPr>
              <w:rPr>
                <w:b/>
                <w:bCs/>
              </w:rPr>
            </w:pPr>
            <w:r w:rsidRPr="0000105A">
              <w:rPr>
                <w:b/>
                <w:bCs/>
              </w:rPr>
              <w:t>Writing:</w:t>
            </w:r>
          </w:p>
          <w:p w14:paraId="4DB364B2" w14:textId="0FD58CD6" w:rsidR="00B12142" w:rsidRPr="00B12142" w:rsidRDefault="00B12142" w:rsidP="00B12142">
            <w:pPr>
              <w:rPr>
                <w:rFonts w:ascii="Times New Roman" w:eastAsia="Times New Roman" w:hAnsi="Times New Roman"/>
                <w:lang w:eastAsia="en-GB"/>
              </w:rPr>
            </w:pPr>
            <w:r>
              <w:t xml:space="preserve">Watch: </w:t>
            </w:r>
            <w:hyperlink r:id="rId9" w:history="1">
              <w:r w:rsidRPr="0000105A">
                <w:rPr>
                  <w:rFonts w:ascii="Times New Roman" w:eastAsia="Times New Roman" w:hAnsi="Times New Roman"/>
                  <w:color w:val="0000FF"/>
                  <w:u w:val="single"/>
                  <w:lang w:eastAsia="en-GB"/>
                </w:rPr>
                <w:t>https://www.youtube.com/watch?v=gEAnre-s4-o</w:t>
              </w:r>
            </w:hyperlink>
          </w:p>
          <w:p w14:paraId="65411635" w14:textId="0E88BA19" w:rsidR="00B12142" w:rsidRDefault="00B12142" w:rsidP="00B12142">
            <w:pPr>
              <w:rPr>
                <w:b/>
                <w:bCs/>
              </w:rPr>
            </w:pPr>
            <w:r w:rsidRPr="00F46D8A">
              <w:rPr>
                <w:b/>
                <w:bCs/>
              </w:rPr>
              <w:t>Tasks:</w:t>
            </w:r>
          </w:p>
          <w:p w14:paraId="7F68EBC4" w14:textId="2E580815" w:rsidR="00B12142" w:rsidRDefault="00B12142" w:rsidP="00B12142">
            <w:r>
              <w:t>Watch the film the whole way through. Then watch it a second time making notes on what the key flashbacks are.</w:t>
            </w:r>
          </w:p>
          <w:p w14:paraId="175DAED3" w14:textId="4D15BC2A" w:rsidR="00B12142" w:rsidRPr="00B12142" w:rsidRDefault="0032266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Suggested w</w:t>
            </w:r>
            <w:r w:rsidR="00B12142" w:rsidRPr="00082CCC">
              <w:rPr>
                <w:b/>
                <w:bCs/>
              </w:rPr>
              <w:t>riting tasks:</w:t>
            </w:r>
          </w:p>
          <w:p w14:paraId="5F74336E" w14:textId="78DF0C04" w:rsidR="00B12142" w:rsidRDefault="00B12142" w:rsidP="00B12142">
            <w:r>
              <w:rPr>
                <w:b/>
                <w:bCs/>
              </w:rPr>
              <w:t xml:space="preserve">Monday / </w:t>
            </w:r>
            <w:r w:rsidRPr="00082CCC">
              <w:rPr>
                <w:b/>
                <w:bCs/>
              </w:rPr>
              <w:t>Tuesday:</w:t>
            </w:r>
            <w:r>
              <w:t xml:space="preserve"> Write a setting description of the room where the man is playing the piano, you can add more detail which isn’t in the video if you would like. Aim for ½ - ¾ of a page – think about the room and how he is in it - how the man’s fingers are moving across the piano keys – add in emotion.</w:t>
            </w:r>
          </w:p>
          <w:p w14:paraId="190C6DDF" w14:textId="1FDCEBFE" w:rsidR="00B12142" w:rsidRDefault="00B12142" w:rsidP="00B12142">
            <w:r w:rsidRPr="00082CCC">
              <w:rPr>
                <w:b/>
                <w:bCs/>
              </w:rPr>
              <w:t>Wednesday / Thursday:</w:t>
            </w:r>
            <w:r>
              <w:t xml:space="preserve"> </w:t>
            </w:r>
            <w:r w:rsidRPr="00082CCC">
              <w:t>Write a story using the technique of ‘in medias res’ – in medias res translates</w:t>
            </w:r>
            <w:r>
              <w:t xml:space="preserve"> as, in the middle of, this means that the writing is starting in the middle of the story and will then flashback to the past and back to the present (aim for 3 flashbacks in the story).</w:t>
            </w:r>
          </w:p>
          <w:p w14:paraId="7E35C094" w14:textId="15D6E859" w:rsidR="00B12142" w:rsidRPr="00B12142" w:rsidRDefault="00B12142" w:rsidP="00B12142">
            <w:r w:rsidRPr="00082CCC">
              <w:rPr>
                <w:b/>
                <w:bCs/>
              </w:rPr>
              <w:t>Friday:</w:t>
            </w:r>
            <w:r>
              <w:rPr>
                <w:b/>
                <w:bCs/>
              </w:rPr>
              <w:t xml:space="preserve"> </w:t>
            </w:r>
            <w:r>
              <w:t>Edit and improve your writing, then write it up and send me a copy, using the email address which will be given later in the week.</w:t>
            </w:r>
          </w:p>
          <w:p w14:paraId="6F29E4AD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</w:t>
            </w:r>
          </w:p>
          <w:p w14:paraId="0C601219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Please use the screenshot of Alan Peat sentences to help make your writing engaging.</w:t>
            </w:r>
          </w:p>
          <w:p w14:paraId="7A90D99F" w14:textId="77777777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 the example story to help you with ideas. </w:t>
            </w:r>
          </w:p>
          <w:p w14:paraId="40E422C6" w14:textId="79563088" w:rsidR="00B12142" w:rsidRDefault="00B12142" w:rsidP="00B12142">
            <w:pPr>
              <w:rPr>
                <w:b/>
                <w:bCs/>
              </w:rPr>
            </w:pPr>
            <w:r>
              <w:rPr>
                <w:b/>
                <w:bCs/>
              </w:rPr>
              <w:t>Ensure you have included the following in your writing:</w:t>
            </w:r>
          </w:p>
          <w:p w14:paraId="1C0C1038" w14:textId="77777777" w:rsidR="00B12142" w:rsidRDefault="00B12142" w:rsidP="00B12142">
            <w:r w:rsidRPr="00082CCC">
              <w:t>Full range of punctuation</w:t>
            </w:r>
          </w:p>
          <w:p w14:paraId="04B37B5A" w14:textId="1F91162A" w:rsidR="00B12142" w:rsidRPr="00082CCC" w:rsidRDefault="00B12142" w:rsidP="00B12142">
            <w:r w:rsidRPr="00082CCC">
              <w:lastRenderedPageBreak/>
              <w:t>Parenthesis</w:t>
            </w:r>
          </w:p>
          <w:p w14:paraId="748FCB89" w14:textId="77777777" w:rsidR="00B12142" w:rsidRDefault="00B12142" w:rsidP="00B12142">
            <w:r w:rsidRPr="00082CCC">
              <w:t>Relative claus</w:t>
            </w:r>
            <w:r>
              <w:t>e</w:t>
            </w:r>
          </w:p>
          <w:p w14:paraId="3991BC44" w14:textId="63232F30" w:rsidR="0049373F" w:rsidRPr="00B12142" w:rsidRDefault="00B12142" w:rsidP="00B12142">
            <w:r>
              <w:t>D</w:t>
            </w:r>
            <w:r w:rsidRPr="00082CCC">
              <w:t>ialogue – remember new line for each writer</w:t>
            </w:r>
            <w:r>
              <w:t xml:space="preserve"> – the war section is a good place to include a few lines.</w:t>
            </w:r>
          </w:p>
          <w:p w14:paraId="26F04D8D" w14:textId="77777777" w:rsidR="00CB4F68" w:rsidRPr="00DA3DFD" w:rsidRDefault="00CB4F68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5B718217" w14:textId="77777777" w:rsidTr="00144AF8">
        <w:trPr>
          <w:trHeight w:val="1175"/>
          <w:jc w:val="center"/>
        </w:trPr>
        <w:tc>
          <w:tcPr>
            <w:tcW w:w="3191" w:type="dxa"/>
          </w:tcPr>
          <w:p w14:paraId="70207C21" w14:textId="77777777"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7441" w:type="dxa"/>
          </w:tcPr>
          <w:p w14:paraId="2946EC0F" w14:textId="77777777" w:rsidR="00CB4F68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Monday and Tuesday - Complete the decimals challenges</w:t>
            </w:r>
          </w:p>
          <w:p w14:paraId="20DACED9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53E14AE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Wednesday and Thursday – Complete the fractions challenges</w:t>
            </w:r>
          </w:p>
          <w:p w14:paraId="39AC1361" w14:textId="77777777" w:rsidR="0084523D" w:rsidRDefault="0084523D" w:rsidP="008A57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1970449C" w14:textId="77777777" w:rsidR="00CB4F68" w:rsidRDefault="0084523D" w:rsidP="00887988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Friday – Complete the fractions whole numbers challenge</w:t>
            </w:r>
          </w:p>
          <w:p w14:paraId="0304DC62" w14:textId="77777777" w:rsidR="00734573" w:rsidRDefault="00734573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C87488E" w14:textId="1649E3F5" w:rsidR="00CF4EA4" w:rsidRDefault="00CF4EA4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20 minutes on Mathletics every day</w:t>
            </w:r>
          </w:p>
          <w:p w14:paraId="2BBAE4EE" w14:textId="77777777" w:rsidR="00B12142" w:rsidRDefault="00B12142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1CF76F32" w14:textId="77777777" w:rsidR="00CF4EA4" w:rsidRPr="00DA3DFD" w:rsidRDefault="00CF4EA4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20 minutes on TTRS every day</w:t>
            </w:r>
          </w:p>
        </w:tc>
      </w:tr>
      <w:tr w:rsidR="00CB4F68" w:rsidRPr="00E67D63" w14:paraId="06B253E2" w14:textId="77777777" w:rsidTr="005F36F8">
        <w:trPr>
          <w:trHeight w:val="462"/>
          <w:jc w:val="center"/>
        </w:trPr>
        <w:tc>
          <w:tcPr>
            <w:tcW w:w="3191" w:type="dxa"/>
          </w:tcPr>
          <w:p w14:paraId="2C989DA6" w14:textId="77777777"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</w:p>
        </w:tc>
        <w:tc>
          <w:tcPr>
            <w:tcW w:w="7441" w:type="dxa"/>
          </w:tcPr>
          <w:p w14:paraId="03214E7B" w14:textId="71D7A7B8" w:rsidR="00B12142" w:rsidRP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/>
                <w:color w:val="000000"/>
                <w:sz w:val="18"/>
                <w:szCs w:val="24"/>
                <w:lang w:eastAsia="en-GB"/>
              </w:rPr>
            </w:pPr>
            <w:r w:rsidRPr="00B12142">
              <w:rPr>
                <w:rFonts w:ascii="Comic Sans MS" w:hAnsi="Comic Sans MS" w:cs="Calibri"/>
                <w:b/>
                <w:color w:val="000000"/>
                <w:sz w:val="18"/>
                <w:szCs w:val="24"/>
                <w:lang w:eastAsia="en-GB"/>
              </w:rPr>
              <w:t>Geography</w:t>
            </w:r>
          </w:p>
          <w:p w14:paraId="794A30C8" w14:textId="77777777" w:rsid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  <w:p w14:paraId="1B6C44AC" w14:textId="3BED3768" w:rsidR="00B12142" w:rsidRDefault="00B12142" w:rsidP="008A57E8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  <w:t>Please see the uploaded Geography sheet with the link to watch a video and create a poster in response.</w:t>
            </w:r>
          </w:p>
          <w:p w14:paraId="72AD8ACA" w14:textId="065123D0" w:rsidR="00734573" w:rsidRPr="00734573" w:rsidRDefault="00734573" w:rsidP="00734573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18"/>
                <w:szCs w:val="24"/>
                <w:lang w:eastAsia="en-GB"/>
              </w:rPr>
            </w:pPr>
          </w:p>
        </w:tc>
      </w:tr>
      <w:tr w:rsidR="00CB4F68" w:rsidRPr="00E67D63" w14:paraId="443CAB37" w14:textId="77777777" w:rsidTr="00076847">
        <w:trPr>
          <w:trHeight w:val="940"/>
          <w:jc w:val="center"/>
        </w:trPr>
        <w:tc>
          <w:tcPr>
            <w:tcW w:w="3191" w:type="dxa"/>
          </w:tcPr>
          <w:p w14:paraId="0248B92E" w14:textId="77777777"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14:paraId="3AF4D667" w14:textId="77777777" w:rsidR="00CB4F68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Tune into Joe Wicks daily PE lessons at 9am every day this week. Follow the link below for more details:</w:t>
            </w:r>
          </w:p>
          <w:p w14:paraId="5DD20C34" w14:textId="77777777" w:rsidR="0084523D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E2B0F1D" w14:textId="77777777" w:rsidR="0084523D" w:rsidRDefault="00EE676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84523D" w:rsidRPr="006E2B2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https://www.youtube.com/user/thebodycoach1</w:t>
              </w:r>
            </w:hyperlink>
          </w:p>
          <w:p w14:paraId="34EFBEC7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C7699B4" w14:textId="77777777" w:rsidR="0084523D" w:rsidRDefault="0084523D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CF37E30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14:paraId="2021231E" w14:textId="77777777" w:rsidTr="00CE6C51">
        <w:trPr>
          <w:trHeight w:val="645"/>
          <w:jc w:val="center"/>
        </w:trPr>
        <w:tc>
          <w:tcPr>
            <w:tcW w:w="3191" w:type="dxa"/>
          </w:tcPr>
          <w:p w14:paraId="66812429" w14:textId="77777777" w:rsidR="0049373F" w:rsidRDefault="0049373F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French</w:t>
            </w:r>
          </w:p>
          <w:p w14:paraId="0355282B" w14:textId="77777777" w:rsidR="00734573" w:rsidRDefault="00734573" w:rsidP="00CB4F6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4F2A2FB" w14:textId="77777777" w:rsidR="00734573" w:rsidRPr="0011794A" w:rsidRDefault="00734573" w:rsidP="0073457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441" w:type="dxa"/>
          </w:tcPr>
          <w:p w14:paraId="1B635B38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DAF2A44" w14:textId="38079773" w:rsidR="00CB4F68" w:rsidRDefault="00B12142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see the activity sheet which has been uploaded.</w:t>
            </w:r>
          </w:p>
          <w:p w14:paraId="53F55203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55818BB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FB97708" w14:textId="77777777" w:rsidR="00CB4F68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918311E" w14:textId="77777777" w:rsidR="00CB4F68" w:rsidRPr="00DA3DFD" w:rsidRDefault="00CB4F68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24CF9DC" w14:textId="77777777" w:rsidR="00ED1592" w:rsidRDefault="00ED1592" w:rsidP="0095600D">
      <w:pPr>
        <w:rPr>
          <w:rFonts w:ascii="Comic Sans MS" w:hAnsi="Comic Sans MS"/>
        </w:rPr>
      </w:pPr>
    </w:p>
    <w:p w14:paraId="4E1A3D18" w14:textId="77777777" w:rsidR="001A2267" w:rsidRDefault="001A2267" w:rsidP="0095600D">
      <w:pPr>
        <w:rPr>
          <w:rFonts w:ascii="Comic Sans MS" w:hAnsi="Comic Sans MS"/>
        </w:rPr>
      </w:pPr>
    </w:p>
    <w:p w14:paraId="5FA6A931" w14:textId="77777777" w:rsidR="001A2267" w:rsidRDefault="001A2267" w:rsidP="0095600D">
      <w:pPr>
        <w:rPr>
          <w:rFonts w:ascii="Comic Sans MS" w:hAnsi="Comic Sans MS"/>
        </w:rPr>
      </w:pPr>
    </w:p>
    <w:p w14:paraId="17B5B716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A951" w14:textId="77777777" w:rsidR="00EE6763" w:rsidRDefault="00EE6763" w:rsidP="006B51AB">
      <w:pPr>
        <w:spacing w:after="0" w:line="240" w:lineRule="auto"/>
      </w:pPr>
      <w:r>
        <w:separator/>
      </w:r>
    </w:p>
  </w:endnote>
  <w:endnote w:type="continuationSeparator" w:id="0">
    <w:p w14:paraId="1778295E" w14:textId="77777777" w:rsidR="00EE6763" w:rsidRDefault="00EE6763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CE8C" w14:textId="77777777" w:rsidR="00EE6763" w:rsidRDefault="00EE6763" w:rsidP="006B51AB">
      <w:pPr>
        <w:spacing w:after="0" w:line="240" w:lineRule="auto"/>
      </w:pPr>
      <w:r>
        <w:separator/>
      </w:r>
    </w:p>
  </w:footnote>
  <w:footnote w:type="continuationSeparator" w:id="0">
    <w:p w14:paraId="74718DF4" w14:textId="77777777" w:rsidR="00EE6763" w:rsidRDefault="00EE6763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369D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5228"/>
    <w:rsid w:val="002D7465"/>
    <w:rsid w:val="002E3335"/>
    <w:rsid w:val="00300A77"/>
    <w:rsid w:val="0030117F"/>
    <w:rsid w:val="00303A2A"/>
    <w:rsid w:val="003053AA"/>
    <w:rsid w:val="003129CF"/>
    <w:rsid w:val="0032214B"/>
    <w:rsid w:val="00322662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9373F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53BD8"/>
    <w:rsid w:val="00560FE3"/>
    <w:rsid w:val="00564576"/>
    <w:rsid w:val="00564AE7"/>
    <w:rsid w:val="00565994"/>
    <w:rsid w:val="00570DD1"/>
    <w:rsid w:val="00575F0F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4573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E82"/>
    <w:rsid w:val="0084523D"/>
    <w:rsid w:val="00856ACF"/>
    <w:rsid w:val="0087084C"/>
    <w:rsid w:val="008848FE"/>
    <w:rsid w:val="00887988"/>
    <w:rsid w:val="0089701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E35FC"/>
    <w:rsid w:val="00AF3EC0"/>
    <w:rsid w:val="00B00092"/>
    <w:rsid w:val="00B00D1D"/>
    <w:rsid w:val="00B12142"/>
    <w:rsid w:val="00B254FA"/>
    <w:rsid w:val="00B355EE"/>
    <w:rsid w:val="00B4027F"/>
    <w:rsid w:val="00B41654"/>
    <w:rsid w:val="00B4272A"/>
    <w:rsid w:val="00B44906"/>
    <w:rsid w:val="00B53E46"/>
    <w:rsid w:val="00B7262B"/>
    <w:rsid w:val="00B7413F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4EA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232B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A68E0"/>
    <w:rsid w:val="00EB7145"/>
    <w:rsid w:val="00ED0583"/>
    <w:rsid w:val="00ED1592"/>
    <w:rsid w:val="00ED502D"/>
    <w:rsid w:val="00ED5CE0"/>
    <w:rsid w:val="00EE0E85"/>
    <w:rsid w:val="00EE6763"/>
    <w:rsid w:val="00F07B87"/>
    <w:rsid w:val="00F17336"/>
    <w:rsid w:val="00F20206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5BC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Anre-s4-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4</cp:revision>
  <dcterms:created xsi:type="dcterms:W3CDTF">2020-03-24T09:35:00Z</dcterms:created>
  <dcterms:modified xsi:type="dcterms:W3CDTF">2020-03-24T10:36:00Z</dcterms:modified>
</cp:coreProperties>
</file>