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68938" w14:textId="73157EF3" w:rsidR="006B51AB" w:rsidRDefault="006B51AB" w:rsidP="112A1A4D">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7216" behindDoc="1" locked="0" layoutInCell="1" allowOverlap="1" wp14:anchorId="70475332"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114300" distR="114300" wp14:anchorId="2D0D6328" wp14:editId="75A1C0FB">
                <wp:extent cx="731984" cy="540690"/>
                <wp:effectExtent l="0" t="0" r="0" b="0"/>
                <wp:docPr id="639343808"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558452A8">
              <v:group xmlns:o="urn:schemas-microsoft-com:office:office" xmlns:v="urn:schemas-microsoft-com:vml"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xmlns:w10="urn:schemas-microsoft-com:office:word" type="square" anchorx="page" anchory="page"/>
              </v:group>
            </w:pict>
          </mc:Fallback>
        </mc:AlternateContent>
      </w:r>
    </w:p>
    <w:p w14:paraId="090D1934" w14:textId="77777777" w:rsidR="00D14CC0" w:rsidRPr="00DE30AB" w:rsidRDefault="00490AE9" w:rsidP="112A1A4D">
      <w:pPr>
        <w:jc w:val="center"/>
        <w:rPr>
          <w:rFonts w:ascii="Comic Sans MS" w:hAnsi="Comic Sans MS"/>
          <w:sz w:val="20"/>
          <w:szCs w:val="20"/>
        </w:rPr>
      </w:pPr>
      <w:r w:rsidRPr="00DE30AB">
        <w:rPr>
          <w:rFonts w:ascii="Comic Sans MS" w:hAnsi="Comic Sans MS"/>
          <w:sz w:val="20"/>
          <w:szCs w:val="20"/>
        </w:rPr>
        <w:t>St Edmund’s</w:t>
      </w:r>
      <w:r w:rsidR="006B51AB">
        <w:rPr>
          <w:rFonts w:ascii="Comic Sans MS" w:hAnsi="Comic Sans MS"/>
          <w:sz w:val="20"/>
          <w:szCs w:val="20"/>
        </w:rPr>
        <w:t xml:space="preserve"> &amp; St Joseph’s</w:t>
      </w:r>
      <w:r w:rsidRPr="00DE30AB">
        <w:rPr>
          <w:rFonts w:ascii="Comic Sans MS" w:hAnsi="Comic Sans MS"/>
          <w:sz w:val="20"/>
          <w:szCs w:val="20"/>
        </w:rPr>
        <w:t xml:space="preserve"> Catholic Primary School</w:t>
      </w:r>
      <w:r w:rsidR="006B51AB">
        <w:rPr>
          <w:rFonts w:ascii="Comic Sans MS" w:hAnsi="Comic Sans MS"/>
          <w:sz w:val="20"/>
          <w:szCs w:val="20"/>
        </w:rPr>
        <w:t>s</w:t>
      </w:r>
    </w:p>
    <w:p w14:paraId="7CE9397D" w14:textId="6321081C"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7C01C1F8" w:rsidRPr="00DE30AB">
        <w:rPr>
          <w:rFonts w:ascii="Comic Sans MS" w:hAnsi="Comic Sans MS"/>
          <w:sz w:val="20"/>
          <w:szCs w:val="20"/>
        </w:rPr>
        <w:t xml:space="preserve"> </w:t>
      </w:r>
      <w:r w:rsidR="7B1D7CA1" w:rsidRPr="00DE30AB">
        <w:rPr>
          <w:rFonts w:ascii="Comic Sans MS" w:hAnsi="Comic Sans MS"/>
          <w:sz w:val="20"/>
          <w:szCs w:val="20"/>
        </w:rPr>
        <w:t>6.7</w:t>
      </w:r>
      <w:r w:rsidR="7C01C1F8" w:rsidRPr="00DE30AB">
        <w:rPr>
          <w:rFonts w:ascii="Comic Sans MS" w:hAnsi="Comic Sans MS"/>
          <w:sz w:val="20"/>
          <w:szCs w:val="20"/>
        </w:rPr>
        <w:t xml:space="preserve">.20                           </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CC9146A" w:rsidRPr="00DE30AB">
        <w:rPr>
          <w:rFonts w:ascii="Comic Sans MS" w:hAnsi="Comic Sans MS"/>
          <w:sz w:val="20"/>
          <w:szCs w:val="20"/>
        </w:rPr>
        <w:t>One</w:t>
      </w:r>
    </w:p>
    <w:p w14:paraId="06E11580" w14:textId="77777777"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4B4FBB0C"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11" w:history="1">
        <w:r w:rsidR="003053AA" w:rsidRPr="006E2B28">
          <w:rPr>
            <w:rStyle w:val="Hyperlink"/>
            <w:sz w:val="22"/>
            <w:szCs w:val="22"/>
          </w:rPr>
          <w:t>homelearning@st-edmunds.suffolk.sch.uk</w:t>
        </w:r>
      </w:hyperlink>
    </w:p>
    <w:p w14:paraId="672A6659"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14:paraId="1467FB84" w14:textId="77777777" w:rsidTr="1FDFCC53">
        <w:trPr>
          <w:trHeight w:val="376"/>
          <w:jc w:val="center"/>
        </w:trPr>
        <w:tc>
          <w:tcPr>
            <w:tcW w:w="3191" w:type="dxa"/>
          </w:tcPr>
          <w:p w14:paraId="6A4CCA26" w14:textId="77777777"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14:paraId="7064B236" w14:textId="77777777"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14:paraId="0A6CB2C4" w14:textId="77777777" w:rsidTr="1FDFCC53">
        <w:trPr>
          <w:trHeight w:val="1382"/>
          <w:jc w:val="center"/>
        </w:trPr>
        <w:tc>
          <w:tcPr>
            <w:tcW w:w="3191" w:type="dxa"/>
          </w:tcPr>
          <w:p w14:paraId="63871FF0" w14:textId="75C6A60C" w:rsidR="00CB4F68" w:rsidRPr="00D85D3F" w:rsidRDefault="00CB4F68" w:rsidP="00573145">
            <w:pPr>
              <w:spacing w:after="0" w:line="240" w:lineRule="auto"/>
              <w:rPr>
                <w:rFonts w:ascii="Comic Sans MS" w:hAnsi="Comic Sans MS"/>
                <w:sz w:val="20"/>
                <w:szCs w:val="20"/>
              </w:rPr>
            </w:pPr>
            <w:r w:rsidRPr="00573145">
              <w:rPr>
                <w:rFonts w:ascii="Comic Sans MS" w:hAnsi="Comic Sans MS"/>
                <w:sz w:val="20"/>
                <w:szCs w:val="20"/>
              </w:rPr>
              <w:t>English</w:t>
            </w:r>
          </w:p>
          <w:p w14:paraId="3C707528" w14:textId="1676A615" w:rsidR="00CB4F68" w:rsidRPr="00D85D3F" w:rsidRDefault="5FF60DEC" w:rsidP="00573145">
            <w:pPr>
              <w:spacing w:after="0" w:line="240" w:lineRule="auto"/>
              <w:jc w:val="center"/>
            </w:pPr>
            <w:r>
              <w:rPr>
                <w:noProof/>
              </w:rPr>
              <w:drawing>
                <wp:inline distT="0" distB="0" distL="0" distR="0" wp14:anchorId="10990C6F" wp14:editId="248042C3">
                  <wp:extent cx="1076325" cy="1400602"/>
                  <wp:effectExtent l="0" t="0" r="0" b="0"/>
                  <wp:docPr id="1911716250" name="Picture 191171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76325" cy="1400602"/>
                          </a:xfrm>
                          <a:prstGeom prst="rect">
                            <a:avLst/>
                          </a:prstGeom>
                        </pic:spPr>
                      </pic:pic>
                    </a:graphicData>
                  </a:graphic>
                </wp:inline>
              </w:drawing>
            </w:r>
          </w:p>
          <w:p w14:paraId="17F66C04" w14:textId="10CF0EBD" w:rsidR="00CB4F68" w:rsidRPr="00D85D3F" w:rsidRDefault="00CB4F68" w:rsidP="00573145">
            <w:pPr>
              <w:spacing w:after="0" w:line="240" w:lineRule="auto"/>
              <w:jc w:val="center"/>
            </w:pPr>
          </w:p>
          <w:p w14:paraId="0776303D" w14:textId="13B02518" w:rsidR="00CB4F68" w:rsidRPr="00D85D3F" w:rsidRDefault="00CB4F68" w:rsidP="2B52DFD2">
            <w:pPr>
              <w:spacing w:after="0" w:line="240" w:lineRule="auto"/>
              <w:rPr>
                <w:b/>
                <w:bCs/>
              </w:rPr>
            </w:pPr>
          </w:p>
          <w:p w14:paraId="59E77153" w14:textId="07278712" w:rsidR="00CB4F68" w:rsidRPr="00D85D3F" w:rsidRDefault="00CB4F68" w:rsidP="2B52DFD2">
            <w:pPr>
              <w:spacing w:after="0" w:line="240" w:lineRule="auto"/>
              <w:rPr>
                <w:b/>
                <w:bCs/>
              </w:rPr>
            </w:pPr>
          </w:p>
          <w:p w14:paraId="62C5CBA0" w14:textId="15773779" w:rsidR="00CB4F68" w:rsidRPr="00D85D3F" w:rsidRDefault="00CB4F68" w:rsidP="2B52DFD2">
            <w:pPr>
              <w:spacing w:after="0" w:line="240" w:lineRule="auto"/>
              <w:rPr>
                <w:b/>
                <w:bCs/>
              </w:rPr>
            </w:pPr>
          </w:p>
          <w:p w14:paraId="3E40CC06" w14:textId="621703F2" w:rsidR="00CB4F68" w:rsidRPr="00D85D3F" w:rsidRDefault="00CB4F68" w:rsidP="2B52DFD2">
            <w:pPr>
              <w:spacing w:after="0" w:line="240" w:lineRule="auto"/>
              <w:rPr>
                <w:b/>
                <w:bCs/>
              </w:rPr>
            </w:pPr>
          </w:p>
          <w:p w14:paraId="3A52DC5C" w14:textId="352E3A90" w:rsidR="00CB4F68" w:rsidRPr="00D85D3F" w:rsidRDefault="00CB4F68" w:rsidP="2B52DFD2">
            <w:pPr>
              <w:spacing w:after="0" w:line="240" w:lineRule="auto"/>
              <w:rPr>
                <w:b/>
                <w:bCs/>
              </w:rPr>
            </w:pPr>
          </w:p>
          <w:p w14:paraId="2A3D5E0E" w14:textId="5C0BF7A5" w:rsidR="00CB4F68" w:rsidRPr="00D85D3F" w:rsidRDefault="00CB4F68" w:rsidP="2B52DFD2">
            <w:pPr>
              <w:spacing w:after="0" w:line="240" w:lineRule="auto"/>
              <w:rPr>
                <w:b/>
                <w:bCs/>
              </w:rPr>
            </w:pPr>
          </w:p>
          <w:p w14:paraId="113BC365" w14:textId="1965E6D7" w:rsidR="00CB4F68" w:rsidRPr="00D85D3F" w:rsidRDefault="00CB4F68" w:rsidP="2B52DFD2">
            <w:pPr>
              <w:spacing w:after="0" w:line="240" w:lineRule="auto"/>
              <w:rPr>
                <w:b/>
                <w:bCs/>
              </w:rPr>
            </w:pPr>
          </w:p>
          <w:p w14:paraId="3AD3D770" w14:textId="1042532E" w:rsidR="00CB4F68" w:rsidRPr="00D85D3F" w:rsidRDefault="00CB4F68" w:rsidP="2B52DFD2">
            <w:pPr>
              <w:spacing w:after="0" w:line="240" w:lineRule="auto"/>
              <w:rPr>
                <w:b/>
                <w:bCs/>
              </w:rPr>
            </w:pPr>
          </w:p>
          <w:p w14:paraId="45744196" w14:textId="53099E35" w:rsidR="00CB4F68" w:rsidRPr="00D85D3F" w:rsidRDefault="00CB4F68" w:rsidP="2B52DFD2">
            <w:pPr>
              <w:spacing w:after="0" w:line="240" w:lineRule="auto"/>
              <w:rPr>
                <w:b/>
                <w:bCs/>
              </w:rPr>
            </w:pPr>
          </w:p>
          <w:p w14:paraId="195D4917" w14:textId="6C9C884D" w:rsidR="00CB4F68" w:rsidRPr="00D85D3F" w:rsidRDefault="00CB4F68" w:rsidP="2B52DFD2">
            <w:pPr>
              <w:spacing w:after="0" w:line="240" w:lineRule="auto"/>
              <w:rPr>
                <w:b/>
                <w:bCs/>
              </w:rPr>
            </w:pPr>
          </w:p>
          <w:p w14:paraId="42AF20E1" w14:textId="00A687C5" w:rsidR="00CB4F68" w:rsidRPr="00D85D3F" w:rsidRDefault="08805960" w:rsidP="2B52DFD2">
            <w:pPr>
              <w:spacing w:after="0" w:line="240" w:lineRule="auto"/>
              <w:rPr>
                <w:rFonts w:ascii="Comic Sans MS" w:hAnsi="Comic Sans MS"/>
                <w:sz w:val="20"/>
                <w:szCs w:val="20"/>
              </w:rPr>
            </w:pPr>
            <w:r w:rsidRPr="0BE6F14D">
              <w:rPr>
                <w:b/>
                <w:bCs/>
              </w:rPr>
              <w:t>Thrive</w:t>
            </w:r>
          </w:p>
          <w:p w14:paraId="5C5B43A7" w14:textId="5F2F3DA4" w:rsidR="113AD623" w:rsidRDefault="113AD623" w:rsidP="0BE6F14D">
            <w:pPr>
              <w:spacing w:after="0" w:line="240" w:lineRule="auto"/>
              <w:rPr>
                <w:b/>
                <w:bCs/>
              </w:rPr>
            </w:pPr>
            <w:r w:rsidRPr="0BE6F14D">
              <w:rPr>
                <w:b/>
                <w:bCs/>
              </w:rPr>
              <w:t xml:space="preserve">RE </w:t>
            </w:r>
          </w:p>
          <w:p w14:paraId="49A56AFD" w14:textId="5C998E6B" w:rsidR="00CB4F68" w:rsidRPr="00D85D3F" w:rsidRDefault="00CB4F68" w:rsidP="2B52DFD2">
            <w:pPr>
              <w:spacing w:after="0" w:line="240" w:lineRule="auto"/>
              <w:jc w:val="center"/>
              <w:rPr>
                <w:b/>
                <w:bCs/>
              </w:rPr>
            </w:pPr>
          </w:p>
        </w:tc>
        <w:tc>
          <w:tcPr>
            <w:tcW w:w="7441" w:type="dxa"/>
          </w:tcPr>
          <w:p w14:paraId="4DEDC4FE" w14:textId="7CE6852A" w:rsidR="00CB4F68" w:rsidRPr="00DA3DFD" w:rsidRDefault="27769D3C" w:rsidP="466C5309">
            <w:pPr>
              <w:spacing w:after="0" w:line="240" w:lineRule="auto"/>
              <w:rPr>
                <w:rFonts w:ascii="Comic Sans MS" w:hAnsi="Comic Sans MS"/>
                <w:sz w:val="18"/>
                <w:szCs w:val="18"/>
              </w:rPr>
            </w:pPr>
            <w:r w:rsidRPr="00573145">
              <w:rPr>
                <w:rFonts w:ascii="Comic Sans MS" w:hAnsi="Comic Sans MS"/>
                <w:sz w:val="18"/>
                <w:szCs w:val="18"/>
              </w:rPr>
              <w:t>Join in and learn different action rhymes and poems</w:t>
            </w:r>
            <w:r w:rsidR="1805BB92" w:rsidRPr="00573145">
              <w:rPr>
                <w:rFonts w:ascii="Comic Sans MS" w:hAnsi="Comic Sans MS"/>
                <w:sz w:val="18"/>
                <w:szCs w:val="18"/>
              </w:rPr>
              <w:t xml:space="preserve"> using the document in this week</w:t>
            </w:r>
            <w:r w:rsidR="0527911E" w:rsidRPr="00573145">
              <w:rPr>
                <w:rFonts w:ascii="Comic Sans MS" w:hAnsi="Comic Sans MS"/>
                <w:sz w:val="18"/>
                <w:szCs w:val="18"/>
              </w:rPr>
              <w:t>’</w:t>
            </w:r>
            <w:r w:rsidR="1805BB92" w:rsidRPr="00573145">
              <w:rPr>
                <w:rFonts w:ascii="Comic Sans MS" w:hAnsi="Comic Sans MS"/>
                <w:sz w:val="18"/>
                <w:szCs w:val="18"/>
              </w:rPr>
              <w:t>s home learning section.</w:t>
            </w:r>
          </w:p>
          <w:p w14:paraId="59AFB0E8" w14:textId="07EB2A2C" w:rsidR="00CB4F68" w:rsidRPr="00DA3DFD" w:rsidRDefault="1805BB92" w:rsidP="122EF5BC">
            <w:pPr>
              <w:spacing w:after="0" w:line="240" w:lineRule="auto"/>
              <w:rPr>
                <w:rFonts w:ascii="Comic Sans MS" w:hAnsi="Comic Sans MS"/>
                <w:sz w:val="18"/>
                <w:szCs w:val="18"/>
              </w:rPr>
            </w:pPr>
            <w:r w:rsidRPr="00573145">
              <w:rPr>
                <w:rFonts w:ascii="Comic Sans MS" w:hAnsi="Comic Sans MS"/>
                <w:sz w:val="18"/>
                <w:szCs w:val="18"/>
              </w:rPr>
              <w:t>Add your own actions and l</w:t>
            </w:r>
            <w:r w:rsidR="27769D3C" w:rsidRPr="00573145">
              <w:rPr>
                <w:rFonts w:ascii="Comic Sans MS" w:hAnsi="Comic Sans MS"/>
                <w:sz w:val="18"/>
                <w:szCs w:val="18"/>
              </w:rPr>
              <w:t>earn these off my heart so you can perform some of these to people at home.</w:t>
            </w:r>
          </w:p>
          <w:p w14:paraId="4734F636" w14:textId="2F17E491" w:rsidR="2B1C7EE8" w:rsidRDefault="2B1C7EE8" w:rsidP="00573145">
            <w:pPr>
              <w:spacing w:after="0" w:line="240" w:lineRule="auto"/>
              <w:rPr>
                <w:rFonts w:ascii="Comic Sans MS" w:hAnsi="Comic Sans MS"/>
                <w:sz w:val="18"/>
                <w:szCs w:val="18"/>
              </w:rPr>
            </w:pPr>
            <w:r w:rsidRPr="00573145">
              <w:rPr>
                <w:rFonts w:ascii="Comic Sans MS" w:hAnsi="Comic Sans MS"/>
                <w:sz w:val="18"/>
                <w:szCs w:val="18"/>
              </w:rPr>
              <w:t xml:space="preserve">Maybe you could make up your own poems or action rhymes. You could write these down or </w:t>
            </w:r>
            <w:r w:rsidR="2E35EE65" w:rsidRPr="00573145">
              <w:rPr>
                <w:rFonts w:ascii="Comic Sans MS" w:hAnsi="Comic Sans MS"/>
                <w:sz w:val="18"/>
                <w:szCs w:val="18"/>
              </w:rPr>
              <w:t>make recordings of these – we would love to see them!</w:t>
            </w:r>
          </w:p>
          <w:p w14:paraId="577F73AF" w14:textId="4DEC12FB" w:rsidR="00CB4F68" w:rsidRPr="00DA3DFD" w:rsidRDefault="00CB4F68" w:rsidP="122EF5BC">
            <w:pPr>
              <w:spacing w:after="0" w:line="240" w:lineRule="auto"/>
              <w:rPr>
                <w:rFonts w:ascii="Comic Sans MS" w:hAnsi="Comic Sans MS"/>
                <w:sz w:val="18"/>
                <w:szCs w:val="18"/>
              </w:rPr>
            </w:pPr>
          </w:p>
          <w:p w14:paraId="7E6D2209" w14:textId="0D46C024" w:rsidR="00CB4F68" w:rsidRPr="00DA3DFD" w:rsidRDefault="4F7C95F9" w:rsidP="3714DC14">
            <w:pPr>
              <w:spacing w:after="0" w:line="240" w:lineRule="auto"/>
              <w:rPr>
                <w:rFonts w:ascii="Comic Sans MS" w:hAnsi="Comic Sans MS"/>
                <w:sz w:val="18"/>
                <w:szCs w:val="18"/>
              </w:rPr>
            </w:pPr>
            <w:r w:rsidRPr="3714DC14">
              <w:rPr>
                <w:rFonts w:ascii="Comic Sans MS" w:hAnsi="Comic Sans MS"/>
                <w:sz w:val="18"/>
                <w:szCs w:val="18"/>
              </w:rPr>
              <w:t xml:space="preserve">Phonics/Spellings - over the next </w:t>
            </w:r>
            <w:r w:rsidR="0B2DFDCA" w:rsidRPr="3714DC14">
              <w:rPr>
                <w:rFonts w:ascii="Comic Sans MS" w:hAnsi="Comic Sans MS"/>
                <w:sz w:val="18"/>
                <w:szCs w:val="18"/>
              </w:rPr>
              <w:t xml:space="preserve">two weeks </w:t>
            </w:r>
            <w:r w:rsidR="5B17FE3A" w:rsidRPr="3714DC14">
              <w:rPr>
                <w:rFonts w:ascii="Comic Sans MS" w:hAnsi="Comic Sans MS"/>
                <w:sz w:val="18"/>
                <w:szCs w:val="18"/>
              </w:rPr>
              <w:t>focus on the reading and spelling of high frequency words</w:t>
            </w:r>
            <w:r w:rsidR="5B06652D" w:rsidRPr="3714DC14">
              <w:rPr>
                <w:rFonts w:ascii="Comic Sans MS" w:hAnsi="Comic Sans MS"/>
                <w:sz w:val="18"/>
                <w:szCs w:val="18"/>
              </w:rPr>
              <w:t xml:space="preserve"> (document is in the home learning section for this week).</w:t>
            </w:r>
            <w:r w:rsidR="5B17FE3A" w:rsidRPr="3714DC14">
              <w:rPr>
                <w:rFonts w:ascii="Comic Sans MS" w:hAnsi="Comic Sans MS"/>
                <w:sz w:val="18"/>
                <w:szCs w:val="18"/>
              </w:rPr>
              <w:t xml:space="preserve"> Aim to read all the Year One words by sight and to spell as many of them as possible. Use the spellings ideas to help you with this.</w:t>
            </w:r>
            <w:r w:rsidR="228C485C" w:rsidRPr="3714DC14">
              <w:rPr>
                <w:rFonts w:ascii="Comic Sans MS" w:hAnsi="Comic Sans MS"/>
                <w:sz w:val="18"/>
                <w:szCs w:val="18"/>
              </w:rPr>
              <w:t xml:space="preserve"> </w:t>
            </w:r>
            <w:r w:rsidR="39902079" w:rsidRPr="3714DC14">
              <w:rPr>
                <w:rFonts w:ascii="Comic Sans MS" w:hAnsi="Comic Sans MS"/>
                <w:sz w:val="18"/>
                <w:szCs w:val="18"/>
              </w:rPr>
              <w:t>Post-it</w:t>
            </w:r>
            <w:r w:rsidR="1BAB0C14" w:rsidRPr="3714DC14">
              <w:rPr>
                <w:rFonts w:ascii="Comic Sans MS" w:hAnsi="Comic Sans MS"/>
                <w:sz w:val="18"/>
                <w:szCs w:val="18"/>
              </w:rPr>
              <w:t>'</w:t>
            </w:r>
            <w:r w:rsidR="39902079" w:rsidRPr="3714DC14">
              <w:rPr>
                <w:rFonts w:ascii="Comic Sans MS" w:hAnsi="Comic Sans MS"/>
                <w:sz w:val="18"/>
                <w:szCs w:val="18"/>
              </w:rPr>
              <w:t xml:space="preserve">s are great to help with the reading of these words. Try putting words on doors around the house that you have to read before you go into rooms. You could write </w:t>
            </w:r>
            <w:r w:rsidR="6A268528" w:rsidRPr="3714DC14">
              <w:rPr>
                <w:rFonts w:ascii="Comic Sans MS" w:hAnsi="Comic Sans MS"/>
                <w:sz w:val="18"/>
                <w:szCs w:val="18"/>
              </w:rPr>
              <w:t xml:space="preserve">each word twice and have a game of ‘Snap!’ or </w:t>
            </w:r>
            <w:r w:rsidR="4A92713D" w:rsidRPr="3714DC14">
              <w:rPr>
                <w:rFonts w:ascii="Comic Sans MS" w:hAnsi="Comic Sans MS"/>
                <w:sz w:val="18"/>
                <w:szCs w:val="18"/>
              </w:rPr>
              <w:t>make your own bingo game!</w:t>
            </w:r>
            <w:r w:rsidR="4DADAB2D" w:rsidRPr="3714DC14">
              <w:rPr>
                <w:rFonts w:ascii="Comic Sans MS" w:hAnsi="Comic Sans MS"/>
                <w:sz w:val="18"/>
                <w:szCs w:val="18"/>
              </w:rPr>
              <w:t xml:space="preserve"> </w:t>
            </w:r>
          </w:p>
          <w:p w14:paraId="36E15E3F" w14:textId="16E81C81" w:rsidR="00CB4F68" w:rsidRPr="00DA3DFD" w:rsidRDefault="00CB4F68" w:rsidP="3714DC14">
            <w:pPr>
              <w:spacing w:after="0" w:line="240" w:lineRule="auto"/>
              <w:rPr>
                <w:rFonts w:ascii="Comic Sans MS" w:hAnsi="Comic Sans MS"/>
                <w:sz w:val="18"/>
                <w:szCs w:val="18"/>
              </w:rPr>
            </w:pPr>
          </w:p>
          <w:p w14:paraId="2B867EC4" w14:textId="471958EA" w:rsidR="00CB4F68" w:rsidRPr="00DA3DFD" w:rsidRDefault="00CB4F68" w:rsidP="3714DC14">
            <w:pPr>
              <w:spacing w:after="0" w:line="240" w:lineRule="auto"/>
              <w:rPr>
                <w:rFonts w:ascii="Comic Sans MS" w:hAnsi="Comic Sans MS"/>
                <w:sz w:val="18"/>
                <w:szCs w:val="18"/>
              </w:rPr>
            </w:pPr>
          </w:p>
          <w:p w14:paraId="212ADEAE" w14:textId="7AF455E3" w:rsidR="00CB4F68" w:rsidRPr="00DA3DFD" w:rsidRDefault="16A67311" w:rsidP="3714DC14">
            <w:pPr>
              <w:spacing w:after="0" w:line="240" w:lineRule="auto"/>
              <w:rPr>
                <w:rFonts w:ascii="Comic Sans MS" w:eastAsia="Comic Sans MS" w:hAnsi="Comic Sans MS" w:cs="Comic Sans MS"/>
                <w:sz w:val="18"/>
                <w:szCs w:val="18"/>
              </w:rPr>
            </w:pPr>
            <w:r w:rsidRPr="3714DC14">
              <w:rPr>
                <w:rFonts w:ascii="Comic Sans MS" w:eastAsia="Comic Sans MS" w:hAnsi="Comic Sans MS" w:cs="Comic Sans MS"/>
                <w:b/>
                <w:bCs/>
                <w:sz w:val="18"/>
                <w:szCs w:val="18"/>
              </w:rPr>
              <w:t>Scholastic Online Reading</w:t>
            </w:r>
            <w:r w:rsidRPr="3714DC14">
              <w:rPr>
                <w:rFonts w:ascii="Comic Sans MS" w:eastAsia="Comic Sans MS" w:hAnsi="Comic Sans MS" w:cs="Comic Sans MS"/>
                <w:sz w:val="18"/>
                <w:szCs w:val="18"/>
              </w:rPr>
              <w:t>- please log on and read a book using your Reading Pro login details sent home via email last half term. Don’t forget to complete your quiz at the end too!</w:t>
            </w:r>
          </w:p>
          <w:p w14:paraId="4DB9B76B" w14:textId="47AFAE5A" w:rsidR="00CB4F68" w:rsidRPr="00DA3DFD" w:rsidRDefault="16A67311" w:rsidP="3714DC14">
            <w:pPr>
              <w:spacing w:after="0" w:line="240" w:lineRule="auto"/>
              <w:rPr>
                <w:rFonts w:ascii="Comic Sans MS" w:eastAsia="Comic Sans MS" w:hAnsi="Comic Sans MS" w:cs="Comic Sans MS"/>
                <w:sz w:val="18"/>
                <w:szCs w:val="18"/>
              </w:rPr>
            </w:pPr>
            <w:r w:rsidRPr="3714DC14">
              <w:rPr>
                <w:rFonts w:ascii="Comic Sans MS" w:eastAsia="Comic Sans MS" w:hAnsi="Comic Sans MS" w:cs="Comic Sans MS"/>
                <w:b/>
                <w:bCs/>
                <w:sz w:val="18"/>
                <w:szCs w:val="18"/>
              </w:rPr>
              <w:t>Spelling Shed focus</w:t>
            </w:r>
            <w:r w:rsidRPr="3714DC14">
              <w:rPr>
                <w:rFonts w:ascii="Comic Sans MS" w:eastAsia="Comic Sans MS" w:hAnsi="Comic Sans MS" w:cs="Comic Sans MS"/>
                <w:sz w:val="18"/>
                <w:szCs w:val="18"/>
              </w:rPr>
              <w:t xml:space="preserve"> – (St Joes only) 10 mins practise each day We have a phase 5 focus each week plus revision of phase 4 and year 1 tricky words</w:t>
            </w:r>
          </w:p>
          <w:p w14:paraId="4DB12723" w14:textId="4AE8FEE9" w:rsidR="00CB4F68" w:rsidRPr="00DA3DFD" w:rsidRDefault="3FAA9F12" w:rsidP="3714DC14">
            <w:pPr>
              <w:spacing w:after="0" w:line="240" w:lineRule="auto"/>
              <w:rPr>
                <w:rFonts w:ascii="Comic Sans MS" w:eastAsia="Comic Sans MS" w:hAnsi="Comic Sans MS" w:cs="Comic Sans MS"/>
                <w:sz w:val="18"/>
                <w:szCs w:val="18"/>
              </w:rPr>
            </w:pPr>
            <w:r w:rsidRPr="3714DC14">
              <w:rPr>
                <w:rFonts w:ascii="Comic Sans MS" w:eastAsia="Comic Sans MS" w:hAnsi="Comic Sans MS" w:cs="Comic Sans MS"/>
                <w:b/>
                <w:bCs/>
                <w:sz w:val="18"/>
                <w:szCs w:val="18"/>
              </w:rPr>
              <w:t xml:space="preserve">Handwriting- </w:t>
            </w:r>
            <w:r w:rsidRPr="3714DC14">
              <w:rPr>
                <w:rFonts w:ascii="Comic Sans MS" w:eastAsia="Comic Sans MS" w:hAnsi="Comic Sans MS" w:cs="Comic Sans MS"/>
                <w:sz w:val="18"/>
                <w:szCs w:val="18"/>
              </w:rPr>
              <w:t xml:space="preserve">It has been lovely to see a number of parents sending in handwriting with cursive style </w:t>
            </w:r>
            <w:r w:rsidR="49C82068" w:rsidRPr="3714DC14">
              <w:rPr>
                <w:rFonts w:ascii="Comic Sans MS" w:eastAsia="Comic Sans MS" w:hAnsi="Comic Sans MS" w:cs="Comic Sans MS"/>
                <w:sz w:val="18"/>
                <w:szCs w:val="18"/>
              </w:rPr>
              <w:t>to</w:t>
            </w:r>
            <w:r w:rsidRPr="3714DC14">
              <w:rPr>
                <w:rFonts w:ascii="Comic Sans MS" w:eastAsia="Comic Sans MS" w:hAnsi="Comic Sans MS" w:cs="Comic Sans MS"/>
                <w:sz w:val="18"/>
                <w:szCs w:val="18"/>
              </w:rPr>
              <w:t xml:space="preserve"> home learning. Please continue </w:t>
            </w:r>
            <w:r w:rsidR="768C4CFB" w:rsidRPr="3714DC14">
              <w:rPr>
                <w:rFonts w:ascii="Comic Sans MS" w:eastAsia="Comic Sans MS" w:hAnsi="Comic Sans MS" w:cs="Comic Sans MS"/>
                <w:sz w:val="18"/>
                <w:szCs w:val="18"/>
              </w:rPr>
              <w:t xml:space="preserve">to use the </w:t>
            </w:r>
            <w:r w:rsidR="1CA314D2" w:rsidRPr="3714DC14">
              <w:rPr>
                <w:rFonts w:ascii="Comic Sans MS" w:eastAsia="Comic Sans MS" w:hAnsi="Comic Sans MS" w:cs="Comic Sans MS"/>
                <w:sz w:val="18"/>
                <w:szCs w:val="18"/>
              </w:rPr>
              <w:t>handwriting sheets that were attached on 29/6</w:t>
            </w:r>
            <w:r w:rsidR="08E0669D" w:rsidRPr="3714DC14">
              <w:rPr>
                <w:rFonts w:ascii="Comic Sans MS" w:eastAsia="Comic Sans MS" w:hAnsi="Comic Sans MS" w:cs="Comic Sans MS"/>
                <w:sz w:val="18"/>
                <w:szCs w:val="18"/>
              </w:rPr>
              <w:t xml:space="preserve"> and the additional ones that are attached for this week. </w:t>
            </w:r>
          </w:p>
          <w:p w14:paraId="4312BC38" w14:textId="65AFC252" w:rsidR="00CB4F68" w:rsidRPr="00DA3DFD" w:rsidRDefault="00CB4F68" w:rsidP="3714DC14">
            <w:pPr>
              <w:spacing w:after="0" w:line="240" w:lineRule="auto"/>
              <w:rPr>
                <w:rFonts w:ascii="Comic Sans MS" w:eastAsia="Comic Sans MS" w:hAnsi="Comic Sans MS" w:cs="Comic Sans MS"/>
                <w:sz w:val="18"/>
                <w:szCs w:val="18"/>
              </w:rPr>
            </w:pPr>
          </w:p>
          <w:p w14:paraId="37CE5EAF" w14:textId="26C9D728" w:rsidR="2B52DFD2" w:rsidRDefault="2B52DFD2" w:rsidP="2B52DFD2">
            <w:pPr>
              <w:spacing w:after="0" w:line="240" w:lineRule="auto"/>
              <w:rPr>
                <w:rFonts w:ascii="Comic Sans MS" w:eastAsia="Comic Sans MS" w:hAnsi="Comic Sans MS" w:cs="Comic Sans MS"/>
                <w:sz w:val="18"/>
                <w:szCs w:val="18"/>
              </w:rPr>
            </w:pPr>
          </w:p>
          <w:p w14:paraId="644F6ABF" w14:textId="3E86D3A1" w:rsidR="00CB4F68" w:rsidRPr="00DA3DFD" w:rsidRDefault="3FAA9F12" w:rsidP="3714DC14">
            <w:pPr>
              <w:spacing w:after="0" w:line="240" w:lineRule="auto"/>
              <w:rPr>
                <w:rFonts w:ascii="Comic Sans MS" w:eastAsia="Comic Sans MS" w:hAnsi="Comic Sans MS" w:cs="Comic Sans MS"/>
                <w:sz w:val="18"/>
                <w:szCs w:val="18"/>
              </w:rPr>
            </w:pPr>
            <w:r w:rsidRPr="3714DC14">
              <w:rPr>
                <w:rFonts w:ascii="Comic Sans MS" w:eastAsia="Comic Sans MS" w:hAnsi="Comic Sans MS" w:cs="Comic Sans MS"/>
                <w:sz w:val="18"/>
                <w:szCs w:val="18"/>
              </w:rPr>
              <w:t>Use the ‘Thrive’ resources for ideas of activities to do with your family.</w:t>
            </w:r>
          </w:p>
          <w:p w14:paraId="14AABE94" w14:textId="7A430AB4" w:rsidR="00CB4F68" w:rsidRPr="00DA3DFD" w:rsidRDefault="00CB4F68" w:rsidP="3714DC14">
            <w:pPr>
              <w:spacing w:after="0" w:line="240" w:lineRule="auto"/>
              <w:rPr>
                <w:rFonts w:ascii="Comic Sans MS" w:hAnsi="Comic Sans MS"/>
                <w:sz w:val="18"/>
                <w:szCs w:val="18"/>
              </w:rPr>
            </w:pPr>
          </w:p>
          <w:p w14:paraId="78014F38" w14:textId="77CC8C66" w:rsidR="00CB4F68" w:rsidRPr="00DA3DFD" w:rsidRDefault="1490F468" w:rsidP="0BE6F14D">
            <w:pPr>
              <w:spacing w:after="0" w:line="240" w:lineRule="auto"/>
              <w:rPr>
                <w:rFonts w:ascii="Comic Sans MS" w:hAnsi="Comic Sans MS"/>
                <w:sz w:val="18"/>
                <w:szCs w:val="18"/>
              </w:rPr>
            </w:pPr>
            <w:r w:rsidRPr="0BE6F14D">
              <w:rPr>
                <w:rFonts w:ascii="Comic Sans MS" w:hAnsi="Comic Sans MS"/>
                <w:sz w:val="18"/>
                <w:szCs w:val="18"/>
              </w:rPr>
              <w:t xml:space="preserve">RE – The Parable of the Lost </w:t>
            </w:r>
            <w:r w:rsidR="3726849E" w:rsidRPr="0BE6F14D">
              <w:rPr>
                <w:rFonts w:ascii="Comic Sans MS" w:hAnsi="Comic Sans MS"/>
                <w:sz w:val="18"/>
                <w:szCs w:val="18"/>
              </w:rPr>
              <w:t>C</w:t>
            </w:r>
            <w:r w:rsidRPr="0BE6F14D">
              <w:rPr>
                <w:rFonts w:ascii="Comic Sans MS" w:hAnsi="Comic Sans MS"/>
                <w:sz w:val="18"/>
                <w:szCs w:val="18"/>
              </w:rPr>
              <w:t xml:space="preserve">oin. </w:t>
            </w:r>
            <w:r w:rsidR="4054AA63" w:rsidRPr="0BE6F14D">
              <w:rPr>
                <w:rFonts w:ascii="Comic Sans MS" w:hAnsi="Comic Sans MS"/>
                <w:sz w:val="18"/>
                <w:szCs w:val="18"/>
              </w:rPr>
              <w:t xml:space="preserve">Read the Bible story </w:t>
            </w:r>
            <w:r w:rsidR="4026C889" w:rsidRPr="0BE6F14D">
              <w:rPr>
                <w:rFonts w:ascii="Comic Sans MS" w:hAnsi="Comic Sans MS"/>
                <w:sz w:val="18"/>
                <w:szCs w:val="18"/>
              </w:rPr>
              <w:t xml:space="preserve">with an adult and then see if you can retell it using the pictures. </w:t>
            </w:r>
            <w:r w:rsidR="1FC75C74" w:rsidRPr="0BE6F14D">
              <w:rPr>
                <w:rFonts w:ascii="Comic Sans MS" w:hAnsi="Comic Sans MS"/>
                <w:sz w:val="18"/>
                <w:szCs w:val="18"/>
              </w:rPr>
              <w:t xml:space="preserve">Can you spot similarities to the story of ‘The Lost Sheep?’ </w:t>
            </w:r>
            <w:r w:rsidR="000AAAFF" w:rsidRPr="0BE6F14D">
              <w:rPr>
                <w:rFonts w:ascii="Comic Sans MS" w:hAnsi="Comic Sans MS"/>
                <w:sz w:val="18"/>
                <w:szCs w:val="18"/>
              </w:rPr>
              <w:t xml:space="preserve">Why do you think Jesus told this story? </w:t>
            </w:r>
          </w:p>
          <w:p w14:paraId="02EB378F" w14:textId="1B3AB5AB" w:rsidR="00CB4F68" w:rsidRPr="00DA3DFD" w:rsidRDefault="00CB4F68" w:rsidP="466C5309">
            <w:pPr>
              <w:spacing w:after="0" w:line="240" w:lineRule="auto"/>
              <w:rPr>
                <w:rFonts w:ascii="Comic Sans MS" w:hAnsi="Comic Sans MS"/>
                <w:sz w:val="18"/>
                <w:szCs w:val="18"/>
              </w:rPr>
            </w:pPr>
          </w:p>
        </w:tc>
      </w:tr>
      <w:tr w:rsidR="00CB4F68" w:rsidRPr="00E67D63" w14:paraId="4640BA28" w14:textId="77777777" w:rsidTr="1FDFCC53">
        <w:trPr>
          <w:trHeight w:val="1175"/>
          <w:jc w:val="center"/>
        </w:trPr>
        <w:tc>
          <w:tcPr>
            <w:tcW w:w="3191" w:type="dxa"/>
          </w:tcPr>
          <w:p w14:paraId="5A9A5BC5" w14:textId="77777777"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14:paraId="6A05A809" w14:textId="6C10BB99" w:rsidR="00CB4F68" w:rsidRDefault="18CFCEF5" w:rsidP="008A57E8">
            <w:pPr>
              <w:spacing w:after="0" w:line="240" w:lineRule="auto"/>
              <w:rPr>
                <w:rFonts w:ascii="Comic Sans MS" w:hAnsi="Comic Sans MS" w:cs="Arial"/>
                <w:sz w:val="18"/>
                <w:szCs w:val="18"/>
              </w:rPr>
            </w:pPr>
            <w:r w:rsidRPr="2B52DFD2">
              <w:rPr>
                <w:rFonts w:ascii="Comic Sans MS" w:hAnsi="Comic Sans MS" w:cs="Arial"/>
                <w:sz w:val="18"/>
                <w:szCs w:val="18"/>
              </w:rPr>
              <w:t>Division</w:t>
            </w:r>
            <w:r w:rsidR="51904C40" w:rsidRPr="2B52DFD2">
              <w:rPr>
                <w:rFonts w:ascii="Comic Sans MS" w:hAnsi="Comic Sans MS" w:cs="Arial"/>
                <w:sz w:val="18"/>
                <w:szCs w:val="18"/>
              </w:rPr>
              <w:t xml:space="preserve"> - </w:t>
            </w:r>
            <w:r w:rsidR="2953E11C" w:rsidRPr="2B52DFD2">
              <w:rPr>
                <w:rFonts w:ascii="Comic Sans MS" w:hAnsi="Comic Sans MS" w:cs="Arial"/>
                <w:sz w:val="18"/>
                <w:szCs w:val="18"/>
              </w:rPr>
              <w:t xml:space="preserve">Have a look at the division </w:t>
            </w:r>
            <w:proofErr w:type="spellStart"/>
            <w:r w:rsidR="2953E11C" w:rsidRPr="2B52DFD2">
              <w:rPr>
                <w:rFonts w:ascii="Comic Sans MS" w:hAnsi="Comic Sans MS" w:cs="Arial"/>
                <w:sz w:val="18"/>
                <w:szCs w:val="18"/>
              </w:rPr>
              <w:t>powerpoint</w:t>
            </w:r>
            <w:proofErr w:type="spellEnd"/>
            <w:r w:rsidR="2953E11C" w:rsidRPr="2B52DFD2">
              <w:rPr>
                <w:rFonts w:ascii="Comic Sans MS" w:hAnsi="Comic Sans MS" w:cs="Arial"/>
                <w:sz w:val="18"/>
                <w:szCs w:val="18"/>
              </w:rPr>
              <w:t xml:space="preserve"> and talk about all the words that mean the same as divide e.g. share equally. </w:t>
            </w:r>
            <w:r w:rsidR="51AC9750" w:rsidRPr="2B52DFD2">
              <w:rPr>
                <w:rFonts w:ascii="Comic Sans MS" w:hAnsi="Comic Sans MS" w:cs="Arial"/>
                <w:sz w:val="18"/>
                <w:szCs w:val="18"/>
              </w:rPr>
              <w:t>P</w:t>
            </w:r>
            <w:r w:rsidR="2953E11C" w:rsidRPr="2B52DFD2">
              <w:rPr>
                <w:rFonts w:ascii="Comic Sans MS" w:hAnsi="Comic Sans MS" w:cs="Arial"/>
                <w:sz w:val="18"/>
                <w:szCs w:val="18"/>
              </w:rPr>
              <w:t>ract</w:t>
            </w:r>
            <w:r w:rsidR="51AC9750" w:rsidRPr="2B52DFD2">
              <w:rPr>
                <w:rFonts w:ascii="Comic Sans MS" w:hAnsi="Comic Sans MS" w:cs="Arial"/>
                <w:sz w:val="18"/>
                <w:szCs w:val="18"/>
              </w:rPr>
              <w:t xml:space="preserve">ise sharing raisins, </w:t>
            </w:r>
            <w:proofErr w:type="spellStart"/>
            <w:r w:rsidR="51AC9750" w:rsidRPr="2B52DFD2">
              <w:rPr>
                <w:rFonts w:ascii="Comic Sans MS" w:hAnsi="Comic Sans MS" w:cs="Arial"/>
                <w:sz w:val="18"/>
                <w:szCs w:val="18"/>
              </w:rPr>
              <w:t>lego</w:t>
            </w:r>
            <w:proofErr w:type="spellEnd"/>
            <w:r w:rsidR="51AC9750" w:rsidRPr="2B52DFD2">
              <w:rPr>
                <w:rFonts w:ascii="Comic Sans MS" w:hAnsi="Comic Sans MS" w:cs="Arial"/>
                <w:sz w:val="18"/>
                <w:szCs w:val="18"/>
              </w:rPr>
              <w:t xml:space="preserve"> bricks, buttons etc.</w:t>
            </w:r>
            <w:r w:rsidR="22EBA414" w:rsidRPr="2B52DFD2">
              <w:rPr>
                <w:rFonts w:ascii="Comic Sans MS" w:hAnsi="Comic Sans MS" w:cs="Arial"/>
                <w:sz w:val="18"/>
                <w:szCs w:val="18"/>
              </w:rPr>
              <w:t xml:space="preserve"> equally </w:t>
            </w:r>
            <w:r w:rsidR="51AC9750" w:rsidRPr="2B52DFD2">
              <w:rPr>
                <w:rFonts w:ascii="Comic Sans MS" w:hAnsi="Comic Sans MS" w:cs="Arial"/>
                <w:sz w:val="18"/>
                <w:szCs w:val="18"/>
              </w:rPr>
              <w:t xml:space="preserve">between 2 people and </w:t>
            </w:r>
            <w:r w:rsidR="4A7CB995" w:rsidRPr="2B52DFD2">
              <w:rPr>
                <w:rFonts w:ascii="Comic Sans MS" w:hAnsi="Comic Sans MS" w:cs="Arial"/>
                <w:sz w:val="18"/>
                <w:szCs w:val="18"/>
              </w:rPr>
              <w:t xml:space="preserve">then 3 or 4. </w:t>
            </w:r>
            <w:r w:rsidR="70C7CC90" w:rsidRPr="2B52DFD2">
              <w:rPr>
                <w:rFonts w:ascii="Comic Sans MS" w:hAnsi="Comic Sans MS" w:cs="Arial"/>
                <w:sz w:val="18"/>
                <w:szCs w:val="18"/>
              </w:rPr>
              <w:t xml:space="preserve">Remember when you share out a quantity, you can draw circles for the number of groups you are making and </w:t>
            </w:r>
            <w:r w:rsidR="6C37C26F" w:rsidRPr="2B52DFD2">
              <w:rPr>
                <w:rFonts w:ascii="Comic Sans MS" w:hAnsi="Comic Sans MS" w:cs="Arial"/>
                <w:sz w:val="18"/>
                <w:szCs w:val="18"/>
              </w:rPr>
              <w:t xml:space="preserve">say, ’one for you, one for you.....’  </w:t>
            </w:r>
            <w:r w:rsidR="762AD1C3" w:rsidRPr="2B52DFD2">
              <w:rPr>
                <w:rFonts w:ascii="Comic Sans MS" w:hAnsi="Comic Sans MS" w:cs="Arial"/>
                <w:sz w:val="18"/>
                <w:szCs w:val="18"/>
              </w:rPr>
              <w:t xml:space="preserve">or ‘one each, two each....’ </w:t>
            </w:r>
            <w:r w:rsidR="6C37C26F" w:rsidRPr="2B52DFD2">
              <w:rPr>
                <w:rFonts w:ascii="Comic Sans MS" w:hAnsi="Comic Sans MS" w:cs="Arial"/>
                <w:sz w:val="18"/>
                <w:szCs w:val="18"/>
              </w:rPr>
              <w:t>There are two chall</w:t>
            </w:r>
            <w:r w:rsidR="2AE9BA86" w:rsidRPr="2B52DFD2">
              <w:rPr>
                <w:rFonts w:ascii="Comic Sans MS" w:hAnsi="Comic Sans MS" w:cs="Arial"/>
                <w:sz w:val="18"/>
                <w:szCs w:val="18"/>
              </w:rPr>
              <w:t xml:space="preserve">enges </w:t>
            </w:r>
            <w:r w:rsidR="42349197" w:rsidRPr="2B52DFD2">
              <w:rPr>
                <w:rFonts w:ascii="Comic Sans MS" w:hAnsi="Comic Sans MS" w:cs="Arial"/>
                <w:sz w:val="18"/>
                <w:szCs w:val="18"/>
              </w:rPr>
              <w:t xml:space="preserve">attached, </w:t>
            </w:r>
            <w:r w:rsidR="2AE9BA86" w:rsidRPr="2B52DFD2">
              <w:rPr>
                <w:rFonts w:ascii="Comic Sans MS" w:hAnsi="Comic Sans MS" w:cs="Arial"/>
                <w:sz w:val="18"/>
                <w:szCs w:val="18"/>
              </w:rPr>
              <w:t xml:space="preserve">where you can practise sharing out and also </w:t>
            </w:r>
            <w:r w:rsidR="6D649068" w:rsidRPr="2B52DFD2">
              <w:rPr>
                <w:rFonts w:ascii="Comic Sans MS" w:hAnsi="Comic Sans MS" w:cs="Arial"/>
                <w:sz w:val="18"/>
                <w:szCs w:val="18"/>
              </w:rPr>
              <w:t xml:space="preserve">practise </w:t>
            </w:r>
            <w:r w:rsidR="2AE9BA86" w:rsidRPr="2B52DFD2">
              <w:rPr>
                <w:rFonts w:ascii="Comic Sans MS" w:hAnsi="Comic Sans MS" w:cs="Arial"/>
                <w:sz w:val="18"/>
                <w:szCs w:val="18"/>
              </w:rPr>
              <w:t>read</w:t>
            </w:r>
            <w:r w:rsidR="12C4BA67" w:rsidRPr="2B52DFD2">
              <w:rPr>
                <w:rFonts w:ascii="Comic Sans MS" w:hAnsi="Comic Sans MS" w:cs="Arial"/>
                <w:sz w:val="18"/>
                <w:szCs w:val="18"/>
              </w:rPr>
              <w:t>ing</w:t>
            </w:r>
            <w:r w:rsidR="2AE9BA86" w:rsidRPr="2B52DFD2">
              <w:rPr>
                <w:rFonts w:ascii="Comic Sans MS" w:hAnsi="Comic Sans MS" w:cs="Arial"/>
                <w:sz w:val="18"/>
                <w:szCs w:val="18"/>
              </w:rPr>
              <w:t xml:space="preserve"> the division sign in number sentences. </w:t>
            </w:r>
          </w:p>
          <w:p w14:paraId="54F9012C" w14:textId="7309DE3B" w:rsidR="00CB4F68" w:rsidRPr="00DA3DFD" w:rsidRDefault="00CB4F68" w:rsidP="2B52DFD2">
            <w:pPr>
              <w:spacing w:after="0"/>
              <w:rPr>
                <w:rFonts w:ascii="Comic Sans MS" w:hAnsi="Comic Sans MS"/>
                <w:sz w:val="18"/>
                <w:szCs w:val="18"/>
              </w:rPr>
            </w:pPr>
          </w:p>
          <w:p w14:paraId="335A9395" w14:textId="6B383854" w:rsidR="00CB4F68" w:rsidRPr="00DA3DFD" w:rsidRDefault="5A71BDF6" w:rsidP="3714DC14">
            <w:pPr>
              <w:spacing w:after="0"/>
              <w:rPr>
                <w:rFonts w:ascii="Comic Sans MS" w:eastAsia="Comic Sans MS" w:hAnsi="Comic Sans MS" w:cs="Comic Sans MS"/>
                <w:sz w:val="18"/>
                <w:szCs w:val="18"/>
              </w:rPr>
            </w:pPr>
            <w:r w:rsidRPr="2B52DFD2">
              <w:rPr>
                <w:rFonts w:ascii="Comic Sans MS" w:eastAsia="Comic Sans MS" w:hAnsi="Comic Sans MS" w:cs="Comic Sans MS"/>
                <w:sz w:val="18"/>
                <w:szCs w:val="18"/>
              </w:rPr>
              <w:lastRenderedPageBreak/>
              <w:t>C</w:t>
            </w:r>
            <w:r w:rsidR="58E76813" w:rsidRPr="2B52DFD2">
              <w:rPr>
                <w:rFonts w:ascii="Comic Sans MS" w:eastAsia="Comic Sans MS" w:hAnsi="Comic Sans MS" w:cs="Comic Sans MS"/>
                <w:sz w:val="18"/>
                <w:szCs w:val="18"/>
              </w:rPr>
              <w:t xml:space="preserve">hildren </w:t>
            </w:r>
            <w:r w:rsidR="6F428A18" w:rsidRPr="2B52DFD2">
              <w:rPr>
                <w:rFonts w:ascii="Comic Sans MS" w:eastAsia="Comic Sans MS" w:hAnsi="Comic Sans MS" w:cs="Comic Sans MS"/>
                <w:sz w:val="18"/>
                <w:szCs w:val="18"/>
              </w:rPr>
              <w:t xml:space="preserve">are also able </w:t>
            </w:r>
            <w:r w:rsidR="58E76813" w:rsidRPr="2B52DFD2">
              <w:rPr>
                <w:rFonts w:ascii="Comic Sans MS" w:eastAsia="Comic Sans MS" w:hAnsi="Comic Sans MS" w:cs="Comic Sans MS"/>
                <w:sz w:val="18"/>
                <w:szCs w:val="18"/>
              </w:rPr>
              <w:t xml:space="preserve">to follow the </w:t>
            </w:r>
            <w:r w:rsidR="58E76813" w:rsidRPr="2B52DFD2">
              <w:rPr>
                <w:rFonts w:ascii="Comic Sans MS" w:eastAsia="Comic Sans MS" w:hAnsi="Comic Sans MS" w:cs="Comic Sans MS"/>
                <w:b/>
                <w:bCs/>
                <w:sz w:val="18"/>
                <w:szCs w:val="18"/>
              </w:rPr>
              <w:t xml:space="preserve">BBC Bitesize Daily Maths lessons </w:t>
            </w:r>
            <w:r w:rsidR="58E76813" w:rsidRPr="2B52DFD2">
              <w:rPr>
                <w:rFonts w:ascii="Comic Sans MS" w:eastAsia="Comic Sans MS" w:hAnsi="Comic Sans MS" w:cs="Comic Sans MS"/>
                <w:sz w:val="18"/>
                <w:szCs w:val="18"/>
              </w:rPr>
              <w:t>(Monday to Friday)</w:t>
            </w:r>
            <w:r w:rsidR="58E76813" w:rsidRPr="2B52DFD2">
              <w:rPr>
                <w:rFonts w:ascii="Comic Sans MS" w:eastAsia="Comic Sans MS" w:hAnsi="Comic Sans MS" w:cs="Comic Sans MS"/>
                <w:b/>
                <w:bCs/>
                <w:sz w:val="18"/>
                <w:szCs w:val="18"/>
              </w:rPr>
              <w:t xml:space="preserve"> </w:t>
            </w:r>
            <w:r w:rsidR="58E76813" w:rsidRPr="2B52DFD2">
              <w:rPr>
                <w:rFonts w:ascii="Comic Sans MS" w:eastAsia="Comic Sans MS" w:hAnsi="Comic Sans MS" w:cs="Comic Sans MS"/>
                <w:sz w:val="18"/>
                <w:szCs w:val="18"/>
              </w:rPr>
              <w:t xml:space="preserve">on the website. </w:t>
            </w:r>
            <w:r w:rsidR="35319C19" w:rsidRPr="2B52DFD2">
              <w:rPr>
                <w:rFonts w:ascii="Comic Sans MS" w:eastAsia="Comic Sans MS" w:hAnsi="Comic Sans MS" w:cs="Comic Sans MS"/>
                <w:sz w:val="18"/>
                <w:szCs w:val="18"/>
              </w:rPr>
              <w:t>( Further work on halves and quarters with challenge of week for Friday)</w:t>
            </w:r>
          </w:p>
          <w:p w14:paraId="32CFF454" w14:textId="682A9001" w:rsidR="00CB4F68" w:rsidRPr="00DA3DFD" w:rsidRDefault="58E76813" w:rsidP="3714DC14">
            <w:pPr>
              <w:spacing w:after="0"/>
              <w:rPr>
                <w:rFonts w:ascii="Comic Sans MS" w:eastAsia="Comic Sans MS" w:hAnsi="Comic Sans MS" w:cs="Comic Sans MS"/>
                <w:sz w:val="18"/>
                <w:szCs w:val="18"/>
              </w:rPr>
            </w:pPr>
            <w:r w:rsidRPr="3714DC14">
              <w:rPr>
                <w:rFonts w:ascii="Comic Sans MS" w:eastAsia="Comic Sans MS" w:hAnsi="Comic Sans MS" w:cs="Comic Sans MS"/>
                <w:sz w:val="18"/>
                <w:szCs w:val="18"/>
              </w:rPr>
              <w:t>Link below:</w:t>
            </w:r>
          </w:p>
          <w:p w14:paraId="02F0EC6F" w14:textId="1BCF0D3F" w:rsidR="00CB4F68" w:rsidRPr="00DA3DFD" w:rsidRDefault="00F66C03" w:rsidP="3714DC14">
            <w:pPr>
              <w:spacing w:after="0"/>
              <w:rPr>
                <w:sz w:val="18"/>
                <w:szCs w:val="18"/>
              </w:rPr>
            </w:pPr>
            <w:hyperlink r:id="rId13">
              <w:r w:rsidR="58E76813" w:rsidRPr="1FDFCC53">
                <w:rPr>
                  <w:rStyle w:val="Hyperlink"/>
                  <w:rFonts w:ascii="Comic Sans MS" w:eastAsia="Comic Sans MS" w:hAnsi="Comic Sans MS" w:cs="Comic Sans MS"/>
                  <w:sz w:val="18"/>
                  <w:szCs w:val="18"/>
                </w:rPr>
                <w:t>https://www.bbc.co.uk/bitesize/tags/zjpqqp3/year-1-and-p2-lessons/1</w:t>
              </w:r>
            </w:hyperlink>
          </w:p>
          <w:p w14:paraId="4A3AAE20" w14:textId="0240ED7F" w:rsidR="1FDFCC53" w:rsidRDefault="1FDFCC53" w:rsidP="1FDFCC53">
            <w:pPr>
              <w:spacing w:after="0"/>
              <w:rPr>
                <w:rFonts w:ascii="Comic Sans MS" w:eastAsia="Comic Sans MS" w:hAnsi="Comic Sans MS" w:cs="Comic Sans MS"/>
                <w:sz w:val="18"/>
                <w:szCs w:val="18"/>
              </w:rPr>
            </w:pPr>
          </w:p>
          <w:p w14:paraId="5C951F12" w14:textId="5A7E8645" w:rsidR="00CB4F68" w:rsidRPr="00DA3DFD" w:rsidRDefault="7831B792" w:rsidP="1FDFCC53">
            <w:pPr>
              <w:spacing w:after="0"/>
              <w:rPr>
                <w:rFonts w:ascii="Comic Sans MS" w:eastAsia="Comic Sans MS" w:hAnsi="Comic Sans MS" w:cs="Comic Sans MS"/>
                <w:sz w:val="18"/>
                <w:szCs w:val="18"/>
              </w:rPr>
            </w:pPr>
            <w:r w:rsidRPr="1FDFCC53">
              <w:rPr>
                <w:rFonts w:ascii="Comic Sans MS" w:eastAsia="Comic Sans MS" w:hAnsi="Comic Sans MS" w:cs="Comic Sans MS"/>
                <w:sz w:val="18"/>
                <w:szCs w:val="18"/>
              </w:rPr>
              <w:t xml:space="preserve">Don’t forget </w:t>
            </w:r>
            <w:r w:rsidR="4D6A8321" w:rsidRPr="1FDFCC53">
              <w:rPr>
                <w:rFonts w:ascii="Comic Sans MS" w:eastAsia="Comic Sans MS" w:hAnsi="Comic Sans MS" w:cs="Comic Sans MS"/>
                <w:sz w:val="18"/>
                <w:szCs w:val="18"/>
              </w:rPr>
              <w:t xml:space="preserve">to use </w:t>
            </w:r>
            <w:r w:rsidR="58E76813" w:rsidRPr="1FDFCC53">
              <w:rPr>
                <w:rFonts w:ascii="Comic Sans MS" w:eastAsia="Comic Sans MS" w:hAnsi="Comic Sans MS" w:cs="Comic Sans MS"/>
                <w:b/>
                <w:bCs/>
                <w:sz w:val="18"/>
                <w:szCs w:val="18"/>
              </w:rPr>
              <w:t>Mathletics</w:t>
            </w:r>
            <w:r w:rsidR="45ED4AE1" w:rsidRPr="1FDFCC53">
              <w:rPr>
                <w:rFonts w:ascii="Comic Sans MS" w:eastAsia="Comic Sans MS" w:hAnsi="Comic Sans MS" w:cs="Comic Sans MS"/>
                <w:b/>
                <w:bCs/>
                <w:sz w:val="18"/>
                <w:szCs w:val="18"/>
              </w:rPr>
              <w:t>,</w:t>
            </w:r>
            <w:r w:rsidR="58E76813" w:rsidRPr="1FDFCC53">
              <w:rPr>
                <w:rFonts w:ascii="Comic Sans MS" w:eastAsia="Comic Sans MS" w:hAnsi="Comic Sans MS" w:cs="Comic Sans MS"/>
                <w:sz w:val="18"/>
                <w:szCs w:val="18"/>
              </w:rPr>
              <w:t xml:space="preserve"> </w:t>
            </w:r>
            <w:r w:rsidR="58E76813" w:rsidRPr="1FDFCC53">
              <w:rPr>
                <w:rFonts w:ascii="Comic Sans MS" w:eastAsia="Comic Sans MS" w:hAnsi="Comic Sans MS" w:cs="Comic Sans MS"/>
                <w:b/>
                <w:bCs/>
                <w:sz w:val="18"/>
                <w:szCs w:val="18"/>
              </w:rPr>
              <w:t xml:space="preserve">Times Table </w:t>
            </w:r>
            <w:proofErr w:type="spellStart"/>
            <w:r w:rsidR="58E76813" w:rsidRPr="1FDFCC53">
              <w:rPr>
                <w:rFonts w:ascii="Comic Sans MS" w:eastAsia="Comic Sans MS" w:hAnsi="Comic Sans MS" w:cs="Comic Sans MS"/>
                <w:b/>
                <w:bCs/>
                <w:sz w:val="18"/>
                <w:szCs w:val="18"/>
              </w:rPr>
              <w:t>Rockstars</w:t>
            </w:r>
            <w:proofErr w:type="spellEnd"/>
            <w:r w:rsidR="58E76813" w:rsidRPr="1FDFCC53">
              <w:rPr>
                <w:rFonts w:ascii="Comic Sans MS" w:eastAsia="Comic Sans MS" w:hAnsi="Comic Sans MS" w:cs="Comic Sans MS"/>
                <w:sz w:val="18"/>
                <w:szCs w:val="18"/>
              </w:rPr>
              <w:t xml:space="preserve"> and </w:t>
            </w:r>
            <w:proofErr w:type="spellStart"/>
            <w:r w:rsidR="4D8DCF9A" w:rsidRPr="1FDFCC53">
              <w:rPr>
                <w:rFonts w:ascii="Comic Sans MS" w:eastAsia="Comic Sans MS" w:hAnsi="Comic Sans MS" w:cs="Comic Sans MS"/>
                <w:b/>
                <w:bCs/>
                <w:sz w:val="18"/>
                <w:szCs w:val="18"/>
              </w:rPr>
              <w:t>Numbots</w:t>
            </w:r>
            <w:proofErr w:type="spellEnd"/>
            <w:r w:rsidR="4D8DCF9A" w:rsidRPr="1FDFCC53">
              <w:rPr>
                <w:rFonts w:ascii="Comic Sans MS" w:eastAsia="Comic Sans MS" w:hAnsi="Comic Sans MS" w:cs="Comic Sans MS"/>
                <w:sz w:val="18"/>
                <w:szCs w:val="18"/>
              </w:rPr>
              <w:t xml:space="preserve"> to </w:t>
            </w:r>
            <w:r w:rsidR="58E76813" w:rsidRPr="1FDFCC53">
              <w:rPr>
                <w:rFonts w:ascii="Comic Sans MS" w:eastAsia="Comic Sans MS" w:hAnsi="Comic Sans MS" w:cs="Comic Sans MS"/>
                <w:sz w:val="18"/>
                <w:szCs w:val="18"/>
              </w:rPr>
              <w:t>practise your</w:t>
            </w:r>
            <w:r w:rsidR="63A33DB4" w:rsidRPr="1FDFCC53">
              <w:rPr>
                <w:rFonts w:ascii="Comic Sans MS" w:eastAsia="Comic Sans MS" w:hAnsi="Comic Sans MS" w:cs="Comic Sans MS"/>
                <w:sz w:val="18"/>
                <w:szCs w:val="18"/>
              </w:rPr>
              <w:t xml:space="preserve"> Maths and </w:t>
            </w:r>
            <w:r w:rsidR="58E76813" w:rsidRPr="1FDFCC53">
              <w:rPr>
                <w:rFonts w:ascii="Comic Sans MS" w:eastAsia="Comic Sans MS" w:hAnsi="Comic Sans MS" w:cs="Comic Sans MS"/>
                <w:sz w:val="18"/>
                <w:szCs w:val="18"/>
              </w:rPr>
              <w:t>to improve your fluency and knowledge of times tables.</w:t>
            </w:r>
          </w:p>
          <w:p w14:paraId="5A39BBE3" w14:textId="470529A6" w:rsidR="00CB4F68" w:rsidRPr="00DA3DFD" w:rsidRDefault="00CB4F68" w:rsidP="3714DC14">
            <w:pPr>
              <w:spacing w:after="0"/>
              <w:rPr>
                <w:rFonts w:ascii="Comic Sans MS" w:hAnsi="Comic Sans MS"/>
                <w:sz w:val="18"/>
                <w:szCs w:val="18"/>
              </w:rPr>
            </w:pPr>
          </w:p>
        </w:tc>
      </w:tr>
      <w:tr w:rsidR="00CB4F68" w:rsidRPr="00E67D63" w14:paraId="440EC319" w14:textId="77777777" w:rsidTr="1FDFCC53">
        <w:trPr>
          <w:trHeight w:val="462"/>
          <w:jc w:val="center"/>
        </w:trPr>
        <w:tc>
          <w:tcPr>
            <w:tcW w:w="3191" w:type="dxa"/>
          </w:tcPr>
          <w:p w14:paraId="5A3D9F29" w14:textId="77777777" w:rsidR="00CB4F68" w:rsidRPr="008E0558" w:rsidRDefault="00CB4F68" w:rsidP="008E0558">
            <w:pPr>
              <w:spacing w:after="0" w:line="240" w:lineRule="auto"/>
              <w:rPr>
                <w:rFonts w:ascii="Comic Sans MS" w:hAnsi="Comic Sans MS"/>
                <w:sz w:val="20"/>
              </w:rPr>
            </w:pPr>
            <w:r>
              <w:rPr>
                <w:rFonts w:ascii="Comic Sans MS" w:hAnsi="Comic Sans MS"/>
                <w:sz w:val="20"/>
              </w:rPr>
              <w:lastRenderedPageBreak/>
              <w:t>Science, History or Geography</w:t>
            </w:r>
          </w:p>
        </w:tc>
        <w:tc>
          <w:tcPr>
            <w:tcW w:w="7441" w:type="dxa"/>
          </w:tcPr>
          <w:p w14:paraId="09B4C9D4" w14:textId="09B4F1C2" w:rsidR="70BD83C6" w:rsidRDefault="70BD83C6" w:rsidP="466C5309">
            <w:pPr>
              <w:spacing w:after="30"/>
              <w:rPr>
                <w:rFonts w:ascii="Comic Sans MS" w:hAnsi="Comic Sans MS" w:cs="Calibri"/>
                <w:color w:val="000000" w:themeColor="text1"/>
                <w:sz w:val="18"/>
                <w:szCs w:val="18"/>
                <w:lang w:eastAsia="en-GB"/>
              </w:rPr>
            </w:pPr>
            <w:r w:rsidRPr="3714DC14">
              <w:rPr>
                <w:rFonts w:ascii="Comic Sans MS" w:hAnsi="Comic Sans MS" w:cs="Calibri"/>
                <w:b/>
                <w:bCs/>
                <w:color w:val="000000" w:themeColor="text1"/>
                <w:sz w:val="18"/>
                <w:szCs w:val="18"/>
                <w:lang w:eastAsia="en-GB"/>
              </w:rPr>
              <w:t>Science</w:t>
            </w:r>
            <w:r w:rsidR="32DF7C39" w:rsidRPr="3714DC14">
              <w:rPr>
                <w:rFonts w:ascii="Comic Sans MS" w:hAnsi="Comic Sans MS" w:cs="Calibri"/>
                <w:color w:val="000000" w:themeColor="text1"/>
                <w:sz w:val="18"/>
                <w:szCs w:val="18"/>
                <w:lang w:eastAsia="en-GB"/>
              </w:rPr>
              <w:t xml:space="preserve"> – Have a go at ‘charming’ worms in your garden or local park</w:t>
            </w:r>
            <w:r w:rsidR="5CA8F51E" w:rsidRPr="3714DC14">
              <w:rPr>
                <w:rFonts w:ascii="Comic Sans MS" w:hAnsi="Comic Sans MS" w:cs="Calibri"/>
                <w:color w:val="000000" w:themeColor="text1"/>
                <w:sz w:val="18"/>
                <w:szCs w:val="18"/>
                <w:lang w:eastAsia="en-GB"/>
              </w:rPr>
              <w:t>?</w:t>
            </w:r>
            <w:r w:rsidR="32DF7C39" w:rsidRPr="3714DC14">
              <w:rPr>
                <w:rFonts w:ascii="Comic Sans MS" w:hAnsi="Comic Sans MS" w:cs="Calibri"/>
                <w:color w:val="000000" w:themeColor="text1"/>
                <w:sz w:val="18"/>
                <w:szCs w:val="18"/>
                <w:lang w:eastAsia="en-GB"/>
              </w:rPr>
              <w:t xml:space="preserve"> Follow the link to get ideas from Lucy at Suffolk Wildlife Tr</w:t>
            </w:r>
            <w:r w:rsidR="62EA0800" w:rsidRPr="3714DC14">
              <w:rPr>
                <w:rFonts w:ascii="Comic Sans MS" w:hAnsi="Comic Sans MS" w:cs="Calibri"/>
                <w:color w:val="000000" w:themeColor="text1"/>
                <w:sz w:val="18"/>
                <w:szCs w:val="18"/>
                <w:lang w:eastAsia="en-GB"/>
              </w:rPr>
              <w:t>ust</w:t>
            </w:r>
            <w:r w:rsidR="32DF7C39" w:rsidRPr="3714DC14">
              <w:rPr>
                <w:rFonts w:ascii="Comic Sans MS" w:hAnsi="Comic Sans MS" w:cs="Calibri"/>
                <w:color w:val="000000" w:themeColor="text1"/>
                <w:sz w:val="18"/>
                <w:szCs w:val="18"/>
                <w:lang w:eastAsia="en-GB"/>
              </w:rPr>
              <w:t xml:space="preserve"> </w:t>
            </w:r>
            <w:hyperlink r:id="rId14">
              <w:r w:rsidR="32DF7C39" w:rsidRPr="3714DC14">
                <w:rPr>
                  <w:rStyle w:val="Hyperlink"/>
                  <w:rFonts w:ascii="Comic Sans MS" w:eastAsia="Comic Sans MS" w:hAnsi="Comic Sans MS" w:cs="Comic Sans MS"/>
                  <w:sz w:val="18"/>
                  <w:szCs w:val="18"/>
                </w:rPr>
                <w:t>https://www.youtube.com/watch?v=vVOcT_PUS_Q</w:t>
              </w:r>
            </w:hyperlink>
            <w:r w:rsidR="3B5F1282" w:rsidRPr="3714DC14">
              <w:rPr>
                <w:rFonts w:ascii="Comic Sans MS" w:eastAsia="Comic Sans MS" w:hAnsi="Comic Sans MS" w:cs="Comic Sans MS"/>
                <w:sz w:val="18"/>
                <w:szCs w:val="18"/>
              </w:rPr>
              <w:t xml:space="preserve"> </w:t>
            </w:r>
          </w:p>
          <w:p w14:paraId="69665215" w14:textId="5AB24848" w:rsidR="466C5309" w:rsidRDefault="466C5309" w:rsidP="466C5309">
            <w:pPr>
              <w:spacing w:after="30"/>
              <w:rPr>
                <w:rFonts w:ascii="Comic Sans MS" w:hAnsi="Comic Sans MS" w:cs="Calibri"/>
                <w:color w:val="000000" w:themeColor="text1"/>
                <w:sz w:val="18"/>
                <w:szCs w:val="18"/>
                <w:lang w:eastAsia="en-GB"/>
              </w:rPr>
            </w:pPr>
          </w:p>
          <w:p w14:paraId="7863B096" w14:textId="7297EF32" w:rsidR="41507063" w:rsidRDefault="41507063" w:rsidP="466C5309">
            <w:pPr>
              <w:spacing w:after="30"/>
              <w:rPr>
                <w:rFonts w:ascii="Comic Sans MS" w:hAnsi="Comic Sans MS" w:cs="Calibri"/>
                <w:color w:val="000000" w:themeColor="text1"/>
                <w:sz w:val="18"/>
                <w:szCs w:val="18"/>
                <w:lang w:eastAsia="en-GB"/>
              </w:rPr>
            </w:pPr>
            <w:r w:rsidRPr="3714DC14">
              <w:rPr>
                <w:rFonts w:ascii="Comic Sans MS" w:hAnsi="Comic Sans MS" w:cs="Calibri"/>
                <w:b/>
                <w:bCs/>
                <w:color w:val="000000" w:themeColor="text1"/>
                <w:sz w:val="18"/>
                <w:szCs w:val="18"/>
                <w:lang w:eastAsia="en-GB"/>
              </w:rPr>
              <w:t xml:space="preserve">History </w:t>
            </w:r>
            <w:r w:rsidRPr="3714DC14">
              <w:rPr>
                <w:rFonts w:ascii="Comic Sans MS" w:hAnsi="Comic Sans MS" w:cs="Calibri"/>
                <w:color w:val="000000" w:themeColor="text1"/>
                <w:sz w:val="18"/>
                <w:szCs w:val="18"/>
                <w:lang w:eastAsia="en-GB"/>
              </w:rPr>
              <w:t xml:space="preserve">– </w:t>
            </w:r>
            <w:r w:rsidR="0B4C0ECD" w:rsidRPr="3714DC14">
              <w:rPr>
                <w:rFonts w:ascii="Comic Sans MS" w:hAnsi="Comic Sans MS" w:cs="Calibri"/>
                <w:color w:val="000000" w:themeColor="text1"/>
                <w:sz w:val="18"/>
                <w:szCs w:val="18"/>
                <w:lang w:eastAsia="en-GB"/>
              </w:rPr>
              <w:t xml:space="preserve">John Constable is a famous artist who painted landscapes in the Suffolk area. There are three documents to look at to find out about him, to look at examples of the pictures he painted and all about Willy Lott’s </w:t>
            </w:r>
            <w:r w:rsidR="3F8D0049" w:rsidRPr="3714DC14">
              <w:rPr>
                <w:rFonts w:ascii="Comic Sans MS" w:hAnsi="Comic Sans MS" w:cs="Calibri"/>
                <w:color w:val="000000" w:themeColor="text1"/>
                <w:sz w:val="18"/>
                <w:szCs w:val="18"/>
                <w:lang w:eastAsia="en-GB"/>
              </w:rPr>
              <w:t>Cottage, which can be seen in some of his paintings, esp</w:t>
            </w:r>
            <w:r w:rsidR="268D5AE0" w:rsidRPr="3714DC14">
              <w:rPr>
                <w:rFonts w:ascii="Comic Sans MS" w:hAnsi="Comic Sans MS" w:cs="Calibri"/>
                <w:color w:val="000000" w:themeColor="text1"/>
                <w:sz w:val="18"/>
                <w:szCs w:val="18"/>
                <w:lang w:eastAsia="en-GB"/>
              </w:rPr>
              <w:t>e</w:t>
            </w:r>
            <w:r w:rsidR="3F8D0049" w:rsidRPr="3714DC14">
              <w:rPr>
                <w:rFonts w:ascii="Comic Sans MS" w:hAnsi="Comic Sans MS" w:cs="Calibri"/>
                <w:color w:val="000000" w:themeColor="text1"/>
                <w:sz w:val="18"/>
                <w:szCs w:val="18"/>
                <w:lang w:eastAsia="en-GB"/>
              </w:rPr>
              <w:t>cially ‘The Hay</w:t>
            </w:r>
            <w:r w:rsidR="5C13D7B8" w:rsidRPr="3714DC14">
              <w:rPr>
                <w:rFonts w:ascii="Comic Sans MS" w:hAnsi="Comic Sans MS" w:cs="Calibri"/>
                <w:color w:val="000000" w:themeColor="text1"/>
                <w:sz w:val="18"/>
                <w:szCs w:val="18"/>
                <w:lang w:eastAsia="en-GB"/>
              </w:rPr>
              <w:t xml:space="preserve"> Wain’. </w:t>
            </w:r>
            <w:r w:rsidR="29F98D6E" w:rsidRPr="3714DC14">
              <w:rPr>
                <w:rFonts w:ascii="Comic Sans MS" w:hAnsi="Comic Sans MS" w:cs="Calibri"/>
                <w:color w:val="000000" w:themeColor="text1"/>
                <w:sz w:val="18"/>
                <w:szCs w:val="18"/>
                <w:lang w:eastAsia="en-GB"/>
              </w:rPr>
              <w:t xml:space="preserve"> Can you draw pictures to show the differences between how people lived, cooked and washed clothes between now and then? </w:t>
            </w:r>
            <w:r w:rsidR="0790FB85" w:rsidRPr="3714DC14">
              <w:rPr>
                <w:rFonts w:ascii="Comic Sans MS" w:hAnsi="Comic Sans MS" w:cs="Calibri"/>
                <w:color w:val="000000" w:themeColor="text1"/>
                <w:sz w:val="18"/>
                <w:szCs w:val="18"/>
                <w:lang w:eastAsia="en-GB"/>
              </w:rPr>
              <w:t xml:space="preserve">Maybe </w:t>
            </w:r>
            <w:r w:rsidR="76EBD489" w:rsidRPr="3714DC14">
              <w:rPr>
                <w:rFonts w:ascii="Comic Sans MS" w:hAnsi="Comic Sans MS" w:cs="Calibri"/>
                <w:color w:val="000000" w:themeColor="text1"/>
                <w:sz w:val="18"/>
                <w:szCs w:val="18"/>
                <w:lang w:eastAsia="en-GB"/>
              </w:rPr>
              <w:t>use a photo or view that you can see to paint your own landscape painting</w:t>
            </w:r>
            <w:r w:rsidR="13D82F79" w:rsidRPr="3714DC14">
              <w:rPr>
                <w:rFonts w:ascii="Comic Sans MS" w:hAnsi="Comic Sans MS" w:cs="Calibri"/>
                <w:color w:val="000000" w:themeColor="text1"/>
                <w:sz w:val="18"/>
                <w:szCs w:val="18"/>
                <w:lang w:eastAsia="en-GB"/>
              </w:rPr>
              <w:t>.</w:t>
            </w:r>
          </w:p>
          <w:p w14:paraId="60061E4C" w14:textId="37EDD589" w:rsidR="00CB4F68" w:rsidRPr="0017133A" w:rsidRDefault="00CB4F68" w:rsidP="1FDFCC53">
            <w:pPr>
              <w:pStyle w:val="SoWBullet1"/>
              <w:spacing w:after="30" w:line="240" w:lineRule="auto"/>
              <w:rPr>
                <w:rFonts w:ascii="Comic Sans MS" w:hAnsi="Comic Sans MS" w:cs="Calibri"/>
                <w:color w:val="000000" w:themeColor="text1"/>
                <w:sz w:val="18"/>
                <w:szCs w:val="18"/>
              </w:rPr>
            </w:pPr>
          </w:p>
        </w:tc>
      </w:tr>
      <w:tr w:rsidR="00CB4F68" w:rsidRPr="00E67D63" w14:paraId="324E795A" w14:textId="77777777" w:rsidTr="1FDFCC53">
        <w:trPr>
          <w:trHeight w:val="940"/>
          <w:jc w:val="center"/>
        </w:trPr>
        <w:tc>
          <w:tcPr>
            <w:tcW w:w="3191" w:type="dxa"/>
          </w:tcPr>
          <w:p w14:paraId="4E8876D9" w14:textId="62965490" w:rsidR="00CB4F68" w:rsidRPr="008F7E30" w:rsidRDefault="00CB4F68" w:rsidP="2B52DFD2">
            <w:pPr>
              <w:spacing w:after="0" w:line="240" w:lineRule="auto"/>
              <w:rPr>
                <w:rFonts w:ascii="Comic Sans MS" w:hAnsi="Comic Sans MS"/>
                <w:sz w:val="20"/>
                <w:szCs w:val="20"/>
              </w:rPr>
            </w:pPr>
            <w:r w:rsidRPr="2B52DFD2">
              <w:rPr>
                <w:rFonts w:ascii="Comic Sans MS" w:hAnsi="Comic Sans MS"/>
                <w:sz w:val="20"/>
                <w:szCs w:val="20"/>
              </w:rPr>
              <w:t>Physical Education</w:t>
            </w:r>
          </w:p>
          <w:p w14:paraId="5F5E574D" w14:textId="1D0467BE" w:rsidR="00CB4F68" w:rsidRPr="008F7E30" w:rsidRDefault="6F1E7E36" w:rsidP="2B52DFD2">
            <w:pPr>
              <w:spacing w:after="0" w:line="240" w:lineRule="auto"/>
            </w:pPr>
            <w:r>
              <w:rPr>
                <w:noProof/>
              </w:rPr>
              <w:drawing>
                <wp:inline distT="0" distB="0" distL="0" distR="0" wp14:anchorId="5FDD7D55" wp14:editId="0F168142">
                  <wp:extent cx="898943" cy="504825"/>
                  <wp:effectExtent l="0" t="0" r="0" b="0"/>
                  <wp:docPr id="1484939540" name="Picture 148493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8943" cy="504825"/>
                          </a:xfrm>
                          <a:prstGeom prst="rect">
                            <a:avLst/>
                          </a:prstGeom>
                        </pic:spPr>
                      </pic:pic>
                    </a:graphicData>
                  </a:graphic>
                </wp:inline>
              </w:drawing>
            </w:r>
          </w:p>
          <w:p w14:paraId="1E18D0C1" w14:textId="6D2D3FE1" w:rsidR="00CB4F68" w:rsidRPr="008F7E30" w:rsidRDefault="2C5C343B" w:rsidP="2B52DFD2">
            <w:pPr>
              <w:spacing w:after="0" w:line="240" w:lineRule="auto"/>
              <w:jc w:val="center"/>
            </w:pPr>
            <w:r>
              <w:rPr>
                <w:noProof/>
              </w:rPr>
              <w:drawing>
                <wp:inline distT="0" distB="0" distL="0" distR="0" wp14:anchorId="63F60DFC" wp14:editId="02FAB71D">
                  <wp:extent cx="708579" cy="757061"/>
                  <wp:effectExtent l="0" t="0" r="0" b="0"/>
                  <wp:docPr id="1084673594" name="Picture 108467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579" cy="757061"/>
                          </a:xfrm>
                          <a:prstGeom prst="rect">
                            <a:avLst/>
                          </a:prstGeom>
                        </pic:spPr>
                      </pic:pic>
                    </a:graphicData>
                  </a:graphic>
                </wp:inline>
              </w:drawing>
            </w:r>
          </w:p>
          <w:p w14:paraId="354F0BD2" w14:textId="43EC55E6" w:rsidR="00CB4F68" w:rsidRPr="008F7E30" w:rsidRDefault="65689F27" w:rsidP="2B52DFD2">
            <w:pPr>
              <w:spacing w:after="0" w:line="240" w:lineRule="auto"/>
            </w:pPr>
            <w:r>
              <w:rPr>
                <w:noProof/>
              </w:rPr>
              <w:drawing>
                <wp:inline distT="0" distB="0" distL="0" distR="0" wp14:anchorId="28446795" wp14:editId="048710D4">
                  <wp:extent cx="841002" cy="908103"/>
                  <wp:effectExtent l="0" t="0" r="0" b="0"/>
                  <wp:docPr id="2112435786" name="Picture 2112435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1002" cy="908103"/>
                          </a:xfrm>
                          <a:prstGeom prst="rect">
                            <a:avLst/>
                          </a:prstGeom>
                        </pic:spPr>
                      </pic:pic>
                    </a:graphicData>
                  </a:graphic>
                </wp:inline>
              </w:drawing>
            </w:r>
          </w:p>
          <w:p w14:paraId="1E211456" w14:textId="5EF519FA" w:rsidR="00CB4F68" w:rsidRPr="008F7E30" w:rsidRDefault="24DDDB99" w:rsidP="2B52DFD2">
            <w:pPr>
              <w:spacing w:after="0" w:line="240" w:lineRule="auto"/>
              <w:jc w:val="right"/>
            </w:pPr>
            <w:r>
              <w:rPr>
                <w:noProof/>
              </w:rPr>
              <w:drawing>
                <wp:inline distT="0" distB="0" distL="0" distR="0" wp14:anchorId="0A0237FA" wp14:editId="008E85A7">
                  <wp:extent cx="1188791" cy="790575"/>
                  <wp:effectExtent l="0" t="0" r="0" b="0"/>
                  <wp:docPr id="1266359185" name="Picture 126635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88791" cy="790575"/>
                          </a:xfrm>
                          <a:prstGeom prst="rect">
                            <a:avLst/>
                          </a:prstGeom>
                        </pic:spPr>
                      </pic:pic>
                    </a:graphicData>
                  </a:graphic>
                </wp:inline>
              </w:drawing>
            </w:r>
          </w:p>
        </w:tc>
        <w:tc>
          <w:tcPr>
            <w:tcW w:w="7441" w:type="dxa"/>
          </w:tcPr>
          <w:p w14:paraId="44EAFD9C" w14:textId="77777777" w:rsidR="00CB4F68" w:rsidRDefault="00CB4F68" w:rsidP="000D6D26">
            <w:pPr>
              <w:spacing w:after="0" w:line="240" w:lineRule="auto"/>
              <w:rPr>
                <w:rFonts w:ascii="Comic Sans MS" w:hAnsi="Comic Sans MS"/>
                <w:sz w:val="18"/>
                <w:szCs w:val="18"/>
              </w:rPr>
            </w:pPr>
          </w:p>
          <w:p w14:paraId="459DADB2" w14:textId="79D04135" w:rsidR="61B43E1E" w:rsidRDefault="61B43E1E" w:rsidP="2B52DFD2">
            <w:pPr>
              <w:rPr>
                <w:rFonts w:ascii="Comic Sans MS" w:eastAsia="Comic Sans MS" w:hAnsi="Comic Sans MS" w:cs="Comic Sans MS"/>
                <w:sz w:val="18"/>
                <w:szCs w:val="18"/>
              </w:rPr>
            </w:pPr>
            <w:r w:rsidRPr="2B52DFD2">
              <w:rPr>
                <w:rFonts w:ascii="Comic Sans MS" w:eastAsia="Comic Sans MS" w:hAnsi="Comic Sans MS" w:cs="Comic Sans MS"/>
                <w:b/>
                <w:bCs/>
                <w:sz w:val="18"/>
                <w:szCs w:val="18"/>
                <w:u w:val="single"/>
              </w:rPr>
              <w:t>Tennis</w:t>
            </w:r>
            <w:r w:rsidRPr="2B52DFD2">
              <w:rPr>
                <w:rFonts w:ascii="Comic Sans MS" w:eastAsia="Comic Sans MS" w:hAnsi="Comic Sans MS" w:cs="Comic Sans MS"/>
                <w:sz w:val="18"/>
                <w:szCs w:val="18"/>
              </w:rPr>
              <w:t xml:space="preserve">: </w:t>
            </w:r>
            <w:r w:rsidR="3647C887" w:rsidRPr="2B52DFD2">
              <w:rPr>
                <w:rFonts w:ascii="Comic Sans MS" w:eastAsia="Comic Sans MS" w:hAnsi="Comic Sans MS" w:cs="Comic Sans MS"/>
                <w:sz w:val="18"/>
                <w:szCs w:val="18"/>
              </w:rPr>
              <w:t>We should be in 2</w:t>
            </w:r>
            <w:r w:rsidR="3647C887" w:rsidRPr="2B52DFD2">
              <w:rPr>
                <w:rFonts w:ascii="Comic Sans MS" w:eastAsia="Comic Sans MS" w:hAnsi="Comic Sans MS" w:cs="Comic Sans MS"/>
                <w:sz w:val="18"/>
                <w:szCs w:val="18"/>
                <w:vertAlign w:val="superscript"/>
              </w:rPr>
              <w:t>nd</w:t>
            </w:r>
            <w:r w:rsidR="3647C887" w:rsidRPr="2B52DFD2">
              <w:rPr>
                <w:rFonts w:ascii="Comic Sans MS" w:eastAsia="Comic Sans MS" w:hAnsi="Comic Sans MS" w:cs="Comic Sans MS"/>
                <w:sz w:val="18"/>
                <w:szCs w:val="18"/>
              </w:rPr>
              <w:t xml:space="preserve"> week of </w:t>
            </w:r>
            <w:r w:rsidR="67474FE7" w:rsidRPr="2B52DFD2">
              <w:rPr>
                <w:rFonts w:ascii="Comic Sans MS" w:eastAsia="Comic Sans MS" w:hAnsi="Comic Sans MS" w:cs="Comic Sans MS"/>
                <w:sz w:val="18"/>
                <w:szCs w:val="18"/>
              </w:rPr>
              <w:t>Wimbledon</w:t>
            </w:r>
            <w:r w:rsidR="5D8F1466" w:rsidRPr="2B52DFD2">
              <w:rPr>
                <w:rFonts w:ascii="Comic Sans MS" w:eastAsia="Comic Sans MS" w:hAnsi="Comic Sans MS" w:cs="Comic Sans MS"/>
                <w:sz w:val="18"/>
                <w:szCs w:val="18"/>
              </w:rPr>
              <w:t xml:space="preserve"> </w:t>
            </w:r>
            <w:r w:rsidR="3989BF36" w:rsidRPr="2B52DFD2">
              <w:rPr>
                <w:rFonts w:ascii="Comic Sans MS" w:eastAsia="Comic Sans MS" w:hAnsi="Comic Sans MS" w:cs="Comic Sans MS"/>
                <w:sz w:val="18"/>
                <w:szCs w:val="18"/>
              </w:rPr>
              <w:t xml:space="preserve">this week. </w:t>
            </w:r>
            <w:r w:rsidR="67474FE7" w:rsidRPr="2B52DFD2">
              <w:rPr>
                <w:rFonts w:ascii="Comic Sans MS" w:eastAsia="Comic Sans MS" w:hAnsi="Comic Sans MS" w:cs="Comic Sans MS"/>
                <w:sz w:val="18"/>
                <w:szCs w:val="18"/>
              </w:rPr>
              <w:t xml:space="preserve"> Here is a link to some fun tennis activities</w:t>
            </w:r>
            <w:r w:rsidR="6D8CC801" w:rsidRPr="2B52DFD2">
              <w:rPr>
                <w:rFonts w:ascii="Comic Sans MS" w:eastAsia="Comic Sans MS" w:hAnsi="Comic Sans MS" w:cs="Comic Sans MS"/>
                <w:sz w:val="18"/>
                <w:szCs w:val="18"/>
              </w:rPr>
              <w:t xml:space="preserve"> for home</w:t>
            </w:r>
            <w:r w:rsidR="31D041AB" w:rsidRPr="2B52DFD2">
              <w:rPr>
                <w:rFonts w:ascii="Comic Sans MS" w:eastAsia="Comic Sans MS" w:hAnsi="Comic Sans MS" w:cs="Comic Sans MS"/>
                <w:sz w:val="18"/>
                <w:szCs w:val="18"/>
              </w:rPr>
              <w:t xml:space="preserve">, </w:t>
            </w:r>
            <w:r w:rsidR="67474FE7" w:rsidRPr="2B52DFD2">
              <w:rPr>
                <w:rFonts w:ascii="Comic Sans MS" w:eastAsia="Comic Sans MS" w:hAnsi="Comic Sans MS" w:cs="Comic Sans MS"/>
                <w:sz w:val="18"/>
                <w:szCs w:val="18"/>
              </w:rPr>
              <w:t>many of which are suitable for children aged 4-7 years.</w:t>
            </w:r>
          </w:p>
          <w:p w14:paraId="0F9B75FE" w14:textId="69155948" w:rsidR="67474FE7" w:rsidRDefault="67474FE7" w:rsidP="2B52DFD2">
            <w:pPr>
              <w:rPr>
                <w:rFonts w:ascii="Comic Sans MS" w:eastAsia="Comic Sans MS" w:hAnsi="Comic Sans MS" w:cs="Comic Sans MS"/>
                <w:sz w:val="18"/>
                <w:szCs w:val="18"/>
              </w:rPr>
            </w:pPr>
            <w:r w:rsidRPr="2B52DFD2">
              <w:rPr>
                <w:rFonts w:ascii="Comic Sans MS" w:eastAsia="Comic Sans MS" w:hAnsi="Comic Sans MS" w:cs="Comic Sans MS"/>
                <w:sz w:val="18"/>
                <w:szCs w:val="18"/>
              </w:rPr>
              <w:t xml:space="preserve"> </w:t>
            </w:r>
            <w:hyperlink r:id="rId19">
              <w:r w:rsidRPr="2B52DFD2">
                <w:rPr>
                  <w:rStyle w:val="Hyperlink"/>
                  <w:rFonts w:ascii="Comic Sans MS" w:eastAsia="Comic Sans MS" w:hAnsi="Comic Sans MS" w:cs="Comic Sans MS"/>
                  <w:sz w:val="18"/>
                  <w:szCs w:val="18"/>
                </w:rPr>
                <w:t>https://www.lta.org.uk/tennis-at-home</w:t>
              </w:r>
            </w:hyperlink>
          </w:p>
          <w:p w14:paraId="0A242196" w14:textId="31985429" w:rsidR="00CB4F68" w:rsidRPr="00DA3DFD" w:rsidRDefault="735FDE55" w:rsidP="2B52DFD2">
            <w:pPr>
              <w:pStyle w:val="Heading3"/>
              <w:rPr>
                <w:rFonts w:ascii="Comic Sans MS" w:eastAsia="Comic Sans MS" w:hAnsi="Comic Sans MS" w:cs="Comic Sans MS"/>
                <w:b/>
                <w:bCs/>
                <w:color w:val="333333"/>
                <w:sz w:val="18"/>
                <w:szCs w:val="18"/>
                <w:u w:val="single"/>
              </w:rPr>
            </w:pPr>
            <w:r w:rsidRPr="2B52DFD2">
              <w:rPr>
                <w:rFonts w:ascii="Comic Sans MS" w:eastAsia="Comic Sans MS" w:hAnsi="Comic Sans MS" w:cs="Comic Sans MS"/>
                <w:b/>
                <w:bCs/>
                <w:color w:val="333333"/>
                <w:sz w:val="18"/>
                <w:szCs w:val="18"/>
                <w:u w:val="single"/>
              </w:rPr>
              <w:t>Disney 10 Minute Shakeups</w:t>
            </w:r>
          </w:p>
          <w:p w14:paraId="36816A68" w14:textId="6F41619A" w:rsidR="00CB4F68" w:rsidRPr="00DA3DFD" w:rsidRDefault="735FDE55" w:rsidP="3714DC14">
            <w:pPr>
              <w:spacing w:after="0" w:line="240" w:lineRule="auto"/>
              <w:rPr>
                <w:rFonts w:ascii="Comic Sans MS" w:eastAsia="Comic Sans MS" w:hAnsi="Comic Sans MS" w:cs="Comic Sans MS"/>
                <w:color w:val="333333"/>
                <w:sz w:val="18"/>
                <w:szCs w:val="18"/>
              </w:rPr>
            </w:pPr>
            <w:r w:rsidRPr="3714DC14">
              <w:rPr>
                <w:rFonts w:ascii="Comic Sans MS" w:eastAsia="Comic Sans MS" w:hAnsi="Comic Sans MS" w:cs="Comic Sans MS"/>
                <w:b/>
                <w:bCs/>
                <w:color w:val="333333"/>
                <w:sz w:val="18"/>
                <w:szCs w:val="18"/>
              </w:rPr>
              <w:t>Description:</w:t>
            </w:r>
            <w:r w:rsidRPr="3714DC14">
              <w:rPr>
                <w:rFonts w:ascii="Comic Sans MS" w:eastAsia="Comic Sans MS" w:hAnsi="Comic Sans MS" w:cs="Comic Sans MS"/>
                <w:color w:val="333333"/>
                <w:sz w:val="18"/>
                <w:szCs w:val="18"/>
              </w:rPr>
              <w:t xml:space="preserve"> 10-minute activities based on Disney films that count towards a child’s 60 active minutes per day</w:t>
            </w:r>
          </w:p>
          <w:p w14:paraId="4265DA8B" w14:textId="153BCE0F" w:rsidR="00CB4F68" w:rsidRPr="00DA3DFD" w:rsidRDefault="735FDE55" w:rsidP="3714DC14">
            <w:pPr>
              <w:spacing w:after="0" w:line="240" w:lineRule="auto"/>
              <w:rPr>
                <w:sz w:val="18"/>
                <w:szCs w:val="18"/>
              </w:rPr>
            </w:pPr>
            <w:r w:rsidRPr="3714DC14">
              <w:rPr>
                <w:rFonts w:ascii="Comic Sans MS" w:eastAsia="Comic Sans MS" w:hAnsi="Comic Sans MS" w:cs="Comic Sans MS"/>
                <w:b/>
                <w:bCs/>
                <w:color w:val="333333"/>
                <w:sz w:val="18"/>
                <w:szCs w:val="18"/>
              </w:rPr>
              <w:t>Website:</w:t>
            </w:r>
            <w:r w:rsidRPr="3714DC14">
              <w:rPr>
                <w:rFonts w:ascii="Comic Sans MS" w:eastAsia="Comic Sans MS" w:hAnsi="Comic Sans MS" w:cs="Comic Sans MS"/>
                <w:color w:val="333333"/>
                <w:sz w:val="18"/>
                <w:szCs w:val="18"/>
              </w:rPr>
              <w:t xml:space="preserve"> </w:t>
            </w:r>
            <w:hyperlink r:id="rId20">
              <w:r w:rsidRPr="3714DC14">
                <w:rPr>
                  <w:rStyle w:val="Hyperlink"/>
                  <w:rFonts w:ascii="Comic Sans MS" w:eastAsia="Comic Sans MS" w:hAnsi="Comic Sans MS" w:cs="Comic Sans MS"/>
                  <w:color w:val="002757"/>
                  <w:sz w:val="18"/>
                  <w:szCs w:val="18"/>
                </w:rPr>
                <w:t>https://www.nhs.uk/10-minute-shake-up/shake-ups</w:t>
              </w:r>
            </w:hyperlink>
          </w:p>
          <w:p w14:paraId="26207F1F" w14:textId="0D83C502" w:rsidR="00CB4F68" w:rsidRPr="00DA3DFD" w:rsidRDefault="00CB4F68" w:rsidP="3714DC14">
            <w:pPr>
              <w:spacing w:after="0" w:line="240" w:lineRule="auto"/>
              <w:rPr>
                <w:rFonts w:ascii="Comic Sans MS" w:eastAsia="Comic Sans MS" w:hAnsi="Comic Sans MS" w:cs="Comic Sans MS"/>
                <w:color w:val="002757"/>
                <w:sz w:val="20"/>
                <w:szCs w:val="20"/>
              </w:rPr>
            </w:pPr>
          </w:p>
          <w:p w14:paraId="329358FA" w14:textId="0AA40E73" w:rsidR="00CB4F68" w:rsidRPr="00DA3DFD" w:rsidRDefault="7B73F7AE" w:rsidP="3714DC14">
            <w:pPr>
              <w:spacing w:after="0" w:line="240" w:lineRule="auto"/>
              <w:rPr>
                <w:rFonts w:ascii="Comic Sans MS" w:eastAsia="Comic Sans MS" w:hAnsi="Comic Sans MS" w:cs="Comic Sans MS"/>
                <w:b/>
                <w:bCs/>
                <w:color w:val="333333"/>
                <w:sz w:val="18"/>
                <w:szCs w:val="18"/>
                <w:u w:val="single"/>
              </w:rPr>
            </w:pPr>
            <w:r w:rsidRPr="3714DC14">
              <w:rPr>
                <w:rFonts w:ascii="Comic Sans MS" w:eastAsia="Comic Sans MS" w:hAnsi="Comic Sans MS" w:cs="Comic Sans MS"/>
                <w:b/>
                <w:bCs/>
                <w:color w:val="333333"/>
                <w:sz w:val="18"/>
                <w:szCs w:val="18"/>
                <w:u w:val="single"/>
              </w:rPr>
              <w:t>DANCES to try this week!</w:t>
            </w:r>
          </w:p>
          <w:p w14:paraId="4BE9F53A" w14:textId="6AB559C0" w:rsidR="00CB4F68" w:rsidRPr="00DA3DFD" w:rsidRDefault="7B73F7AE" w:rsidP="3714DC14">
            <w:pPr>
              <w:spacing w:after="0" w:line="240" w:lineRule="auto"/>
              <w:rPr>
                <w:rFonts w:ascii="Comic Sans MS" w:eastAsia="Comic Sans MS" w:hAnsi="Comic Sans MS" w:cs="Comic Sans MS"/>
                <w:b/>
                <w:bCs/>
                <w:color w:val="333333"/>
                <w:sz w:val="18"/>
                <w:szCs w:val="18"/>
              </w:rPr>
            </w:pPr>
            <w:r w:rsidRPr="3714DC14">
              <w:rPr>
                <w:rFonts w:ascii="Comic Sans MS" w:eastAsia="Comic Sans MS" w:hAnsi="Comic Sans MS" w:cs="Comic Sans MS"/>
                <w:color w:val="333333"/>
                <w:sz w:val="18"/>
                <w:szCs w:val="18"/>
              </w:rPr>
              <w:t xml:space="preserve">WE'RE GOING ON A BEAR HUNT </w:t>
            </w:r>
            <w:r w:rsidRPr="3714DC14">
              <w:rPr>
                <w:rFonts w:ascii="Comic Sans MS" w:eastAsia="Comic Sans MS" w:hAnsi="Comic Sans MS" w:cs="Comic Sans MS"/>
                <w:b/>
                <w:bCs/>
                <w:color w:val="333333"/>
                <w:sz w:val="18"/>
                <w:szCs w:val="18"/>
              </w:rPr>
              <w:t xml:space="preserve">       </w:t>
            </w:r>
          </w:p>
          <w:p w14:paraId="6DD2E232" w14:textId="35A26A7F" w:rsidR="00CB4F68" w:rsidRPr="00DA3DFD" w:rsidRDefault="00F66C03" w:rsidP="3714DC14">
            <w:pPr>
              <w:spacing w:after="0" w:line="240" w:lineRule="auto"/>
              <w:rPr>
                <w:rFonts w:ascii="Comic Sans MS" w:eastAsia="Comic Sans MS" w:hAnsi="Comic Sans MS" w:cs="Comic Sans MS"/>
                <w:sz w:val="18"/>
                <w:szCs w:val="18"/>
              </w:rPr>
            </w:pPr>
            <w:hyperlink r:id="rId21">
              <w:r w:rsidR="7B73F7AE" w:rsidRPr="3714DC14">
                <w:rPr>
                  <w:rStyle w:val="Hyperlink"/>
                  <w:rFonts w:ascii="Comic Sans MS" w:eastAsia="Comic Sans MS" w:hAnsi="Comic Sans MS" w:cs="Comic Sans MS"/>
                  <w:b/>
                  <w:bCs/>
                  <w:color w:val="A1C876"/>
                  <w:sz w:val="18"/>
                  <w:szCs w:val="18"/>
                </w:rPr>
                <w:t>https://vimeo.com/307592608</w:t>
              </w:r>
            </w:hyperlink>
          </w:p>
          <w:p w14:paraId="406FCBBE" w14:textId="629E6CEA" w:rsidR="00CB4F68" w:rsidRPr="00DA3DFD" w:rsidRDefault="23A1C270" w:rsidP="3714DC14">
            <w:pPr>
              <w:spacing w:after="0" w:line="240" w:lineRule="auto"/>
              <w:rPr>
                <w:rFonts w:ascii="Comic Sans MS" w:eastAsia="Comic Sans MS" w:hAnsi="Comic Sans MS" w:cs="Comic Sans MS"/>
                <w:color w:val="333333"/>
                <w:sz w:val="18"/>
                <w:szCs w:val="18"/>
              </w:rPr>
            </w:pPr>
            <w:r w:rsidRPr="3714DC14">
              <w:rPr>
                <w:rFonts w:ascii="Comic Sans MS" w:eastAsia="Comic Sans MS" w:hAnsi="Comic Sans MS" w:cs="Comic Sans MS"/>
                <w:color w:val="333333"/>
                <w:sz w:val="18"/>
                <w:szCs w:val="18"/>
              </w:rPr>
              <w:t>RAK SU - DIMELO</w:t>
            </w:r>
          </w:p>
          <w:p w14:paraId="5BA1AAEC" w14:textId="7968A3EF" w:rsidR="00CB4F68" w:rsidRPr="00DA3DFD" w:rsidRDefault="00F66C03" w:rsidP="3714DC14">
            <w:pPr>
              <w:spacing w:after="0" w:line="240" w:lineRule="auto"/>
              <w:rPr>
                <w:rFonts w:ascii="Comic Sans MS" w:eastAsia="Comic Sans MS" w:hAnsi="Comic Sans MS" w:cs="Comic Sans MS"/>
                <w:sz w:val="18"/>
                <w:szCs w:val="18"/>
              </w:rPr>
            </w:pPr>
            <w:hyperlink r:id="rId22">
              <w:r w:rsidR="23A1C270" w:rsidRPr="3714DC14">
                <w:rPr>
                  <w:rStyle w:val="Hyperlink"/>
                  <w:rFonts w:ascii="Comic Sans MS" w:eastAsia="Comic Sans MS" w:hAnsi="Comic Sans MS" w:cs="Comic Sans MS"/>
                  <w:b/>
                  <w:bCs/>
                  <w:color w:val="A1C876"/>
                  <w:sz w:val="18"/>
                  <w:szCs w:val="18"/>
                </w:rPr>
                <w:t>https://vimeo.com/283470830</w:t>
              </w:r>
            </w:hyperlink>
          </w:p>
          <w:p w14:paraId="563156E4" w14:textId="246C55A7" w:rsidR="00CB4F68" w:rsidRPr="00DA3DFD" w:rsidRDefault="7B73F7AE" w:rsidP="3714DC14">
            <w:pPr>
              <w:spacing w:after="0" w:line="240" w:lineRule="auto"/>
              <w:rPr>
                <w:rFonts w:ascii="Comic Sans MS" w:eastAsia="Comic Sans MS" w:hAnsi="Comic Sans MS" w:cs="Comic Sans MS"/>
                <w:color w:val="333333"/>
                <w:sz w:val="18"/>
                <w:szCs w:val="18"/>
              </w:rPr>
            </w:pPr>
            <w:r w:rsidRPr="3714DC14">
              <w:rPr>
                <w:rFonts w:ascii="Comic Sans MS" w:eastAsia="Comic Sans MS" w:hAnsi="Comic Sans MS" w:cs="Comic Sans MS"/>
                <w:color w:val="333333"/>
                <w:sz w:val="18"/>
                <w:szCs w:val="18"/>
              </w:rPr>
              <w:t>GREATEST SHOWMAN - THIS IS ME</w:t>
            </w:r>
          </w:p>
          <w:p w14:paraId="380E29E7" w14:textId="01893632" w:rsidR="00CB4F68" w:rsidRPr="00DA3DFD" w:rsidRDefault="00F66C03" w:rsidP="3714DC14">
            <w:pPr>
              <w:spacing w:after="0" w:line="240" w:lineRule="auto"/>
              <w:rPr>
                <w:rFonts w:ascii="Comic Sans MS" w:eastAsia="Comic Sans MS" w:hAnsi="Comic Sans MS" w:cs="Comic Sans MS"/>
                <w:sz w:val="18"/>
                <w:szCs w:val="18"/>
              </w:rPr>
            </w:pPr>
            <w:hyperlink r:id="rId23">
              <w:r w:rsidR="7B73F7AE" w:rsidRPr="3714DC14">
                <w:rPr>
                  <w:rStyle w:val="Hyperlink"/>
                  <w:rFonts w:ascii="Comic Sans MS" w:eastAsia="Comic Sans MS" w:hAnsi="Comic Sans MS" w:cs="Comic Sans MS"/>
                  <w:b/>
                  <w:bCs/>
                  <w:color w:val="A1C876"/>
                  <w:sz w:val="18"/>
                  <w:szCs w:val="18"/>
                </w:rPr>
                <w:t>https://vimeo.com/364587099</w:t>
              </w:r>
            </w:hyperlink>
          </w:p>
          <w:p w14:paraId="2E6B6175" w14:textId="549167B7" w:rsidR="00CB4F68" w:rsidRPr="00DA3DFD" w:rsidRDefault="00CB4F68" w:rsidP="3714DC14">
            <w:pPr>
              <w:pStyle w:val="Heading3"/>
              <w:spacing w:line="240" w:lineRule="auto"/>
              <w:rPr>
                <w:rFonts w:ascii="Comic Sans MS" w:eastAsia="Comic Sans MS" w:hAnsi="Comic Sans MS" w:cs="Comic Sans MS"/>
                <w:b/>
                <w:bCs/>
                <w:color w:val="333333"/>
                <w:sz w:val="18"/>
                <w:szCs w:val="18"/>
                <w:u w:val="single"/>
              </w:rPr>
            </w:pPr>
          </w:p>
          <w:p w14:paraId="74C720D9" w14:textId="3C0BECC2" w:rsidR="00CB4F68" w:rsidRPr="00DA3DFD" w:rsidRDefault="3DE4C6CC" w:rsidP="3714DC14">
            <w:pPr>
              <w:pStyle w:val="Heading3"/>
              <w:spacing w:line="240" w:lineRule="auto"/>
              <w:rPr>
                <w:rFonts w:ascii="Comic Sans MS" w:eastAsia="Comic Sans MS" w:hAnsi="Comic Sans MS" w:cs="Comic Sans MS"/>
                <w:b/>
                <w:bCs/>
                <w:color w:val="333333"/>
                <w:sz w:val="18"/>
                <w:szCs w:val="18"/>
                <w:u w:val="single"/>
              </w:rPr>
            </w:pPr>
            <w:r w:rsidRPr="3714DC14">
              <w:rPr>
                <w:rFonts w:ascii="Comic Sans MS" w:eastAsia="Comic Sans MS" w:hAnsi="Comic Sans MS" w:cs="Comic Sans MS"/>
                <w:b/>
                <w:bCs/>
                <w:color w:val="333333"/>
                <w:sz w:val="18"/>
                <w:szCs w:val="18"/>
                <w:u w:val="single"/>
              </w:rPr>
              <w:t xml:space="preserve">Park Run </w:t>
            </w:r>
            <w:r w:rsidR="3811E061" w:rsidRPr="3714DC14">
              <w:rPr>
                <w:rFonts w:ascii="Comic Sans MS" w:eastAsia="Comic Sans MS" w:hAnsi="Comic Sans MS" w:cs="Comic Sans MS"/>
                <w:b/>
                <w:bCs/>
                <w:color w:val="333333"/>
                <w:sz w:val="18"/>
                <w:szCs w:val="18"/>
                <w:u w:val="single"/>
              </w:rPr>
              <w:t>D</w:t>
            </w:r>
            <w:r w:rsidRPr="3714DC14">
              <w:rPr>
                <w:rFonts w:ascii="Comic Sans MS" w:eastAsia="Comic Sans MS" w:hAnsi="Comic Sans MS" w:cs="Comic Sans MS"/>
                <w:b/>
                <w:bCs/>
                <w:color w:val="333333"/>
                <w:sz w:val="18"/>
                <w:szCs w:val="18"/>
                <w:u w:val="single"/>
              </w:rPr>
              <w:t xml:space="preserve">aily </w:t>
            </w:r>
            <w:r w:rsidR="6C0406AB" w:rsidRPr="3714DC14">
              <w:rPr>
                <w:rFonts w:ascii="Comic Sans MS" w:eastAsia="Comic Sans MS" w:hAnsi="Comic Sans MS" w:cs="Comic Sans MS"/>
                <w:b/>
                <w:bCs/>
                <w:color w:val="333333"/>
                <w:sz w:val="18"/>
                <w:szCs w:val="18"/>
                <w:u w:val="single"/>
              </w:rPr>
              <w:t>C</w:t>
            </w:r>
            <w:r w:rsidRPr="3714DC14">
              <w:rPr>
                <w:rFonts w:ascii="Comic Sans MS" w:eastAsia="Comic Sans MS" w:hAnsi="Comic Sans MS" w:cs="Comic Sans MS"/>
                <w:b/>
                <w:bCs/>
                <w:color w:val="333333"/>
                <w:sz w:val="18"/>
                <w:szCs w:val="18"/>
                <w:u w:val="single"/>
              </w:rPr>
              <w:t>hallenges</w:t>
            </w:r>
          </w:p>
          <w:p w14:paraId="049F31CB" w14:textId="5588E358" w:rsidR="00CB4F68" w:rsidRPr="00DA3DFD" w:rsidRDefault="3DE4C6CC" w:rsidP="3714DC14">
            <w:pPr>
              <w:spacing w:after="0" w:line="240" w:lineRule="auto"/>
              <w:rPr>
                <w:rFonts w:ascii="Comic Sans MS" w:eastAsia="Comic Sans MS" w:hAnsi="Comic Sans MS" w:cs="Comic Sans MS"/>
                <w:color w:val="333333"/>
                <w:sz w:val="18"/>
                <w:szCs w:val="18"/>
              </w:rPr>
            </w:pPr>
            <w:r w:rsidRPr="3714DC14">
              <w:rPr>
                <w:rFonts w:ascii="Comic Sans MS" w:eastAsia="Comic Sans MS" w:hAnsi="Comic Sans MS" w:cs="Comic Sans MS"/>
                <w:b/>
                <w:bCs/>
                <w:color w:val="333333"/>
                <w:sz w:val="18"/>
                <w:szCs w:val="18"/>
              </w:rPr>
              <w:t xml:space="preserve">Description: </w:t>
            </w:r>
            <w:r w:rsidRPr="3714DC14">
              <w:rPr>
                <w:rFonts w:ascii="Comic Sans MS" w:eastAsia="Comic Sans MS" w:hAnsi="Comic Sans MS" w:cs="Comic Sans MS"/>
                <w:color w:val="333333"/>
                <w:sz w:val="18"/>
                <w:szCs w:val="18"/>
              </w:rPr>
              <w:t xml:space="preserve">Each morning a new challenge for the day is posted on the Park Run </w:t>
            </w:r>
            <w:hyperlink r:id="rId24">
              <w:r w:rsidRPr="3714DC14">
                <w:rPr>
                  <w:rStyle w:val="Hyperlink"/>
                  <w:rFonts w:ascii="Comic Sans MS" w:eastAsia="Comic Sans MS" w:hAnsi="Comic Sans MS" w:cs="Comic Sans MS"/>
                  <w:b/>
                  <w:bCs/>
                  <w:color w:val="002757"/>
                  <w:sz w:val="18"/>
                  <w:szCs w:val="18"/>
                </w:rPr>
                <w:t>YouTube channel</w:t>
              </w:r>
            </w:hyperlink>
            <w:r w:rsidRPr="3714DC14">
              <w:rPr>
                <w:rFonts w:ascii="Comic Sans MS" w:eastAsia="Comic Sans MS" w:hAnsi="Comic Sans MS" w:cs="Comic Sans MS"/>
                <w:b/>
                <w:bCs/>
                <w:color w:val="333333"/>
                <w:sz w:val="18"/>
                <w:szCs w:val="18"/>
              </w:rPr>
              <w:t>.</w:t>
            </w:r>
            <w:r w:rsidRPr="3714DC14">
              <w:rPr>
                <w:rFonts w:ascii="Comic Sans MS" w:eastAsia="Comic Sans MS" w:hAnsi="Comic Sans MS" w:cs="Comic Sans MS"/>
                <w:color w:val="333333"/>
                <w:sz w:val="18"/>
                <w:szCs w:val="18"/>
              </w:rPr>
              <w:t xml:space="preserve">  All challenges can be done around the house or in the garden. Every Sunday morning there is a special junior parkrun warm-up that the whole family can try in the living room or garden!</w:t>
            </w:r>
          </w:p>
        </w:tc>
      </w:tr>
      <w:tr w:rsidR="00CB4F68" w:rsidRPr="00E67D63" w14:paraId="25D2A1A1" w14:textId="77777777" w:rsidTr="1FDFCC53">
        <w:trPr>
          <w:trHeight w:val="645"/>
          <w:jc w:val="center"/>
        </w:trPr>
        <w:tc>
          <w:tcPr>
            <w:tcW w:w="3191" w:type="dxa"/>
          </w:tcPr>
          <w:p w14:paraId="2A57FF90" w14:textId="345C315C" w:rsidR="00CB4F68" w:rsidRPr="0011794A" w:rsidRDefault="00CB4F68" w:rsidP="7E031AE1">
            <w:pPr>
              <w:spacing w:after="0" w:line="240" w:lineRule="auto"/>
              <w:rPr>
                <w:rFonts w:ascii="Comic Sans MS" w:hAnsi="Comic Sans MS"/>
              </w:rPr>
            </w:pPr>
            <w:r w:rsidRPr="122EF5BC">
              <w:rPr>
                <w:rFonts w:ascii="Comic Sans MS" w:hAnsi="Comic Sans MS"/>
                <w:sz w:val="20"/>
                <w:szCs w:val="20"/>
              </w:rPr>
              <w:t>Arty craf</w:t>
            </w:r>
            <w:r>
              <w:rPr>
                <w:noProof/>
              </w:rPr>
              <w:drawing>
                <wp:anchor distT="0" distB="0" distL="114300" distR="114300" simplePos="0" relativeHeight="251658240" behindDoc="0" locked="0" layoutInCell="1" allowOverlap="1" wp14:anchorId="3293E6B3" wp14:editId="463238A5">
                  <wp:simplePos x="0" y="0"/>
                  <wp:positionH relativeFrom="column">
                    <wp:align>right</wp:align>
                  </wp:positionH>
                  <wp:positionV relativeFrom="paragraph">
                    <wp:posOffset>0</wp:posOffset>
                  </wp:positionV>
                  <wp:extent cx="1133475" cy="1133475"/>
                  <wp:effectExtent l="0" t="0" r="0" b="0"/>
                  <wp:wrapSquare wrapText="bothSides"/>
                  <wp:docPr id="2049872414" name="Picture 204987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Pr="122EF5BC">
              <w:rPr>
                <w:rFonts w:ascii="Comic Sans MS" w:hAnsi="Comic Sans MS"/>
                <w:sz w:val="20"/>
                <w:szCs w:val="20"/>
              </w:rPr>
              <w:t>ty ideas</w:t>
            </w:r>
          </w:p>
          <w:p w14:paraId="54AC5AE6" w14:textId="386D5493" w:rsidR="00CB4F68" w:rsidRPr="0011794A" w:rsidRDefault="4405F189" w:rsidP="122EF5BC">
            <w:pPr>
              <w:spacing w:after="0" w:line="240" w:lineRule="auto"/>
            </w:pPr>
            <w:r>
              <w:rPr>
                <w:noProof/>
              </w:rPr>
              <w:lastRenderedPageBreak/>
              <w:drawing>
                <wp:inline distT="0" distB="0" distL="0" distR="0" wp14:anchorId="72531C3D" wp14:editId="0AEF69B5">
                  <wp:extent cx="1669551" cy="1238250"/>
                  <wp:effectExtent l="0" t="0" r="0" b="0"/>
                  <wp:docPr id="1699526910" name="Picture 169952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69551" cy="1238250"/>
                          </a:xfrm>
                          <a:prstGeom prst="rect">
                            <a:avLst/>
                          </a:prstGeom>
                        </pic:spPr>
                      </pic:pic>
                    </a:graphicData>
                  </a:graphic>
                </wp:inline>
              </w:drawing>
            </w:r>
            <w:r>
              <w:rPr>
                <w:noProof/>
              </w:rPr>
              <w:drawing>
                <wp:inline distT="0" distB="0" distL="0" distR="0" wp14:anchorId="0F6429F8" wp14:editId="4BDC5ABF">
                  <wp:extent cx="1610264" cy="1066800"/>
                  <wp:effectExtent l="0" t="0" r="0" b="0"/>
                  <wp:docPr id="871191138" name="Picture 87119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0264" cy="1066800"/>
                          </a:xfrm>
                          <a:prstGeom prst="rect">
                            <a:avLst/>
                          </a:prstGeom>
                        </pic:spPr>
                      </pic:pic>
                    </a:graphicData>
                  </a:graphic>
                </wp:inline>
              </w:drawing>
            </w:r>
          </w:p>
          <w:p w14:paraId="55486939" w14:textId="00D73FE5" w:rsidR="00CB4F68" w:rsidRPr="0011794A" w:rsidRDefault="00CB4F68" w:rsidP="122EF5BC">
            <w:pPr>
              <w:spacing w:after="0" w:line="240" w:lineRule="auto"/>
            </w:pPr>
          </w:p>
        </w:tc>
        <w:tc>
          <w:tcPr>
            <w:tcW w:w="7441" w:type="dxa"/>
          </w:tcPr>
          <w:p w14:paraId="456A6C1E" w14:textId="61F0BBBC" w:rsidR="6A5BCFFC" w:rsidRDefault="7FD15668" w:rsidP="122EF5BC">
            <w:pPr>
              <w:spacing w:after="0" w:line="240" w:lineRule="auto"/>
              <w:rPr>
                <w:rFonts w:ascii="Comic Sans MS" w:hAnsi="Comic Sans MS"/>
                <w:sz w:val="18"/>
                <w:szCs w:val="18"/>
              </w:rPr>
            </w:pPr>
            <w:r w:rsidRPr="3714DC14">
              <w:rPr>
                <w:rFonts w:ascii="Comic Sans MS" w:hAnsi="Comic Sans MS"/>
                <w:b/>
                <w:bCs/>
                <w:sz w:val="18"/>
                <w:szCs w:val="18"/>
              </w:rPr>
              <w:lastRenderedPageBreak/>
              <w:t>Art</w:t>
            </w:r>
            <w:r w:rsidRPr="3714DC14">
              <w:rPr>
                <w:rFonts w:ascii="Comic Sans MS" w:hAnsi="Comic Sans MS"/>
                <w:sz w:val="18"/>
                <w:szCs w:val="18"/>
              </w:rPr>
              <w:t xml:space="preserve"> – When you are outside you could collect leaves and make some pictures using them. Some ideas for </w:t>
            </w:r>
            <w:r w:rsidR="7D76D1D3" w:rsidRPr="3714DC14">
              <w:rPr>
                <w:rFonts w:ascii="Comic Sans MS" w:hAnsi="Comic Sans MS"/>
                <w:sz w:val="18"/>
                <w:szCs w:val="18"/>
              </w:rPr>
              <w:t>inspiration</w:t>
            </w:r>
            <w:r w:rsidR="318C2786" w:rsidRPr="3714DC14">
              <w:rPr>
                <w:rFonts w:ascii="Comic Sans MS" w:hAnsi="Comic Sans MS"/>
                <w:sz w:val="18"/>
                <w:szCs w:val="18"/>
              </w:rPr>
              <w:t xml:space="preserve"> are included</w:t>
            </w:r>
            <w:r w:rsidR="7218C289" w:rsidRPr="3714DC14">
              <w:rPr>
                <w:rFonts w:ascii="Comic Sans MS" w:hAnsi="Comic Sans MS"/>
                <w:sz w:val="18"/>
                <w:szCs w:val="18"/>
              </w:rPr>
              <w:t xml:space="preserve"> in a </w:t>
            </w:r>
            <w:proofErr w:type="spellStart"/>
            <w:r w:rsidR="7218C289" w:rsidRPr="3714DC14">
              <w:rPr>
                <w:rFonts w:ascii="Comic Sans MS" w:hAnsi="Comic Sans MS"/>
                <w:sz w:val="18"/>
                <w:szCs w:val="18"/>
              </w:rPr>
              <w:t>powerpoint</w:t>
            </w:r>
            <w:proofErr w:type="spellEnd"/>
            <w:r w:rsidR="7218C289" w:rsidRPr="3714DC14">
              <w:rPr>
                <w:rFonts w:ascii="Comic Sans MS" w:hAnsi="Comic Sans MS"/>
                <w:sz w:val="18"/>
                <w:szCs w:val="18"/>
              </w:rPr>
              <w:t xml:space="preserve">. </w:t>
            </w:r>
          </w:p>
          <w:p w14:paraId="697C2007" w14:textId="6F71E677" w:rsidR="2D8B365B" w:rsidRDefault="2D8B365B" w:rsidP="7E031AE1">
            <w:pPr>
              <w:spacing w:after="0" w:line="240" w:lineRule="auto"/>
              <w:rPr>
                <w:rFonts w:ascii="Comic Sans MS" w:hAnsi="Comic Sans MS"/>
                <w:sz w:val="18"/>
                <w:szCs w:val="18"/>
              </w:rPr>
            </w:pPr>
            <w:r w:rsidRPr="7E031AE1">
              <w:rPr>
                <w:rFonts w:ascii="Comic Sans MS" w:hAnsi="Comic Sans MS"/>
                <w:sz w:val="18"/>
                <w:szCs w:val="18"/>
              </w:rPr>
              <w:t xml:space="preserve">If you have paint you could use a brush to put paint onto the back of a leaf and then print with it. Using more than one colour on a leaf is very effective. </w:t>
            </w:r>
            <w:hyperlink r:id="rId28">
              <w:r w:rsidR="5C37A7EA" w:rsidRPr="7E031AE1">
                <w:rPr>
                  <w:rStyle w:val="Hyperlink"/>
                  <w:rFonts w:ascii="Comic Sans MS" w:hAnsi="Comic Sans MS"/>
                  <w:sz w:val="18"/>
                  <w:szCs w:val="18"/>
                </w:rPr>
                <w:t>https://www.youtube.com/watch?v=oKbisLkqgVY</w:t>
              </w:r>
            </w:hyperlink>
          </w:p>
          <w:p w14:paraId="4936E067" w14:textId="46D43E67" w:rsidR="7E031AE1" w:rsidRDefault="7E031AE1" w:rsidP="7E031AE1">
            <w:pPr>
              <w:spacing w:after="0" w:line="240" w:lineRule="auto"/>
              <w:rPr>
                <w:rFonts w:ascii="Comic Sans MS" w:hAnsi="Comic Sans MS"/>
                <w:sz w:val="18"/>
                <w:szCs w:val="18"/>
              </w:rPr>
            </w:pPr>
          </w:p>
          <w:p w14:paraId="0DE5B32A" w14:textId="1325120E" w:rsidR="2D8B365B" w:rsidRDefault="2D8B365B" w:rsidP="7E031AE1">
            <w:pPr>
              <w:spacing w:after="0" w:line="240" w:lineRule="auto"/>
              <w:rPr>
                <w:rFonts w:ascii="Comic Sans MS" w:hAnsi="Comic Sans MS"/>
                <w:sz w:val="18"/>
                <w:szCs w:val="18"/>
              </w:rPr>
            </w:pPr>
            <w:r w:rsidRPr="7E031AE1">
              <w:rPr>
                <w:rFonts w:ascii="Comic Sans MS" w:hAnsi="Comic Sans MS"/>
                <w:sz w:val="18"/>
                <w:szCs w:val="18"/>
              </w:rPr>
              <w:t xml:space="preserve">You could also work in relief – so paint or </w:t>
            </w:r>
            <w:r w:rsidR="02712295" w:rsidRPr="7E031AE1">
              <w:rPr>
                <w:rFonts w:ascii="Comic Sans MS" w:hAnsi="Comic Sans MS"/>
                <w:sz w:val="18"/>
                <w:szCs w:val="18"/>
              </w:rPr>
              <w:t>colour around the leaf, take the leaf away and the blank part is in the shape of a leaf. (You could do this using finger paints or chalk too as on the left here.)</w:t>
            </w:r>
          </w:p>
          <w:p w14:paraId="02FF287A" w14:textId="0B339A8D" w:rsidR="02712295" w:rsidRDefault="02712295" w:rsidP="7E031AE1">
            <w:pPr>
              <w:spacing w:after="0" w:line="240" w:lineRule="auto"/>
              <w:rPr>
                <w:rFonts w:ascii="Comic Sans MS" w:hAnsi="Comic Sans MS"/>
                <w:sz w:val="18"/>
                <w:szCs w:val="18"/>
              </w:rPr>
            </w:pPr>
            <w:r w:rsidRPr="7E031AE1">
              <w:rPr>
                <w:rFonts w:ascii="Comic Sans MS" w:hAnsi="Comic Sans MS"/>
                <w:sz w:val="18"/>
                <w:szCs w:val="18"/>
              </w:rPr>
              <w:t xml:space="preserve">Leaf rubbing is really fun too. Put the leaf </w:t>
            </w:r>
            <w:r w:rsidR="2AEB3602" w:rsidRPr="7E031AE1">
              <w:rPr>
                <w:rFonts w:ascii="Comic Sans MS" w:hAnsi="Comic Sans MS"/>
                <w:sz w:val="18"/>
                <w:szCs w:val="18"/>
              </w:rPr>
              <w:t xml:space="preserve">under </w:t>
            </w:r>
            <w:r w:rsidRPr="7E031AE1">
              <w:rPr>
                <w:rFonts w:ascii="Comic Sans MS" w:hAnsi="Comic Sans MS"/>
                <w:sz w:val="18"/>
                <w:szCs w:val="18"/>
              </w:rPr>
              <w:t xml:space="preserve">some paper, vein side </w:t>
            </w:r>
            <w:r w:rsidR="7B0E851B" w:rsidRPr="7E031AE1">
              <w:rPr>
                <w:rFonts w:ascii="Comic Sans MS" w:hAnsi="Comic Sans MS"/>
                <w:sz w:val="18"/>
                <w:szCs w:val="18"/>
              </w:rPr>
              <w:t>up.</w:t>
            </w:r>
            <w:r w:rsidRPr="7E031AE1">
              <w:rPr>
                <w:rFonts w:ascii="Comic Sans MS" w:hAnsi="Comic Sans MS"/>
                <w:sz w:val="18"/>
                <w:szCs w:val="18"/>
              </w:rPr>
              <w:t xml:space="preserve"> </w:t>
            </w:r>
            <w:r w:rsidR="6E5BA7FF" w:rsidRPr="7E031AE1">
              <w:rPr>
                <w:rFonts w:ascii="Comic Sans MS" w:hAnsi="Comic Sans MS"/>
                <w:sz w:val="18"/>
                <w:szCs w:val="18"/>
              </w:rPr>
              <w:t xml:space="preserve">Use a wax crayon on </w:t>
            </w:r>
            <w:proofErr w:type="spellStart"/>
            <w:r w:rsidR="6E5BA7FF" w:rsidRPr="7E031AE1">
              <w:rPr>
                <w:rFonts w:ascii="Comic Sans MS" w:hAnsi="Comic Sans MS"/>
                <w:sz w:val="18"/>
                <w:szCs w:val="18"/>
              </w:rPr>
              <w:t>it’s</w:t>
            </w:r>
            <w:proofErr w:type="spellEnd"/>
            <w:r w:rsidR="6E5BA7FF" w:rsidRPr="7E031AE1">
              <w:rPr>
                <w:rFonts w:ascii="Comic Sans MS" w:hAnsi="Comic Sans MS"/>
                <w:sz w:val="18"/>
                <w:szCs w:val="18"/>
              </w:rPr>
              <w:t xml:space="preserve"> side and rub across the where you can feel the leaf </w:t>
            </w:r>
            <w:proofErr w:type="spellStart"/>
            <w:r w:rsidR="6E5BA7FF" w:rsidRPr="7E031AE1">
              <w:rPr>
                <w:rFonts w:ascii="Comic Sans MS" w:hAnsi="Comic Sans MS"/>
                <w:sz w:val="18"/>
                <w:szCs w:val="18"/>
              </w:rPr>
              <w:t>is.</w:t>
            </w:r>
            <w:r w:rsidR="7359D744" w:rsidRPr="7E031AE1">
              <w:rPr>
                <w:rFonts w:ascii="Comic Sans MS" w:hAnsi="Comic Sans MS"/>
                <w:sz w:val="18"/>
                <w:szCs w:val="18"/>
              </w:rPr>
              <w:t>You</w:t>
            </w:r>
            <w:proofErr w:type="spellEnd"/>
            <w:r w:rsidR="7359D744" w:rsidRPr="7E031AE1">
              <w:rPr>
                <w:rFonts w:ascii="Comic Sans MS" w:hAnsi="Comic Sans MS"/>
                <w:sz w:val="18"/>
                <w:szCs w:val="18"/>
              </w:rPr>
              <w:t xml:space="preserve"> have to press fairly hard. </w:t>
            </w:r>
          </w:p>
          <w:p w14:paraId="62486C05" w14:textId="77777777" w:rsidR="00CB4F68" w:rsidRDefault="00CB4F68" w:rsidP="000D6D26">
            <w:pPr>
              <w:spacing w:after="0" w:line="240" w:lineRule="auto"/>
              <w:rPr>
                <w:rFonts w:ascii="Comic Sans MS" w:hAnsi="Comic Sans MS"/>
                <w:sz w:val="18"/>
                <w:szCs w:val="18"/>
              </w:rPr>
            </w:pPr>
          </w:p>
          <w:p w14:paraId="4101652C" w14:textId="4C4F422E" w:rsidR="00CB4F68" w:rsidRDefault="00CB4F68" w:rsidP="7E031AE1">
            <w:pPr>
              <w:spacing w:after="0" w:line="240" w:lineRule="auto"/>
            </w:pPr>
          </w:p>
          <w:p w14:paraId="4B99056E" w14:textId="77777777" w:rsidR="00CB4F68" w:rsidRDefault="00CB4F68" w:rsidP="000D6D26">
            <w:pPr>
              <w:spacing w:after="0" w:line="240" w:lineRule="auto"/>
              <w:rPr>
                <w:rFonts w:ascii="Comic Sans MS" w:hAnsi="Comic Sans MS"/>
                <w:sz w:val="18"/>
                <w:szCs w:val="18"/>
              </w:rPr>
            </w:pPr>
          </w:p>
          <w:p w14:paraId="1299C43A" w14:textId="5E3C5559" w:rsidR="00CB4F68" w:rsidRDefault="2D8B365B" w:rsidP="7E031AE1">
            <w:pPr>
              <w:spacing w:after="0" w:line="240" w:lineRule="auto"/>
            </w:pPr>
            <w:r>
              <w:rPr>
                <w:noProof/>
              </w:rPr>
              <w:drawing>
                <wp:inline distT="0" distB="0" distL="0" distR="0" wp14:anchorId="5DAD9507" wp14:editId="32365C2C">
                  <wp:extent cx="2018207" cy="1343025"/>
                  <wp:effectExtent l="0" t="0" r="0" b="0"/>
                  <wp:docPr id="1863232188" name="Picture 186323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018207" cy="1343025"/>
                          </a:xfrm>
                          <a:prstGeom prst="rect">
                            <a:avLst/>
                          </a:prstGeom>
                        </pic:spPr>
                      </pic:pic>
                    </a:graphicData>
                  </a:graphic>
                </wp:inline>
              </w:drawing>
            </w:r>
          </w:p>
          <w:p w14:paraId="1D3184D7" w14:textId="78732CA2" w:rsidR="00CB4F68" w:rsidRPr="00DA3DFD" w:rsidRDefault="7E39F318" w:rsidP="7E031AE1">
            <w:pPr>
              <w:spacing w:after="0" w:line="240" w:lineRule="auto"/>
            </w:pPr>
            <w:r w:rsidRPr="7E031AE1">
              <w:rPr>
                <w:rFonts w:ascii="Comic Sans MS" w:eastAsia="Comic Sans MS" w:hAnsi="Comic Sans MS" w:cs="Comic Sans MS"/>
                <w:sz w:val="18"/>
                <w:szCs w:val="18"/>
              </w:rPr>
              <w:t>You can also thread leaves together or sew onto them. See this link for making leaf hearts.</w:t>
            </w:r>
            <w:r>
              <w:t xml:space="preserve">  </w:t>
            </w:r>
            <w:hyperlink r:id="rId30">
              <w:r w:rsidRPr="7E031AE1">
                <w:rPr>
                  <w:rStyle w:val="Hyperlink"/>
                </w:rPr>
                <w:t>https://www.youtube.com/watch?v=3gBylcWODfQ</w:t>
              </w:r>
            </w:hyperlink>
          </w:p>
          <w:p w14:paraId="4DDBEF00" w14:textId="7CD92587" w:rsidR="00CB4F68" w:rsidRPr="00DA3DFD" w:rsidRDefault="00CB4F68" w:rsidP="7E031AE1">
            <w:pPr>
              <w:spacing w:after="0" w:line="240" w:lineRule="auto"/>
            </w:pPr>
          </w:p>
        </w:tc>
      </w:tr>
    </w:tbl>
    <w:p w14:paraId="3461D779" w14:textId="77777777" w:rsidR="00ED1592" w:rsidRDefault="00ED1592" w:rsidP="0095600D">
      <w:pPr>
        <w:rPr>
          <w:rFonts w:ascii="Comic Sans MS" w:hAnsi="Comic Sans MS"/>
        </w:rPr>
      </w:pPr>
    </w:p>
    <w:p w14:paraId="3CF2D8B6" w14:textId="77777777" w:rsidR="001A2267" w:rsidRDefault="001A2267" w:rsidP="0095600D">
      <w:pPr>
        <w:rPr>
          <w:rFonts w:ascii="Comic Sans MS" w:hAnsi="Comic Sans MS"/>
        </w:rPr>
      </w:pPr>
    </w:p>
    <w:p w14:paraId="0FB78278" w14:textId="77777777" w:rsidR="001A2267" w:rsidRDefault="001A2267" w:rsidP="0095600D">
      <w:pPr>
        <w:rPr>
          <w:rFonts w:ascii="Comic Sans MS" w:hAnsi="Comic Sans MS"/>
        </w:rPr>
      </w:pPr>
    </w:p>
    <w:p w14:paraId="1FC39945"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E34A" w14:textId="77777777" w:rsidR="00F66C03" w:rsidRDefault="00F66C03" w:rsidP="006B51AB">
      <w:pPr>
        <w:spacing w:after="0" w:line="240" w:lineRule="auto"/>
      </w:pPr>
      <w:r>
        <w:separator/>
      </w:r>
    </w:p>
  </w:endnote>
  <w:endnote w:type="continuationSeparator" w:id="0">
    <w:p w14:paraId="65E11A08" w14:textId="77777777" w:rsidR="00F66C03" w:rsidRDefault="00F66C03"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DDFCA" w14:textId="77777777" w:rsidR="00F66C03" w:rsidRDefault="00F66C03" w:rsidP="006B51AB">
      <w:pPr>
        <w:spacing w:after="0" w:line="240" w:lineRule="auto"/>
      </w:pPr>
      <w:r>
        <w:separator/>
      </w:r>
    </w:p>
  </w:footnote>
  <w:footnote w:type="continuationSeparator" w:id="0">
    <w:p w14:paraId="77170F5A" w14:textId="77777777" w:rsidR="00F66C03" w:rsidRDefault="00F66C03"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AAAFF"/>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A21C5"/>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33636"/>
    <w:rsid w:val="00553BD8"/>
    <w:rsid w:val="00560FE3"/>
    <w:rsid w:val="00564576"/>
    <w:rsid w:val="00564AE7"/>
    <w:rsid w:val="00565994"/>
    <w:rsid w:val="00570DD1"/>
    <w:rsid w:val="00573145"/>
    <w:rsid w:val="005821A7"/>
    <w:rsid w:val="00583C46"/>
    <w:rsid w:val="00586AE9"/>
    <w:rsid w:val="00596F4A"/>
    <w:rsid w:val="005A0BC2"/>
    <w:rsid w:val="005A5214"/>
    <w:rsid w:val="005A5DCE"/>
    <w:rsid w:val="005B3785"/>
    <w:rsid w:val="005C58E7"/>
    <w:rsid w:val="005D1F8A"/>
    <w:rsid w:val="005E0CBD"/>
    <w:rsid w:val="0060539E"/>
    <w:rsid w:val="00622108"/>
    <w:rsid w:val="00666431"/>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35CE2"/>
    <w:rsid w:val="0074488F"/>
    <w:rsid w:val="007566E0"/>
    <w:rsid w:val="00761E12"/>
    <w:rsid w:val="00762F03"/>
    <w:rsid w:val="0077143D"/>
    <w:rsid w:val="007772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06916"/>
    <w:rsid w:val="008143C2"/>
    <w:rsid w:val="00814690"/>
    <w:rsid w:val="008230C9"/>
    <w:rsid w:val="00825560"/>
    <w:rsid w:val="00830F2C"/>
    <w:rsid w:val="00836E82"/>
    <w:rsid w:val="00856ACF"/>
    <w:rsid w:val="0087084C"/>
    <w:rsid w:val="008848FE"/>
    <w:rsid w:val="00887988"/>
    <w:rsid w:val="008A57E8"/>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BDA81"/>
    <w:rsid w:val="00AC7A23"/>
    <w:rsid w:val="00AE35FC"/>
    <w:rsid w:val="00AF3EC0"/>
    <w:rsid w:val="00B00092"/>
    <w:rsid w:val="00B00D1D"/>
    <w:rsid w:val="00B254FA"/>
    <w:rsid w:val="00B355EE"/>
    <w:rsid w:val="00B4027F"/>
    <w:rsid w:val="00B41654"/>
    <w:rsid w:val="00B4272A"/>
    <w:rsid w:val="00B44906"/>
    <w:rsid w:val="00B53E46"/>
    <w:rsid w:val="00B7262B"/>
    <w:rsid w:val="00B855A5"/>
    <w:rsid w:val="00B93FD8"/>
    <w:rsid w:val="00B95243"/>
    <w:rsid w:val="00BA10C9"/>
    <w:rsid w:val="00BA5F95"/>
    <w:rsid w:val="00BB4B5A"/>
    <w:rsid w:val="00BC59B1"/>
    <w:rsid w:val="00BC5CC1"/>
    <w:rsid w:val="00BD2580"/>
    <w:rsid w:val="00BE296E"/>
    <w:rsid w:val="00BF04DB"/>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C5F10"/>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CDD"/>
    <w:rsid w:val="00F47089"/>
    <w:rsid w:val="00F50661"/>
    <w:rsid w:val="00F53C21"/>
    <w:rsid w:val="00F61ABB"/>
    <w:rsid w:val="00F62A24"/>
    <w:rsid w:val="00F64D49"/>
    <w:rsid w:val="00F66C03"/>
    <w:rsid w:val="00F725A9"/>
    <w:rsid w:val="00F81B9E"/>
    <w:rsid w:val="00F83510"/>
    <w:rsid w:val="00F85CA9"/>
    <w:rsid w:val="00F86408"/>
    <w:rsid w:val="00FA43E0"/>
    <w:rsid w:val="00FC6715"/>
    <w:rsid w:val="00FD2ACC"/>
    <w:rsid w:val="00FD3E27"/>
    <w:rsid w:val="00FE74C6"/>
    <w:rsid w:val="00FF3E28"/>
    <w:rsid w:val="00FF5DEC"/>
    <w:rsid w:val="0146F9D7"/>
    <w:rsid w:val="02712295"/>
    <w:rsid w:val="028D606E"/>
    <w:rsid w:val="02BDB793"/>
    <w:rsid w:val="03DBCBEF"/>
    <w:rsid w:val="043FFB4C"/>
    <w:rsid w:val="0527911E"/>
    <w:rsid w:val="05CEFF56"/>
    <w:rsid w:val="06C47188"/>
    <w:rsid w:val="070DD3E3"/>
    <w:rsid w:val="0790FB85"/>
    <w:rsid w:val="07EB426F"/>
    <w:rsid w:val="08805960"/>
    <w:rsid w:val="08A6D3F9"/>
    <w:rsid w:val="08E0669D"/>
    <w:rsid w:val="0914F696"/>
    <w:rsid w:val="09AF11B5"/>
    <w:rsid w:val="0A0367FF"/>
    <w:rsid w:val="0B2DFDCA"/>
    <w:rsid w:val="0B48D6DC"/>
    <w:rsid w:val="0B4B7A2D"/>
    <w:rsid w:val="0B4C0ECD"/>
    <w:rsid w:val="0B7FCE1C"/>
    <w:rsid w:val="0BE6F14D"/>
    <w:rsid w:val="0CC9146A"/>
    <w:rsid w:val="0CF745C1"/>
    <w:rsid w:val="0CFEF9F8"/>
    <w:rsid w:val="0D52769D"/>
    <w:rsid w:val="0E8AF5C8"/>
    <w:rsid w:val="106D259A"/>
    <w:rsid w:val="107D3574"/>
    <w:rsid w:val="111F7A62"/>
    <w:rsid w:val="112A1A4D"/>
    <w:rsid w:val="113AD623"/>
    <w:rsid w:val="122EF5BC"/>
    <w:rsid w:val="125FF1DD"/>
    <w:rsid w:val="12B7E70E"/>
    <w:rsid w:val="12C4BA67"/>
    <w:rsid w:val="12FBC5A8"/>
    <w:rsid w:val="13D82F79"/>
    <w:rsid w:val="1490F468"/>
    <w:rsid w:val="14CDD50B"/>
    <w:rsid w:val="14D6838C"/>
    <w:rsid w:val="15091E5A"/>
    <w:rsid w:val="1643C1B7"/>
    <w:rsid w:val="16A67311"/>
    <w:rsid w:val="1701FC46"/>
    <w:rsid w:val="1783E689"/>
    <w:rsid w:val="1805BB92"/>
    <w:rsid w:val="180C92FF"/>
    <w:rsid w:val="18CFCEF5"/>
    <w:rsid w:val="19A49DAB"/>
    <w:rsid w:val="1BAB0C14"/>
    <w:rsid w:val="1C330053"/>
    <w:rsid w:val="1CA314D2"/>
    <w:rsid w:val="1CAAFAE2"/>
    <w:rsid w:val="1F8B0971"/>
    <w:rsid w:val="1FC75C74"/>
    <w:rsid w:val="1FDFCC53"/>
    <w:rsid w:val="200E7B64"/>
    <w:rsid w:val="20B6D8E3"/>
    <w:rsid w:val="20D8280F"/>
    <w:rsid w:val="21E6336A"/>
    <w:rsid w:val="21E6D077"/>
    <w:rsid w:val="227D6A34"/>
    <w:rsid w:val="22843984"/>
    <w:rsid w:val="228C485C"/>
    <w:rsid w:val="22EBA414"/>
    <w:rsid w:val="23A1C270"/>
    <w:rsid w:val="24DDDB99"/>
    <w:rsid w:val="254A702A"/>
    <w:rsid w:val="268D5AE0"/>
    <w:rsid w:val="273DC8FD"/>
    <w:rsid w:val="27769D3C"/>
    <w:rsid w:val="278A940F"/>
    <w:rsid w:val="28609AC7"/>
    <w:rsid w:val="2953E11C"/>
    <w:rsid w:val="297710FE"/>
    <w:rsid w:val="29F98D6E"/>
    <w:rsid w:val="2A1E693C"/>
    <w:rsid w:val="2AE9BA86"/>
    <w:rsid w:val="2AEB3602"/>
    <w:rsid w:val="2B1C7EE8"/>
    <w:rsid w:val="2B52DFD2"/>
    <w:rsid w:val="2BB7E03E"/>
    <w:rsid w:val="2C5C343B"/>
    <w:rsid w:val="2D0E547B"/>
    <w:rsid w:val="2D4F9DB0"/>
    <w:rsid w:val="2D8B365B"/>
    <w:rsid w:val="2DD71E43"/>
    <w:rsid w:val="2DF0153A"/>
    <w:rsid w:val="2E35EE65"/>
    <w:rsid w:val="2E7CE9C3"/>
    <w:rsid w:val="2E9EC04C"/>
    <w:rsid w:val="307AB478"/>
    <w:rsid w:val="313DF8BD"/>
    <w:rsid w:val="318C2786"/>
    <w:rsid w:val="3194BC51"/>
    <w:rsid w:val="31D041AB"/>
    <w:rsid w:val="32DF7C39"/>
    <w:rsid w:val="3352FF31"/>
    <w:rsid w:val="35319C19"/>
    <w:rsid w:val="3647C887"/>
    <w:rsid w:val="3714DC14"/>
    <w:rsid w:val="3726849E"/>
    <w:rsid w:val="37A22152"/>
    <w:rsid w:val="37B3A3B6"/>
    <w:rsid w:val="3811E061"/>
    <w:rsid w:val="3850A356"/>
    <w:rsid w:val="3989BF36"/>
    <w:rsid w:val="39902079"/>
    <w:rsid w:val="3A2447A4"/>
    <w:rsid w:val="3AD9DE00"/>
    <w:rsid w:val="3B5F1282"/>
    <w:rsid w:val="3BA2076D"/>
    <w:rsid w:val="3BF3C7AD"/>
    <w:rsid w:val="3D5FAB15"/>
    <w:rsid w:val="3DACA98A"/>
    <w:rsid w:val="3DE4C6CC"/>
    <w:rsid w:val="3EEC65CD"/>
    <w:rsid w:val="3F7093EE"/>
    <w:rsid w:val="3F8D0049"/>
    <w:rsid w:val="3FA56B18"/>
    <w:rsid w:val="3FAA9F12"/>
    <w:rsid w:val="4026C889"/>
    <w:rsid w:val="4054AA63"/>
    <w:rsid w:val="40B40B54"/>
    <w:rsid w:val="41507063"/>
    <w:rsid w:val="41AA47AB"/>
    <w:rsid w:val="41F41711"/>
    <w:rsid w:val="41F4FFD5"/>
    <w:rsid w:val="422566D7"/>
    <w:rsid w:val="42293A56"/>
    <w:rsid w:val="42349197"/>
    <w:rsid w:val="4405F189"/>
    <w:rsid w:val="451DF47B"/>
    <w:rsid w:val="45730152"/>
    <w:rsid w:val="45BDC6F2"/>
    <w:rsid w:val="45ED4AE1"/>
    <w:rsid w:val="46176B87"/>
    <w:rsid w:val="466C5309"/>
    <w:rsid w:val="4678E717"/>
    <w:rsid w:val="4833F47D"/>
    <w:rsid w:val="49C82068"/>
    <w:rsid w:val="4A6F27C2"/>
    <w:rsid w:val="4A7CB995"/>
    <w:rsid w:val="4A92713D"/>
    <w:rsid w:val="4B212095"/>
    <w:rsid w:val="4BF7E76B"/>
    <w:rsid w:val="4C2EC68C"/>
    <w:rsid w:val="4C6CEC27"/>
    <w:rsid w:val="4CC2D2E0"/>
    <w:rsid w:val="4D6A8321"/>
    <w:rsid w:val="4D8DCF9A"/>
    <w:rsid w:val="4DADAB2D"/>
    <w:rsid w:val="4F7C95F9"/>
    <w:rsid w:val="5034D48C"/>
    <w:rsid w:val="5059CB68"/>
    <w:rsid w:val="5069DE69"/>
    <w:rsid w:val="50A06DBF"/>
    <w:rsid w:val="5162D168"/>
    <w:rsid w:val="51904C40"/>
    <w:rsid w:val="51AC9750"/>
    <w:rsid w:val="51CEC538"/>
    <w:rsid w:val="525275C8"/>
    <w:rsid w:val="527A05B6"/>
    <w:rsid w:val="528009A2"/>
    <w:rsid w:val="52EED43C"/>
    <w:rsid w:val="52F09556"/>
    <w:rsid w:val="5370E7F1"/>
    <w:rsid w:val="53875880"/>
    <w:rsid w:val="53E222C0"/>
    <w:rsid w:val="5401DE9D"/>
    <w:rsid w:val="540476D5"/>
    <w:rsid w:val="54FC4795"/>
    <w:rsid w:val="554ABED5"/>
    <w:rsid w:val="560289A3"/>
    <w:rsid w:val="5614B6DB"/>
    <w:rsid w:val="56D87FDF"/>
    <w:rsid w:val="57454C62"/>
    <w:rsid w:val="579649D5"/>
    <w:rsid w:val="58E76813"/>
    <w:rsid w:val="5956487C"/>
    <w:rsid w:val="59B1F015"/>
    <w:rsid w:val="5A3B7BF9"/>
    <w:rsid w:val="5A71BDF6"/>
    <w:rsid w:val="5B06652D"/>
    <w:rsid w:val="5B17FE3A"/>
    <w:rsid w:val="5C13D7B8"/>
    <w:rsid w:val="5C37A7EA"/>
    <w:rsid w:val="5CA8F51E"/>
    <w:rsid w:val="5D0151A3"/>
    <w:rsid w:val="5D15738B"/>
    <w:rsid w:val="5D8F1466"/>
    <w:rsid w:val="5EFE958C"/>
    <w:rsid w:val="5F3F2CCF"/>
    <w:rsid w:val="5F6AFC45"/>
    <w:rsid w:val="5F81D739"/>
    <w:rsid w:val="5FA358C4"/>
    <w:rsid w:val="5FBE1C21"/>
    <w:rsid w:val="5FC73AB2"/>
    <w:rsid w:val="5FF60DEC"/>
    <w:rsid w:val="6109BE79"/>
    <w:rsid w:val="615E7576"/>
    <w:rsid w:val="61A52D00"/>
    <w:rsid w:val="61B43E1E"/>
    <w:rsid w:val="62EA0800"/>
    <w:rsid w:val="63A33DB4"/>
    <w:rsid w:val="63B111D2"/>
    <w:rsid w:val="64F84908"/>
    <w:rsid w:val="6521BF13"/>
    <w:rsid w:val="655B73DD"/>
    <w:rsid w:val="65689F27"/>
    <w:rsid w:val="659E00E4"/>
    <w:rsid w:val="667AAC8C"/>
    <w:rsid w:val="671E2914"/>
    <w:rsid w:val="67474FE7"/>
    <w:rsid w:val="68F16217"/>
    <w:rsid w:val="69250FC0"/>
    <w:rsid w:val="6A268528"/>
    <w:rsid w:val="6A5559C6"/>
    <w:rsid w:val="6A5BCFFC"/>
    <w:rsid w:val="6ACC8D61"/>
    <w:rsid w:val="6C0406AB"/>
    <w:rsid w:val="6C37C26F"/>
    <w:rsid w:val="6D649068"/>
    <w:rsid w:val="6D8CC801"/>
    <w:rsid w:val="6E44AA2B"/>
    <w:rsid w:val="6E5BA7FF"/>
    <w:rsid w:val="6F1E7E36"/>
    <w:rsid w:val="6F428A18"/>
    <w:rsid w:val="6F4E8136"/>
    <w:rsid w:val="6F50130B"/>
    <w:rsid w:val="6F5D28A9"/>
    <w:rsid w:val="6F7BA665"/>
    <w:rsid w:val="6FBED546"/>
    <w:rsid w:val="6FE6DE45"/>
    <w:rsid w:val="7079BB02"/>
    <w:rsid w:val="70BD83C6"/>
    <w:rsid w:val="70C7CC90"/>
    <w:rsid w:val="71798D09"/>
    <w:rsid w:val="7218C289"/>
    <w:rsid w:val="7359D744"/>
    <w:rsid w:val="735FDE55"/>
    <w:rsid w:val="73A0EA3B"/>
    <w:rsid w:val="74068C96"/>
    <w:rsid w:val="740E7BCA"/>
    <w:rsid w:val="741FCC5B"/>
    <w:rsid w:val="7445D360"/>
    <w:rsid w:val="744DA322"/>
    <w:rsid w:val="75449D1D"/>
    <w:rsid w:val="762AD1C3"/>
    <w:rsid w:val="768C4CFB"/>
    <w:rsid w:val="76B0BD35"/>
    <w:rsid w:val="76EBD489"/>
    <w:rsid w:val="77FA047E"/>
    <w:rsid w:val="7831B792"/>
    <w:rsid w:val="7A4E017B"/>
    <w:rsid w:val="7B0E851B"/>
    <w:rsid w:val="7B1D7CA1"/>
    <w:rsid w:val="7B73F7AE"/>
    <w:rsid w:val="7C01C1F8"/>
    <w:rsid w:val="7C6D6290"/>
    <w:rsid w:val="7D406C7A"/>
    <w:rsid w:val="7D76D1D3"/>
    <w:rsid w:val="7E031AE1"/>
    <w:rsid w:val="7E2A0B0C"/>
    <w:rsid w:val="7E39F318"/>
    <w:rsid w:val="7F170F24"/>
    <w:rsid w:val="7F25A204"/>
    <w:rsid w:val="7F99E406"/>
    <w:rsid w:val="7FC87E09"/>
    <w:rsid w:val="7FD156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2378"/>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C0"/>
    <w:pPr>
      <w:spacing w:after="200" w:line="276" w:lineRule="auto"/>
    </w:pPr>
    <w:rPr>
      <w:sz w:val="22"/>
      <w:szCs w:val="22"/>
      <w:lang w:eastAsia="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ags/zjpqqp3/year-1-and-p2-lessons/1" TargetMode="External"/><Relationship Id="rId18" Type="http://schemas.openxmlformats.org/officeDocument/2006/relationships/image" Target="media/image6.pn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vimeo.com/307592608"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nhs.uk/10-minute-shake-up/shake-up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melearning@st-edmunds.suffolk.sch.uk" TargetMode="External"/><Relationship Id="rId24" Type="http://schemas.openxmlformats.org/officeDocument/2006/relationships/hyperlink" Target="https://www.youtube.com/c/parkrungloba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vimeo.com/364587099" TargetMode="External"/><Relationship Id="rId28" Type="http://schemas.openxmlformats.org/officeDocument/2006/relationships/hyperlink" Target="https://www.youtube.com/watch?v=oKbisLkqgVY" TargetMode="External"/><Relationship Id="rId10" Type="http://schemas.openxmlformats.org/officeDocument/2006/relationships/image" Target="media/image1.emf"/><Relationship Id="rId19" Type="http://schemas.openxmlformats.org/officeDocument/2006/relationships/hyperlink" Target="https://www.lta.org.uk/tennis-at-hom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VOcT_PUS_Q" TargetMode="External"/><Relationship Id="rId22" Type="http://schemas.openxmlformats.org/officeDocument/2006/relationships/hyperlink" Target="https://vimeo.com/283470830" TargetMode="External"/><Relationship Id="rId27" Type="http://schemas.openxmlformats.org/officeDocument/2006/relationships/image" Target="media/image9.jpeg"/><Relationship Id="rId30" Type="http://schemas.openxmlformats.org/officeDocument/2006/relationships/hyperlink" Target="https://www.youtube.com/watch?v=3gBylcWODf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arushbrook/Downloads/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DBBE5E-F955-48B2-A36F-91669C5E4BCB}">
  <ds:schemaRefs>
    <ds:schemaRef ds:uri="http://schemas.microsoft.com/sharepoint/v3/contenttype/forms"/>
  </ds:schemaRefs>
</ds:datastoreItem>
</file>

<file path=customXml/itemProps2.xml><?xml version="1.0" encoding="utf-8"?>
<ds:datastoreItem xmlns:ds="http://schemas.openxmlformats.org/officeDocument/2006/customXml" ds:itemID="{5234D096-6DF1-43A8-A107-7D083686A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5B00-5043-4A47-89B8-01774F3C88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Blank Learning Intentions for Parents.dotx</Template>
  <TotalTime>0</TotalTime>
  <Pages>3</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Joanna Rushbrook</cp:lastModifiedBy>
  <cp:revision>2</cp:revision>
  <dcterms:created xsi:type="dcterms:W3CDTF">2020-07-03T07:47:00Z</dcterms:created>
  <dcterms:modified xsi:type="dcterms:W3CDTF">2020-07-03T07:47:00Z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