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3229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100B0D" wp14:editId="30849F0E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FBD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6B1CD" wp14:editId="496FFDE2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7A03FE43" w14:textId="61BA87CE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="003F15B4">
        <w:rPr>
          <w:rFonts w:ascii="Comic Sans MS" w:hAnsi="Comic Sans MS"/>
          <w:sz w:val="20"/>
          <w:szCs w:val="20"/>
        </w:rPr>
        <w:t xml:space="preserve"> </w:t>
      </w:r>
      <w:r w:rsidR="00D60D94">
        <w:rPr>
          <w:rFonts w:ascii="Comic Sans MS" w:hAnsi="Comic Sans MS"/>
          <w:sz w:val="20"/>
          <w:szCs w:val="20"/>
        </w:rPr>
        <w:t>6</w:t>
      </w:r>
      <w:r w:rsidR="003F15B4">
        <w:rPr>
          <w:rFonts w:ascii="Comic Sans MS" w:hAnsi="Comic Sans MS"/>
          <w:sz w:val="20"/>
          <w:szCs w:val="20"/>
        </w:rPr>
        <w:t>.</w:t>
      </w:r>
      <w:r w:rsidR="00D60D94">
        <w:rPr>
          <w:rFonts w:ascii="Comic Sans MS" w:hAnsi="Comic Sans MS"/>
          <w:sz w:val="20"/>
          <w:szCs w:val="20"/>
        </w:rPr>
        <w:t>7</w:t>
      </w:r>
      <w:r w:rsidR="003F15B4">
        <w:rPr>
          <w:rFonts w:ascii="Comic Sans MS" w:hAnsi="Comic Sans MS"/>
          <w:sz w:val="20"/>
          <w:szCs w:val="20"/>
        </w:rPr>
        <w:t>.20</w:t>
      </w:r>
      <w:r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C50BB5">
        <w:rPr>
          <w:rFonts w:ascii="Comic Sans MS" w:hAnsi="Comic Sans MS"/>
          <w:sz w:val="20"/>
          <w:szCs w:val="20"/>
        </w:rPr>
        <w:t xml:space="preserve">       </w:t>
      </w:r>
      <w:r w:rsidRPr="00DE30AB">
        <w:rPr>
          <w:rFonts w:ascii="Comic Sans MS" w:hAnsi="Comic Sans MS"/>
          <w:sz w:val="20"/>
          <w:szCs w:val="20"/>
        </w:rPr>
        <w:t>Year group:</w:t>
      </w:r>
      <w:r w:rsidR="004E1B5E">
        <w:rPr>
          <w:rFonts w:ascii="Comic Sans MS" w:hAnsi="Comic Sans MS"/>
          <w:sz w:val="20"/>
          <w:szCs w:val="20"/>
        </w:rPr>
        <w:t xml:space="preserve"> 5/6 (Samson Class)</w:t>
      </w:r>
    </w:p>
    <w:p w14:paraId="063E50EC" w14:textId="08D09411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some </w:t>
      </w:r>
      <w:r w:rsidRPr="00D12B1A">
        <w:rPr>
          <w:rFonts w:ascii="Comic Sans MS" w:hAnsi="Comic Sans MS"/>
          <w:b/>
          <w:bCs/>
          <w:sz w:val="18"/>
          <w:szCs w:val="20"/>
        </w:rPr>
        <w:t>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 xml:space="preserve">We understand that the situation is </w:t>
      </w:r>
      <w:r w:rsidR="00D60D94">
        <w:rPr>
          <w:rFonts w:ascii="Comic Sans MS" w:hAnsi="Comic Sans MS"/>
          <w:sz w:val="18"/>
          <w:szCs w:val="20"/>
        </w:rPr>
        <w:t>unprecedented</w:t>
      </w:r>
      <w:r w:rsidR="00E97ABE">
        <w:rPr>
          <w:rFonts w:ascii="Comic Sans MS" w:hAnsi="Comic Sans MS"/>
          <w:sz w:val="18"/>
          <w:szCs w:val="20"/>
        </w:rPr>
        <w:t>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1FB31586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44D7A7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652"/>
      </w:tblGrid>
      <w:tr w:rsidR="00CB4F68" w:rsidRPr="00E67D63" w14:paraId="5BABE838" w14:textId="77777777" w:rsidTr="005F3E6B">
        <w:trPr>
          <w:trHeight w:val="376"/>
          <w:jc w:val="center"/>
        </w:trPr>
        <w:tc>
          <w:tcPr>
            <w:tcW w:w="1980" w:type="dxa"/>
          </w:tcPr>
          <w:p w14:paraId="1B5FF755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Subject/ Theme</w:t>
            </w:r>
          </w:p>
        </w:tc>
        <w:tc>
          <w:tcPr>
            <w:tcW w:w="8652" w:type="dxa"/>
          </w:tcPr>
          <w:p w14:paraId="4BA03206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Learning ideas and activities</w:t>
            </w:r>
          </w:p>
        </w:tc>
      </w:tr>
      <w:tr w:rsidR="00CB4F68" w:rsidRPr="00E67D63" w14:paraId="74756BC4" w14:textId="77777777" w:rsidTr="005F3E6B">
        <w:trPr>
          <w:trHeight w:val="1382"/>
          <w:jc w:val="center"/>
        </w:trPr>
        <w:tc>
          <w:tcPr>
            <w:tcW w:w="1980" w:type="dxa"/>
          </w:tcPr>
          <w:p w14:paraId="6CF89697" w14:textId="77777777" w:rsidR="00CB4F68" w:rsidRPr="00DF1D2E" w:rsidRDefault="00CB4F68" w:rsidP="0095600D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>English</w:t>
            </w:r>
          </w:p>
        </w:tc>
        <w:tc>
          <w:tcPr>
            <w:tcW w:w="8652" w:type="dxa"/>
          </w:tcPr>
          <w:p w14:paraId="00FBE3B5" w14:textId="77777777" w:rsidR="00DD1662" w:rsidRPr="00DC1A57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 xml:space="preserve">Reading: </w:t>
            </w:r>
          </w:p>
          <w:p w14:paraId="11783EAF" w14:textId="4F091F5F" w:rsidR="00DF1D2E" w:rsidRPr="00DC1A57" w:rsidRDefault="00DD1662" w:rsidP="00DD1662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 xml:space="preserve">Please ensure that you are reading for at least 30 minutes every day and completing the quizzes using the link </w:t>
            </w:r>
            <w:r w:rsidR="00DF1D2E" w:rsidRPr="00DC1A57">
              <w:rPr>
                <w:rFonts w:ascii="Calibri" w:hAnsi="Calibri" w:cs="Calibri"/>
              </w:rPr>
              <w:t xml:space="preserve">following link: </w:t>
            </w:r>
            <w:hyperlink r:id="rId9" w:history="1">
              <w:r w:rsidR="00DF1D2E" w:rsidRPr="00DC1A5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https://ukhosted100.renlearn.co.uk/2248266</w:t>
              </w:r>
            </w:hyperlink>
            <w:r w:rsidR="00DF1D2E" w:rsidRPr="00DC1A57">
              <w:rPr>
                <w:rFonts w:ascii="Calibri" w:hAnsi="Calibri" w:cs="Calibri"/>
              </w:rPr>
              <w:t xml:space="preserve"> </w:t>
            </w:r>
          </w:p>
          <w:p w14:paraId="3490B28F" w14:textId="77777777" w:rsidR="00DF1D2E" w:rsidRPr="00DC1A57" w:rsidRDefault="00DF1D2E" w:rsidP="00DD1662">
            <w:pPr>
              <w:rPr>
                <w:rFonts w:ascii="Calibri" w:hAnsi="Calibri" w:cs="Calibri"/>
              </w:rPr>
            </w:pPr>
          </w:p>
          <w:p w14:paraId="40628294" w14:textId="6EACDAC7" w:rsidR="00AE5D7D" w:rsidRPr="00DC1A57" w:rsidRDefault="00976FE0" w:rsidP="00DD1662">
            <w:pPr>
              <w:rPr>
                <w:rFonts w:ascii="Calibri" w:hAnsi="Calibri" w:cs="Calibri"/>
              </w:rPr>
            </w:pPr>
            <w:hyperlink r:id="rId10" w:history="1">
              <w:r w:rsidR="00DD1662" w:rsidRPr="00DC1A57">
                <w:rPr>
                  <w:rStyle w:val="Hyperlink"/>
                  <w:rFonts w:ascii="Calibri" w:hAnsi="Calibri" w:cs="Calibri"/>
                </w:rPr>
                <w:t>https://readon.myon.co.uk/library/browse.html</w:t>
              </w:r>
            </w:hyperlink>
            <w:r w:rsidR="00DD1662" w:rsidRPr="00DC1A57">
              <w:rPr>
                <w:rFonts w:ascii="Calibri" w:hAnsi="Calibri" w:cs="Calibri"/>
              </w:rPr>
              <w:t xml:space="preserve">  - remember you can use this link to read books online and then quiz on them.</w:t>
            </w:r>
          </w:p>
          <w:p w14:paraId="78520624" w14:textId="7DC28B09" w:rsidR="00AE5D7D" w:rsidRPr="00DC1A57" w:rsidRDefault="00AE5D7D" w:rsidP="00DD1662">
            <w:pPr>
              <w:rPr>
                <w:rFonts w:ascii="Calibri" w:hAnsi="Calibri" w:cs="Calibri"/>
              </w:rPr>
            </w:pPr>
          </w:p>
          <w:p w14:paraId="52288D40" w14:textId="49DAF726" w:rsidR="00F31031" w:rsidRPr="00DC1A57" w:rsidRDefault="00AE5D7D" w:rsidP="00F31031">
            <w:pPr>
              <w:rPr>
                <w:rStyle w:val="Hyperlink"/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 xml:space="preserve">Please complete a </w:t>
            </w:r>
            <w:r w:rsidR="00A70EF7" w:rsidRPr="00DC1A57">
              <w:rPr>
                <w:rFonts w:ascii="Calibri" w:hAnsi="Calibri" w:cs="Calibri"/>
              </w:rPr>
              <w:t xml:space="preserve">Reading lesson </w:t>
            </w:r>
            <w:r w:rsidRPr="00DC1A57">
              <w:rPr>
                <w:rFonts w:ascii="Calibri" w:hAnsi="Calibri" w:cs="Calibri"/>
              </w:rPr>
              <w:t xml:space="preserve">on the BBC bitesize website. Link: </w:t>
            </w:r>
            <w:hyperlink r:id="rId11" w:history="1">
              <w:r w:rsidRPr="00DC1A57">
                <w:rPr>
                  <w:rStyle w:val="Hyperlink"/>
                  <w:rFonts w:ascii="Calibri" w:hAnsi="Calibri" w:cs="Calibri"/>
                </w:rPr>
                <w:t>https://www.bbc.co.uk/bitesize/tags/zncsscw/year-6-and-p7-lessons/1</w:t>
              </w:r>
            </w:hyperlink>
          </w:p>
          <w:p w14:paraId="7048478A" w14:textId="77777777" w:rsidR="0096459A" w:rsidRPr="00DC1A57" w:rsidRDefault="0096459A" w:rsidP="00F31031">
            <w:pPr>
              <w:rPr>
                <w:rFonts w:ascii="Calibri" w:hAnsi="Calibri" w:cs="Calibri"/>
              </w:rPr>
            </w:pPr>
          </w:p>
          <w:p w14:paraId="759E565E" w14:textId="4BCEB0B8" w:rsidR="00C16B93" w:rsidRPr="00DC1A57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Writing:</w:t>
            </w:r>
          </w:p>
          <w:p w14:paraId="73278D81" w14:textId="0984E54C" w:rsidR="001C24D2" w:rsidRDefault="001C24D2" w:rsidP="00B8677B">
            <w:pPr>
              <w:rPr>
                <w:rFonts w:ascii="Calibri" w:hAnsi="Calibri" w:cs="Calibri"/>
                <w:b/>
                <w:bCs/>
                <w:color w:val="00B050"/>
              </w:rPr>
            </w:pPr>
          </w:p>
          <w:p w14:paraId="0A89CAB8" w14:textId="3D1D4E6B" w:rsidR="0010391B" w:rsidRDefault="0010391B" w:rsidP="0010391B">
            <w:pPr>
              <w:rPr>
                <w:rFonts w:asciiTheme="minorHAnsi" w:hAnsiTheme="minorHAnsi" w:cstheme="minorHAnsi"/>
                <w:color w:val="000000"/>
              </w:rPr>
            </w:pPr>
            <w:r w:rsidRPr="00C85DBD">
              <w:rPr>
                <w:rFonts w:asciiTheme="minorHAnsi" w:hAnsiTheme="minorHAnsi" w:cstheme="minorHAnsi"/>
                <w:color w:val="000000"/>
              </w:rPr>
              <w:t xml:space="preserve">Using the Pie Corbett Talk for Writing Booklet can </w:t>
            </w:r>
            <w:proofErr w:type="gramStart"/>
            <w:r w:rsidRPr="00C85DBD">
              <w:rPr>
                <w:rFonts w:asciiTheme="minorHAnsi" w:hAnsiTheme="minorHAnsi" w:cstheme="minorHAnsi"/>
                <w:color w:val="000000"/>
              </w:rPr>
              <w:t>you</w:t>
            </w:r>
            <w:proofErr w:type="gramEnd"/>
            <w:r w:rsidRPr="00C85DBD">
              <w:rPr>
                <w:rFonts w:asciiTheme="minorHAnsi" w:hAnsiTheme="minorHAnsi" w:cstheme="minorHAnsi"/>
                <w:color w:val="000000"/>
              </w:rPr>
              <w:t xml:space="preserve"> complete</w:t>
            </w:r>
            <w:r>
              <w:rPr>
                <w:rFonts w:asciiTheme="minorHAnsi" w:hAnsiTheme="minorHAnsi" w:cstheme="minorHAnsi"/>
                <w:color w:val="000000"/>
              </w:rPr>
              <w:t xml:space="preserve"> activities </w:t>
            </w:r>
            <w:r w:rsidR="00D60D94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="00D60D94">
              <w:rPr>
                <w:rFonts w:asciiTheme="minorHAnsi" w:hAnsiTheme="minorHAnsi" w:cstheme="minorHAnsi"/>
                <w:color w:val="000000"/>
              </w:rPr>
              <w:t>7</w:t>
            </w:r>
            <w:r>
              <w:rPr>
                <w:rFonts w:asciiTheme="minorHAnsi" w:hAnsiTheme="minorHAnsi" w:cstheme="minorHAnsi"/>
                <w:color w:val="000000"/>
              </w:rPr>
              <w:t xml:space="preserve"> in the booklet.</w:t>
            </w:r>
          </w:p>
          <w:p w14:paraId="4A5D4457" w14:textId="77777777" w:rsidR="0010391B" w:rsidRPr="00DC1A57" w:rsidRDefault="0010391B" w:rsidP="00B8677B">
            <w:pPr>
              <w:rPr>
                <w:rFonts w:ascii="Calibri" w:hAnsi="Calibri" w:cs="Calibri"/>
                <w:b/>
                <w:bCs/>
                <w:color w:val="00B050"/>
              </w:rPr>
            </w:pPr>
          </w:p>
          <w:p w14:paraId="5AE968C7" w14:textId="565417F2" w:rsidR="00B8677B" w:rsidRPr="00DC1A57" w:rsidRDefault="00B8677B" w:rsidP="00B8677B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 xml:space="preserve">Spelling shed: </w:t>
            </w:r>
          </w:p>
          <w:p w14:paraId="3EE50ECC" w14:textId="6C113478" w:rsidR="001C24D2" w:rsidRPr="00DC1A57" w:rsidRDefault="00B8677B" w:rsidP="00A81B1C">
            <w:pPr>
              <w:rPr>
                <w:rFonts w:ascii="Calibri" w:hAnsi="Calibri" w:cs="Calibri"/>
                <w:color w:val="000000" w:themeColor="text1"/>
              </w:rPr>
            </w:pPr>
            <w:r w:rsidRPr="00DC1A57">
              <w:rPr>
                <w:rFonts w:ascii="Calibri" w:hAnsi="Calibri" w:cs="Calibri"/>
                <w:color w:val="000000" w:themeColor="text1"/>
              </w:rPr>
              <w:t>Please ensure that you are continuing to use spelling shed (2 games of each set activity a day)</w:t>
            </w:r>
          </w:p>
        </w:tc>
      </w:tr>
      <w:tr w:rsidR="00CB4F68" w:rsidRPr="00E67D63" w14:paraId="2DFFF9A5" w14:textId="77777777" w:rsidTr="005F3E6B">
        <w:trPr>
          <w:trHeight w:val="552"/>
          <w:jc w:val="center"/>
        </w:trPr>
        <w:tc>
          <w:tcPr>
            <w:tcW w:w="1980" w:type="dxa"/>
          </w:tcPr>
          <w:p w14:paraId="57B43F3B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Maths</w:t>
            </w:r>
          </w:p>
        </w:tc>
        <w:tc>
          <w:tcPr>
            <w:tcW w:w="8652" w:type="dxa"/>
          </w:tcPr>
          <w:p w14:paraId="693D8749" w14:textId="242E4EB9" w:rsidR="007279DC" w:rsidRPr="00DC1A57" w:rsidRDefault="00334F1C" w:rsidP="007279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1A57">
              <w:rPr>
                <w:rFonts w:ascii="Calibri" w:hAnsi="Calibri" w:cs="Calibri"/>
                <w:b/>
                <w:bCs/>
                <w:color w:val="000000"/>
              </w:rPr>
              <w:t xml:space="preserve">Monday – Friday </w:t>
            </w:r>
          </w:p>
          <w:p w14:paraId="1F8ED81D" w14:textId="371BE6B1" w:rsidR="00334F1C" w:rsidRPr="00DC1A57" w:rsidRDefault="00334F1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Follow the BBC bitesize </w:t>
            </w:r>
            <w:r w:rsidR="003D70CE" w:rsidRPr="00DC1A57">
              <w:rPr>
                <w:rFonts w:ascii="Calibri" w:hAnsi="Calibri" w:cs="Calibri"/>
                <w:color w:val="000000"/>
              </w:rPr>
              <w:t>maths lessons</w:t>
            </w:r>
            <w:r w:rsidRPr="00DC1A57">
              <w:rPr>
                <w:rFonts w:ascii="Calibri" w:hAnsi="Calibri" w:cs="Calibri"/>
                <w:color w:val="000000"/>
              </w:rPr>
              <w:t xml:space="preserve"> on the website. </w:t>
            </w:r>
            <w:r w:rsidR="00C64234" w:rsidRPr="00DC1A57">
              <w:rPr>
                <w:rFonts w:ascii="Calibri" w:hAnsi="Calibri" w:cs="Calibri"/>
                <w:color w:val="000000"/>
              </w:rPr>
              <w:t>Link below:</w:t>
            </w:r>
          </w:p>
          <w:p w14:paraId="79194968" w14:textId="5A221FA1" w:rsidR="00C64234" w:rsidRPr="00DC1A57" w:rsidRDefault="00C64234" w:rsidP="007279DC">
            <w:pPr>
              <w:rPr>
                <w:rFonts w:ascii="Calibri" w:hAnsi="Calibri" w:cs="Calibri"/>
                <w:color w:val="000000"/>
              </w:rPr>
            </w:pPr>
          </w:p>
          <w:p w14:paraId="47F0C977" w14:textId="77777777" w:rsidR="00C64234" w:rsidRPr="00DC1A57" w:rsidRDefault="00976FE0" w:rsidP="00C64234">
            <w:pPr>
              <w:rPr>
                <w:rFonts w:ascii="Calibri" w:hAnsi="Calibri" w:cs="Calibri"/>
              </w:rPr>
            </w:pPr>
            <w:hyperlink r:id="rId12" w:history="1">
              <w:r w:rsidR="00C64234" w:rsidRPr="00DC1A57">
                <w:rPr>
                  <w:rStyle w:val="Hyperlink"/>
                  <w:rFonts w:ascii="Calibri" w:hAnsi="Calibri" w:cs="Calibri"/>
                </w:rPr>
                <w:t>https://www.bbc.co.uk/bitesize/tags/zncsscw/year-6-and-p7-lessons/1</w:t>
              </w:r>
            </w:hyperlink>
          </w:p>
          <w:p w14:paraId="44D214C0" w14:textId="77777777" w:rsidR="00334F1C" w:rsidRPr="00DC1A57" w:rsidRDefault="00334F1C" w:rsidP="007279DC">
            <w:pPr>
              <w:rPr>
                <w:rFonts w:ascii="Calibri" w:hAnsi="Calibri" w:cs="Calibri"/>
                <w:color w:val="000000"/>
              </w:rPr>
            </w:pPr>
          </w:p>
          <w:p w14:paraId="450AB5AF" w14:textId="42EF9E39" w:rsidR="007279DC" w:rsidRPr="00DC1A57" w:rsidRDefault="007279D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Spend 20 minutes on Mathletics every day </w:t>
            </w:r>
          </w:p>
          <w:p w14:paraId="77193572" w14:textId="77777777" w:rsidR="00BB02A2" w:rsidRPr="00DC1A57" w:rsidRDefault="007279D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>Spend 10 minutes on TTRS every day</w:t>
            </w:r>
          </w:p>
          <w:p w14:paraId="1910A112" w14:textId="6FEBEBE4" w:rsidR="00BB02A2" w:rsidRPr="00DC1A57" w:rsidRDefault="00BB02A2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>Complete one Ninja Maths each day.</w:t>
            </w:r>
          </w:p>
        </w:tc>
      </w:tr>
      <w:tr w:rsidR="00CB4F68" w:rsidRPr="00E67D63" w14:paraId="497A0783" w14:textId="77777777" w:rsidTr="005F3E6B">
        <w:trPr>
          <w:trHeight w:val="462"/>
          <w:jc w:val="center"/>
        </w:trPr>
        <w:tc>
          <w:tcPr>
            <w:tcW w:w="1980" w:type="dxa"/>
          </w:tcPr>
          <w:p w14:paraId="5018FB11" w14:textId="78D4D23D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Science, History</w:t>
            </w:r>
            <w:r w:rsidR="004F6EEA">
              <w:rPr>
                <w:rFonts w:ascii="Calibri" w:hAnsi="Calibri" w:cs="Calibri"/>
              </w:rPr>
              <w:t>,</w:t>
            </w:r>
            <w:r w:rsidRPr="00965324">
              <w:rPr>
                <w:rFonts w:ascii="Calibri" w:hAnsi="Calibri" w:cs="Calibri"/>
              </w:rPr>
              <w:t xml:space="preserve"> Geography</w:t>
            </w:r>
            <w:r w:rsidR="00AB225D">
              <w:rPr>
                <w:rFonts w:ascii="Calibri" w:hAnsi="Calibri" w:cs="Calibri"/>
              </w:rPr>
              <w:t>.</w:t>
            </w:r>
          </w:p>
        </w:tc>
        <w:tc>
          <w:tcPr>
            <w:tcW w:w="8652" w:type="dxa"/>
          </w:tcPr>
          <w:p w14:paraId="24204F10" w14:textId="77777777" w:rsidR="00C91889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</w:p>
          <w:p w14:paraId="51FA4797" w14:textId="454DD5A6" w:rsidR="00291B7D" w:rsidRDefault="00C91889" w:rsidP="00291B7D">
            <w:r w:rsidRPr="00DC1A57">
              <w:rPr>
                <w:rFonts w:ascii="Calibri" w:hAnsi="Calibri" w:cs="Calibri"/>
                <w:color w:val="000000"/>
              </w:rPr>
              <w:t>History</w:t>
            </w:r>
            <w:r w:rsidR="00D60D94">
              <w:rPr>
                <w:rFonts w:ascii="Calibri" w:hAnsi="Calibri" w:cs="Calibri"/>
                <w:color w:val="000000"/>
              </w:rPr>
              <w:t xml:space="preserve"> / DT</w:t>
            </w:r>
            <w:r w:rsidRPr="00DC1A57">
              <w:rPr>
                <w:rFonts w:ascii="Calibri" w:hAnsi="Calibri" w:cs="Calibri"/>
                <w:color w:val="000000"/>
              </w:rPr>
              <w:t xml:space="preserve"> </w:t>
            </w:r>
            <w:r w:rsidR="00AB225D">
              <w:rPr>
                <w:rFonts w:ascii="Calibri" w:hAnsi="Calibri" w:cs="Calibri"/>
                <w:color w:val="000000"/>
              </w:rPr>
              <w:t xml:space="preserve">(Trojan Horse) </w:t>
            </w:r>
            <w:r w:rsidR="00D60D94">
              <w:rPr>
                <w:rFonts w:ascii="Calibri" w:hAnsi="Calibri" w:cs="Calibri"/>
                <w:color w:val="000000"/>
              </w:rPr>
              <w:t xml:space="preserve">can you use the template </w:t>
            </w:r>
            <w:r w:rsidR="00291B7D">
              <w:rPr>
                <w:rFonts w:ascii="Calibri" w:hAnsi="Calibri" w:cs="Calibri"/>
                <w:color w:val="000000"/>
              </w:rPr>
              <w:t xml:space="preserve">using this link </w:t>
            </w:r>
            <w:hyperlink r:id="rId13" w:history="1">
              <w:r w:rsidR="00291B7D" w:rsidRPr="00B71E0E">
                <w:rPr>
                  <w:rStyle w:val="Hyperlink"/>
                </w:rPr>
                <w:t>https://www.dltk-kids.com/world/greece/m-trojan.htm</w:t>
              </w:r>
            </w:hyperlink>
            <w:r w:rsidR="00D60D94">
              <w:rPr>
                <w:rFonts w:ascii="Calibri" w:hAnsi="Calibri" w:cs="Calibri"/>
                <w:color w:val="000000"/>
              </w:rPr>
              <w:t xml:space="preserve"> to create your own moveable Trojan Horse – as discussed on the hangout if you would rather make your own without the template that is absolutely fine – I look forward to seeing your creations.</w:t>
            </w:r>
            <w:r w:rsidR="00291B7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685E8FD" w14:textId="09995908" w:rsidR="00C91889" w:rsidRDefault="00C91889" w:rsidP="00C91889">
            <w:pPr>
              <w:rPr>
                <w:rFonts w:ascii="Calibri" w:hAnsi="Calibri" w:cs="Calibri"/>
                <w:color w:val="000000"/>
              </w:rPr>
            </w:pPr>
          </w:p>
          <w:p w14:paraId="5B4D7A71" w14:textId="77777777" w:rsidR="00B5323A" w:rsidRPr="00DC1A57" w:rsidRDefault="00B5323A" w:rsidP="00C91889">
            <w:pPr>
              <w:rPr>
                <w:rFonts w:ascii="Calibri" w:hAnsi="Calibri" w:cs="Calibri"/>
                <w:color w:val="000000"/>
              </w:rPr>
            </w:pPr>
          </w:p>
          <w:p w14:paraId="5159BE50" w14:textId="528DF56B" w:rsidR="004E1B5E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>Science</w:t>
            </w:r>
            <w:r w:rsidR="00D60D94">
              <w:rPr>
                <w:rFonts w:ascii="Calibri" w:hAnsi="Calibri" w:cs="Calibri"/>
                <w:color w:val="000000"/>
              </w:rPr>
              <w:t xml:space="preserve"> and Geography</w:t>
            </w:r>
            <w:r w:rsidR="00B5323A">
              <w:rPr>
                <w:rFonts w:ascii="Calibri" w:hAnsi="Calibri" w:cs="Calibri"/>
                <w:color w:val="000000"/>
              </w:rPr>
              <w:t>, complete the bitesize lesson</w:t>
            </w:r>
            <w:r w:rsidRPr="00DC1A57">
              <w:rPr>
                <w:rFonts w:ascii="Calibri" w:hAnsi="Calibri" w:cs="Calibri"/>
                <w:color w:val="000000"/>
              </w:rPr>
              <w:t xml:space="preserve"> </w:t>
            </w:r>
            <w:r w:rsidR="00D60D94">
              <w:rPr>
                <w:rFonts w:ascii="Calibri" w:hAnsi="Calibri" w:cs="Calibri"/>
                <w:color w:val="000000"/>
              </w:rPr>
              <w:t xml:space="preserve"> using the following link </w:t>
            </w:r>
            <w:hyperlink r:id="rId14" w:history="1">
              <w:r w:rsidR="00D60D94" w:rsidRPr="00B71E0E">
                <w:rPr>
                  <w:rStyle w:val="Hyperlink"/>
                  <w:rFonts w:ascii="Calibri" w:hAnsi="Calibri" w:cs="Calibri"/>
                </w:rPr>
                <w:t>https://www.bbc.co.uk/bitesize/tags/zncsscw/year-6-and-p7-lessons/1</w:t>
              </w:r>
            </w:hyperlink>
          </w:p>
          <w:p w14:paraId="65D22248" w14:textId="4FBE8A60" w:rsidR="004F6EEA" w:rsidRPr="00DC1A57" w:rsidRDefault="004F6EEA" w:rsidP="002965CC">
            <w:pPr>
              <w:rPr>
                <w:rFonts w:ascii="Calibri" w:hAnsi="Calibri" w:cs="Calibri"/>
              </w:rPr>
            </w:pPr>
          </w:p>
        </w:tc>
      </w:tr>
      <w:tr w:rsidR="00436827" w:rsidRPr="00E67D63" w14:paraId="1A8AAF2D" w14:textId="77777777" w:rsidTr="005F3E6B">
        <w:trPr>
          <w:trHeight w:val="462"/>
          <w:jc w:val="center"/>
        </w:trPr>
        <w:tc>
          <w:tcPr>
            <w:tcW w:w="1980" w:type="dxa"/>
          </w:tcPr>
          <w:p w14:paraId="7E4FC9E8" w14:textId="533011EA" w:rsidR="00436827" w:rsidRPr="00965324" w:rsidRDefault="00436827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Education</w:t>
            </w:r>
          </w:p>
        </w:tc>
        <w:tc>
          <w:tcPr>
            <w:tcW w:w="8652" w:type="dxa"/>
          </w:tcPr>
          <w:p w14:paraId="16B69341" w14:textId="64C070B9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Below is a link to the CAFOD website where you can access education resources and be thoughtful. Have a look at the children’s prayers section or explore the resource pack of the week. </w:t>
            </w:r>
          </w:p>
          <w:p w14:paraId="45B14AEA" w14:textId="77777777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</w:p>
          <w:p w14:paraId="5601B507" w14:textId="3D93C774" w:rsidR="00436827" w:rsidRPr="00DC1A57" w:rsidRDefault="00976FE0" w:rsidP="00C91889">
            <w:pPr>
              <w:rPr>
                <w:rFonts w:ascii="Calibri" w:hAnsi="Calibri" w:cs="Calibri"/>
              </w:rPr>
            </w:pPr>
            <w:hyperlink r:id="rId15" w:history="1">
              <w:r w:rsidR="00436827" w:rsidRPr="00DC1A57">
                <w:rPr>
                  <w:rStyle w:val="Hyperlink"/>
                  <w:rFonts w:ascii="Calibri" w:hAnsi="Calibri" w:cs="Calibri"/>
                </w:rPr>
                <w:t>https://cafod.org.uk/Education/Primary-teaching-resources/Home-learning-primary</w:t>
              </w:r>
            </w:hyperlink>
            <w:r w:rsidR="00436827" w:rsidRPr="00DC1A5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37E2C" w:rsidRPr="00E67D63" w14:paraId="478E46F7" w14:textId="77777777" w:rsidTr="005F3E6B">
        <w:trPr>
          <w:trHeight w:val="462"/>
          <w:jc w:val="center"/>
        </w:trPr>
        <w:tc>
          <w:tcPr>
            <w:tcW w:w="1980" w:type="dxa"/>
          </w:tcPr>
          <w:p w14:paraId="5EED5A4D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 xml:space="preserve">French activity </w:t>
            </w:r>
          </w:p>
          <w:p w14:paraId="7FC62D58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0DBC9563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7C3A87C6" w14:textId="70C697DB" w:rsidR="00837E2C" w:rsidRPr="00965324" w:rsidRDefault="00837E2C" w:rsidP="008E0558">
            <w:pPr>
              <w:rPr>
                <w:rFonts w:ascii="Calibri" w:hAnsi="Calibri" w:cs="Calibri"/>
              </w:rPr>
            </w:pPr>
          </w:p>
        </w:tc>
        <w:tc>
          <w:tcPr>
            <w:tcW w:w="8652" w:type="dxa"/>
          </w:tcPr>
          <w:p w14:paraId="7ED30BD2" w14:textId="39EB5667" w:rsidR="006B0817" w:rsidRPr="003579A3" w:rsidRDefault="006B0817" w:rsidP="006B081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3579A3">
              <w:rPr>
                <w:rFonts w:ascii="Calibri" w:hAnsi="Calibri" w:cs="Calibri"/>
                <w:color w:val="000000"/>
                <w:bdr w:val="none" w:sz="0" w:space="0" w:color="auto" w:frame="1"/>
              </w:rPr>
              <w:lastRenderedPageBreak/>
              <w:t>“CRACK THE CODE” NUMBER WORK ACTIVITY.</w:t>
            </w:r>
          </w:p>
          <w:p w14:paraId="017964B0" w14:textId="77777777" w:rsidR="006B0817" w:rsidRPr="003579A3" w:rsidRDefault="006B0817" w:rsidP="006B081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3579A3">
              <w:rPr>
                <w:rFonts w:ascii="Calibri" w:hAnsi="Calibri" w:cs="Calibri"/>
                <w:color w:val="000000"/>
                <w:bdr w:val="none" w:sz="0" w:space="0" w:color="auto" w:frame="1"/>
                <w:lang w:val="fr-FR"/>
              </w:rPr>
              <w:lastRenderedPageBreak/>
              <w:t>Utilisez le code et les nombres en français pour découvrir des faits intéressants sur la France. </w:t>
            </w:r>
          </w:p>
          <w:p w14:paraId="29186EE8" w14:textId="77777777" w:rsidR="006B0817" w:rsidRPr="003579A3" w:rsidRDefault="006B0817" w:rsidP="006B081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3579A3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Use the code and your number knowledge to find out interesting facts about France.</w:t>
            </w:r>
          </w:p>
          <w:p w14:paraId="29639240" w14:textId="77777777" w:rsidR="006B0817" w:rsidRPr="003579A3" w:rsidRDefault="006B0817" w:rsidP="006B081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3579A3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You'll find the coded message on the PDF document on your year group page. </w:t>
            </w:r>
          </w:p>
          <w:p w14:paraId="6BEE69AA" w14:textId="77777777" w:rsidR="006B0817" w:rsidRPr="003579A3" w:rsidRDefault="006B0817" w:rsidP="006B081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3579A3">
              <w:rPr>
                <w:rFonts w:ascii="Calibri" w:hAnsi="Calibri" w:cs="Calibri"/>
                <w:color w:val="000000"/>
                <w:bdr w:val="none" w:sz="0" w:space="0" w:color="auto" w:frame="1"/>
              </w:rPr>
              <w:t>Bonne chance!</w:t>
            </w:r>
          </w:p>
          <w:p w14:paraId="6C77B601" w14:textId="74B7E21C" w:rsidR="00837E2C" w:rsidRPr="00DC1A57" w:rsidRDefault="00837E2C" w:rsidP="005F3E6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textAlignment w:val="baseline"/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</w:pPr>
          </w:p>
        </w:tc>
      </w:tr>
      <w:tr w:rsidR="00CB4F68" w:rsidRPr="00E67D63" w14:paraId="56CFAA1E" w14:textId="77777777" w:rsidTr="005F3E6B">
        <w:trPr>
          <w:trHeight w:val="940"/>
          <w:jc w:val="center"/>
        </w:trPr>
        <w:tc>
          <w:tcPr>
            <w:tcW w:w="1980" w:type="dxa"/>
          </w:tcPr>
          <w:p w14:paraId="697F00E2" w14:textId="77777777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lastRenderedPageBreak/>
              <w:t>Physical Education</w:t>
            </w:r>
          </w:p>
        </w:tc>
        <w:tc>
          <w:tcPr>
            <w:tcW w:w="8652" w:type="dxa"/>
          </w:tcPr>
          <w:p w14:paraId="62363C48" w14:textId="4211D6EB" w:rsidR="00C91889" w:rsidRPr="00DC1A57" w:rsidRDefault="00C91889" w:rsidP="00C91889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>If you would like to do some Zumba this week use the link below:</w:t>
            </w:r>
          </w:p>
          <w:p w14:paraId="55B3747D" w14:textId="77777777" w:rsidR="00C91889" w:rsidRPr="00DC1A57" w:rsidRDefault="00976FE0" w:rsidP="00C91889">
            <w:pPr>
              <w:rPr>
                <w:rFonts w:ascii="Calibri" w:hAnsi="Calibri" w:cs="Calibri"/>
              </w:rPr>
            </w:pPr>
            <w:hyperlink r:id="rId16" w:history="1">
              <w:r w:rsidR="00C91889" w:rsidRPr="00DC1A57">
                <w:rPr>
                  <w:rStyle w:val="Hyperlink"/>
                  <w:rFonts w:ascii="Calibri" w:hAnsi="Calibri" w:cs="Calibri"/>
                </w:rPr>
                <w:t>https://family.gonoodle.com/channels/zumba-kids</w:t>
              </w:r>
            </w:hyperlink>
            <w:r w:rsidR="00C91889" w:rsidRPr="00DC1A57">
              <w:rPr>
                <w:rFonts w:ascii="Calibri" w:hAnsi="Calibri" w:cs="Calibri"/>
              </w:rPr>
              <w:t xml:space="preserve"> </w:t>
            </w:r>
          </w:p>
          <w:p w14:paraId="6088D38C" w14:textId="77777777" w:rsidR="00C91889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</w:p>
          <w:p w14:paraId="199A7D90" w14:textId="7C289086" w:rsidR="00CB4F68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Tune into Joe Wicks daily PE lessons at 9am every day this week. Follow the link below for more details: </w:t>
            </w:r>
            <w:hyperlink r:id="rId17" w:history="1">
              <w:r w:rsidRPr="00DC1A57">
                <w:rPr>
                  <w:rStyle w:val="Hyperlink"/>
                  <w:rFonts w:ascii="Calibri" w:hAnsi="Calibri" w:cs="Calibri"/>
                </w:rPr>
                <w:t>https://www.youtube.com/user/thebodycoach1</w:t>
              </w:r>
            </w:hyperlink>
          </w:p>
        </w:tc>
      </w:tr>
      <w:tr w:rsidR="003D70CE" w:rsidRPr="00E67D63" w14:paraId="397BE455" w14:textId="77777777" w:rsidTr="005F3E6B">
        <w:trPr>
          <w:trHeight w:val="941"/>
          <w:jc w:val="center"/>
        </w:trPr>
        <w:tc>
          <w:tcPr>
            <w:tcW w:w="1980" w:type="dxa"/>
          </w:tcPr>
          <w:p w14:paraId="2FB5D0B3" w14:textId="00C4B2CA" w:rsidR="003D70CE" w:rsidRPr="00965324" w:rsidRDefault="003D70CE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Art/PSHE</w:t>
            </w:r>
          </w:p>
        </w:tc>
        <w:tc>
          <w:tcPr>
            <w:tcW w:w="8652" w:type="dxa"/>
          </w:tcPr>
          <w:p w14:paraId="38E66D13" w14:textId="41A9A9DF" w:rsidR="00436827" w:rsidRDefault="00436827" w:rsidP="009761C7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Art:</w:t>
            </w:r>
            <w:r w:rsidRPr="00DC1A57">
              <w:rPr>
                <w:rFonts w:ascii="Calibri" w:hAnsi="Calibri" w:cs="Calibri"/>
                <w:color w:val="00B050"/>
              </w:rPr>
              <w:t xml:space="preserve"> </w:t>
            </w:r>
            <w:hyperlink r:id="rId18" w:history="1">
              <w:r w:rsidR="003579A3" w:rsidRPr="00B71E0E">
                <w:rPr>
                  <w:rStyle w:val="Hyperlink"/>
                  <w:rFonts w:ascii="Calibri" w:hAnsi="Calibri" w:cs="Calibri"/>
                </w:rPr>
                <w:t>https://youtu.be/WR55SUFtfz0</w:t>
              </w:r>
            </w:hyperlink>
            <w:r w:rsidR="003579A3">
              <w:rPr>
                <w:rFonts w:ascii="Calibri" w:hAnsi="Calibri" w:cs="Calibri"/>
                <w:color w:val="00B050"/>
              </w:rPr>
              <w:t xml:space="preserve"> </w:t>
            </w:r>
            <w:r w:rsidR="008A5943" w:rsidRPr="008A5943">
              <w:rPr>
                <w:rFonts w:ascii="Calibri" w:hAnsi="Calibri" w:cs="Calibri"/>
                <w:color w:val="000000" w:themeColor="text1"/>
              </w:rPr>
              <w:t>can you take part in this ‘Draw with Rob’ lesson</w:t>
            </w:r>
          </w:p>
          <w:p w14:paraId="63851FFE" w14:textId="77777777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</w:p>
          <w:p w14:paraId="5F49BEB8" w14:textId="7AF3515C" w:rsidR="00436827" w:rsidRPr="00DC1A57" w:rsidRDefault="00436827" w:rsidP="00436827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PSHE:</w:t>
            </w:r>
            <w:r w:rsidRPr="00DC1A57">
              <w:rPr>
                <w:rFonts w:ascii="Calibri" w:hAnsi="Calibri" w:cs="Calibri"/>
                <w:color w:val="00B050"/>
              </w:rPr>
              <w:t xml:space="preserve"> </w:t>
            </w:r>
            <w:r w:rsidRPr="00DC1A57">
              <w:rPr>
                <w:rFonts w:ascii="Calibri" w:hAnsi="Calibri" w:cs="Calibri"/>
                <w:color w:val="000000"/>
              </w:rPr>
              <w:t>Weekly Thrive activities have been added, some children in the class have really enjoyed doing this.</w:t>
            </w:r>
          </w:p>
          <w:p w14:paraId="6D142928" w14:textId="6A15BEE8" w:rsidR="00A81B1C" w:rsidRPr="00DC1A57" w:rsidRDefault="00A81B1C" w:rsidP="004054B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F8A41ED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0674C" w14:textId="77777777" w:rsidR="00976FE0" w:rsidRDefault="00976FE0" w:rsidP="006B51AB">
      <w:r>
        <w:separator/>
      </w:r>
    </w:p>
  </w:endnote>
  <w:endnote w:type="continuationSeparator" w:id="0">
    <w:p w14:paraId="441BAFD5" w14:textId="77777777" w:rsidR="00976FE0" w:rsidRDefault="00976FE0" w:rsidP="006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6088" w14:textId="77777777" w:rsidR="00976FE0" w:rsidRDefault="00976FE0" w:rsidP="006B51AB">
      <w:r>
        <w:separator/>
      </w:r>
    </w:p>
  </w:footnote>
  <w:footnote w:type="continuationSeparator" w:id="0">
    <w:p w14:paraId="3B489E7E" w14:textId="77777777" w:rsidR="00976FE0" w:rsidRDefault="00976FE0" w:rsidP="006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E1277"/>
    <w:multiLevelType w:val="multilevel"/>
    <w:tmpl w:val="0B9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C15CC5"/>
    <w:multiLevelType w:val="multilevel"/>
    <w:tmpl w:val="542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4"/>
  </w:num>
  <w:num w:numId="18">
    <w:abstractNumId w:val="18"/>
  </w:num>
  <w:num w:numId="19">
    <w:abstractNumId w:val="13"/>
  </w:num>
  <w:num w:numId="20">
    <w:abstractNumId w:val="15"/>
  </w:num>
  <w:num w:numId="21">
    <w:abstractNumId w:val="22"/>
  </w:num>
  <w:num w:numId="22">
    <w:abstractNumId w:val="17"/>
  </w:num>
  <w:num w:numId="23">
    <w:abstractNumId w:val="11"/>
  </w:num>
  <w:num w:numId="24">
    <w:abstractNumId w:val="14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03C5"/>
    <w:rsid w:val="00041E14"/>
    <w:rsid w:val="00053A19"/>
    <w:rsid w:val="00061666"/>
    <w:rsid w:val="0006796A"/>
    <w:rsid w:val="000716B9"/>
    <w:rsid w:val="00071F89"/>
    <w:rsid w:val="00075E23"/>
    <w:rsid w:val="000B0BCF"/>
    <w:rsid w:val="000B288E"/>
    <w:rsid w:val="000B58C7"/>
    <w:rsid w:val="000B69CB"/>
    <w:rsid w:val="000C35BF"/>
    <w:rsid w:val="000C3CDE"/>
    <w:rsid w:val="000C459C"/>
    <w:rsid w:val="000C4B88"/>
    <w:rsid w:val="000C5207"/>
    <w:rsid w:val="000D6D26"/>
    <w:rsid w:val="000E7212"/>
    <w:rsid w:val="000E76B1"/>
    <w:rsid w:val="000E7A1A"/>
    <w:rsid w:val="000F134F"/>
    <w:rsid w:val="000F3055"/>
    <w:rsid w:val="000F346C"/>
    <w:rsid w:val="000F58B3"/>
    <w:rsid w:val="00100ADF"/>
    <w:rsid w:val="00102295"/>
    <w:rsid w:val="00103011"/>
    <w:rsid w:val="0010391B"/>
    <w:rsid w:val="00106754"/>
    <w:rsid w:val="0011404E"/>
    <w:rsid w:val="00116CA3"/>
    <w:rsid w:val="0011794A"/>
    <w:rsid w:val="00120EF3"/>
    <w:rsid w:val="00127149"/>
    <w:rsid w:val="00130ACA"/>
    <w:rsid w:val="00132FA0"/>
    <w:rsid w:val="00136381"/>
    <w:rsid w:val="00141D31"/>
    <w:rsid w:val="00147908"/>
    <w:rsid w:val="00167BB4"/>
    <w:rsid w:val="0017133A"/>
    <w:rsid w:val="00171A63"/>
    <w:rsid w:val="00172B06"/>
    <w:rsid w:val="00174A51"/>
    <w:rsid w:val="00184B99"/>
    <w:rsid w:val="00190F1A"/>
    <w:rsid w:val="00192584"/>
    <w:rsid w:val="00193182"/>
    <w:rsid w:val="001A1D8F"/>
    <w:rsid w:val="001A2267"/>
    <w:rsid w:val="001C24D2"/>
    <w:rsid w:val="001D2E92"/>
    <w:rsid w:val="001F05F1"/>
    <w:rsid w:val="001F3406"/>
    <w:rsid w:val="001F7143"/>
    <w:rsid w:val="002032D4"/>
    <w:rsid w:val="00206D28"/>
    <w:rsid w:val="00213072"/>
    <w:rsid w:val="00220A5D"/>
    <w:rsid w:val="00220D61"/>
    <w:rsid w:val="002244CB"/>
    <w:rsid w:val="00230D0E"/>
    <w:rsid w:val="00231350"/>
    <w:rsid w:val="00233CB8"/>
    <w:rsid w:val="00234B2F"/>
    <w:rsid w:val="00234B32"/>
    <w:rsid w:val="002430D2"/>
    <w:rsid w:val="002460F6"/>
    <w:rsid w:val="00246489"/>
    <w:rsid w:val="00255E13"/>
    <w:rsid w:val="00257A84"/>
    <w:rsid w:val="002626E3"/>
    <w:rsid w:val="002665D3"/>
    <w:rsid w:val="00270194"/>
    <w:rsid w:val="00270E07"/>
    <w:rsid w:val="00277370"/>
    <w:rsid w:val="00281413"/>
    <w:rsid w:val="00291B7D"/>
    <w:rsid w:val="002965CC"/>
    <w:rsid w:val="002A21C5"/>
    <w:rsid w:val="002B73BE"/>
    <w:rsid w:val="002C5228"/>
    <w:rsid w:val="002D7465"/>
    <w:rsid w:val="002D7B93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4F1C"/>
    <w:rsid w:val="00337097"/>
    <w:rsid w:val="00343B09"/>
    <w:rsid w:val="00344FBA"/>
    <w:rsid w:val="00350358"/>
    <w:rsid w:val="003519FB"/>
    <w:rsid w:val="003552E5"/>
    <w:rsid w:val="003564B9"/>
    <w:rsid w:val="003579A3"/>
    <w:rsid w:val="00360D5F"/>
    <w:rsid w:val="00361251"/>
    <w:rsid w:val="00362C7D"/>
    <w:rsid w:val="00363293"/>
    <w:rsid w:val="0038262B"/>
    <w:rsid w:val="00386A35"/>
    <w:rsid w:val="00392C40"/>
    <w:rsid w:val="00395A1B"/>
    <w:rsid w:val="00395D10"/>
    <w:rsid w:val="003B0C76"/>
    <w:rsid w:val="003B12FC"/>
    <w:rsid w:val="003B2CB1"/>
    <w:rsid w:val="003C38D7"/>
    <w:rsid w:val="003C5F7E"/>
    <w:rsid w:val="003C6E0F"/>
    <w:rsid w:val="003D159C"/>
    <w:rsid w:val="003D2A16"/>
    <w:rsid w:val="003D70CE"/>
    <w:rsid w:val="003E4BD6"/>
    <w:rsid w:val="003F15B4"/>
    <w:rsid w:val="003F57A1"/>
    <w:rsid w:val="003F6CF6"/>
    <w:rsid w:val="00403D46"/>
    <w:rsid w:val="004054B6"/>
    <w:rsid w:val="00410D69"/>
    <w:rsid w:val="004147B5"/>
    <w:rsid w:val="00425DE9"/>
    <w:rsid w:val="00436827"/>
    <w:rsid w:val="0044213B"/>
    <w:rsid w:val="00452294"/>
    <w:rsid w:val="004542BB"/>
    <w:rsid w:val="00456285"/>
    <w:rsid w:val="0046110F"/>
    <w:rsid w:val="0046686E"/>
    <w:rsid w:val="0046715D"/>
    <w:rsid w:val="00471C19"/>
    <w:rsid w:val="00473AD3"/>
    <w:rsid w:val="00474D3D"/>
    <w:rsid w:val="00487532"/>
    <w:rsid w:val="00487839"/>
    <w:rsid w:val="00490AE9"/>
    <w:rsid w:val="004A1626"/>
    <w:rsid w:val="004A7897"/>
    <w:rsid w:val="004B1D54"/>
    <w:rsid w:val="004B4143"/>
    <w:rsid w:val="004C6400"/>
    <w:rsid w:val="004C7405"/>
    <w:rsid w:val="004E014C"/>
    <w:rsid w:val="004E1B5E"/>
    <w:rsid w:val="004F6EEA"/>
    <w:rsid w:val="004F71E4"/>
    <w:rsid w:val="005055D9"/>
    <w:rsid w:val="00506B54"/>
    <w:rsid w:val="005117BA"/>
    <w:rsid w:val="00514186"/>
    <w:rsid w:val="00517793"/>
    <w:rsid w:val="00521182"/>
    <w:rsid w:val="00525005"/>
    <w:rsid w:val="00533636"/>
    <w:rsid w:val="00536FBD"/>
    <w:rsid w:val="00552DDF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3747"/>
    <w:rsid w:val="005C58E7"/>
    <w:rsid w:val="005D1F8A"/>
    <w:rsid w:val="005E0CBD"/>
    <w:rsid w:val="005F3E6B"/>
    <w:rsid w:val="005F404B"/>
    <w:rsid w:val="0060539E"/>
    <w:rsid w:val="00622108"/>
    <w:rsid w:val="006246B2"/>
    <w:rsid w:val="00637625"/>
    <w:rsid w:val="006419C9"/>
    <w:rsid w:val="00651138"/>
    <w:rsid w:val="00666431"/>
    <w:rsid w:val="0068040C"/>
    <w:rsid w:val="00693379"/>
    <w:rsid w:val="00697395"/>
    <w:rsid w:val="006A0B63"/>
    <w:rsid w:val="006A55D4"/>
    <w:rsid w:val="006A7CB9"/>
    <w:rsid w:val="006B0817"/>
    <w:rsid w:val="006B0F36"/>
    <w:rsid w:val="006B41BD"/>
    <w:rsid w:val="006B51AB"/>
    <w:rsid w:val="006D230D"/>
    <w:rsid w:val="006E2009"/>
    <w:rsid w:val="006E2958"/>
    <w:rsid w:val="006F3C08"/>
    <w:rsid w:val="006F4D8C"/>
    <w:rsid w:val="006F7B19"/>
    <w:rsid w:val="00707616"/>
    <w:rsid w:val="007105E5"/>
    <w:rsid w:val="00714B92"/>
    <w:rsid w:val="007169A9"/>
    <w:rsid w:val="007279DC"/>
    <w:rsid w:val="007321B0"/>
    <w:rsid w:val="00733E8B"/>
    <w:rsid w:val="00735CE2"/>
    <w:rsid w:val="00737D49"/>
    <w:rsid w:val="0074488F"/>
    <w:rsid w:val="007566E0"/>
    <w:rsid w:val="00761E12"/>
    <w:rsid w:val="00762F03"/>
    <w:rsid w:val="00765EB9"/>
    <w:rsid w:val="00766572"/>
    <w:rsid w:val="00767241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D4816"/>
    <w:rsid w:val="007E151A"/>
    <w:rsid w:val="007E55B9"/>
    <w:rsid w:val="007E58AF"/>
    <w:rsid w:val="007E6526"/>
    <w:rsid w:val="007E6C2A"/>
    <w:rsid w:val="007E777D"/>
    <w:rsid w:val="007E7D3A"/>
    <w:rsid w:val="007F228E"/>
    <w:rsid w:val="0080095F"/>
    <w:rsid w:val="008143C2"/>
    <w:rsid w:val="00814690"/>
    <w:rsid w:val="008204B2"/>
    <w:rsid w:val="008230C9"/>
    <w:rsid w:val="00825560"/>
    <w:rsid w:val="00830F2C"/>
    <w:rsid w:val="00836E82"/>
    <w:rsid w:val="00837E2C"/>
    <w:rsid w:val="00856ACF"/>
    <w:rsid w:val="0087084C"/>
    <w:rsid w:val="008848FE"/>
    <w:rsid w:val="00887988"/>
    <w:rsid w:val="008A57E8"/>
    <w:rsid w:val="008A5943"/>
    <w:rsid w:val="008B1E4D"/>
    <w:rsid w:val="008B79BD"/>
    <w:rsid w:val="008C79BF"/>
    <w:rsid w:val="008D544A"/>
    <w:rsid w:val="008E0558"/>
    <w:rsid w:val="008F3568"/>
    <w:rsid w:val="008F6159"/>
    <w:rsid w:val="008F73A9"/>
    <w:rsid w:val="008F7E30"/>
    <w:rsid w:val="009001E7"/>
    <w:rsid w:val="00901021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5B04"/>
    <w:rsid w:val="009514C4"/>
    <w:rsid w:val="009550AC"/>
    <w:rsid w:val="0095600D"/>
    <w:rsid w:val="0096459A"/>
    <w:rsid w:val="00965324"/>
    <w:rsid w:val="00965FCF"/>
    <w:rsid w:val="00972FF3"/>
    <w:rsid w:val="009761C7"/>
    <w:rsid w:val="00976FE0"/>
    <w:rsid w:val="009779C2"/>
    <w:rsid w:val="00984548"/>
    <w:rsid w:val="00984BC3"/>
    <w:rsid w:val="0099024E"/>
    <w:rsid w:val="00990DAB"/>
    <w:rsid w:val="009A63ED"/>
    <w:rsid w:val="009D0552"/>
    <w:rsid w:val="009D1125"/>
    <w:rsid w:val="009D4726"/>
    <w:rsid w:val="009E2A5E"/>
    <w:rsid w:val="009F19A5"/>
    <w:rsid w:val="009F2377"/>
    <w:rsid w:val="009F4DCD"/>
    <w:rsid w:val="00A009F0"/>
    <w:rsid w:val="00A0592B"/>
    <w:rsid w:val="00A20A43"/>
    <w:rsid w:val="00A22DD5"/>
    <w:rsid w:val="00A24ADE"/>
    <w:rsid w:val="00A31E08"/>
    <w:rsid w:val="00A40F1D"/>
    <w:rsid w:val="00A54ECE"/>
    <w:rsid w:val="00A61B9B"/>
    <w:rsid w:val="00A63DD6"/>
    <w:rsid w:val="00A6524E"/>
    <w:rsid w:val="00A65945"/>
    <w:rsid w:val="00A70EF7"/>
    <w:rsid w:val="00A7245B"/>
    <w:rsid w:val="00A77B1B"/>
    <w:rsid w:val="00A807AE"/>
    <w:rsid w:val="00A81B1C"/>
    <w:rsid w:val="00A90C51"/>
    <w:rsid w:val="00AA7E93"/>
    <w:rsid w:val="00AB225D"/>
    <w:rsid w:val="00AB66C2"/>
    <w:rsid w:val="00AC7A23"/>
    <w:rsid w:val="00AE35FC"/>
    <w:rsid w:val="00AE5D7D"/>
    <w:rsid w:val="00AF3EC0"/>
    <w:rsid w:val="00B00092"/>
    <w:rsid w:val="00B00D1D"/>
    <w:rsid w:val="00B17475"/>
    <w:rsid w:val="00B254FA"/>
    <w:rsid w:val="00B3064F"/>
    <w:rsid w:val="00B35325"/>
    <w:rsid w:val="00B355EE"/>
    <w:rsid w:val="00B4027F"/>
    <w:rsid w:val="00B41654"/>
    <w:rsid w:val="00B4272A"/>
    <w:rsid w:val="00B44906"/>
    <w:rsid w:val="00B5323A"/>
    <w:rsid w:val="00B53E46"/>
    <w:rsid w:val="00B61865"/>
    <w:rsid w:val="00B71531"/>
    <w:rsid w:val="00B7262B"/>
    <w:rsid w:val="00B752F7"/>
    <w:rsid w:val="00B855A5"/>
    <w:rsid w:val="00B8677B"/>
    <w:rsid w:val="00B93FD8"/>
    <w:rsid w:val="00B95243"/>
    <w:rsid w:val="00BA10C9"/>
    <w:rsid w:val="00BA21D6"/>
    <w:rsid w:val="00BA5F95"/>
    <w:rsid w:val="00BB02A2"/>
    <w:rsid w:val="00BB120A"/>
    <w:rsid w:val="00BB4B5A"/>
    <w:rsid w:val="00BC59B1"/>
    <w:rsid w:val="00BC5CC1"/>
    <w:rsid w:val="00BD2580"/>
    <w:rsid w:val="00BE296E"/>
    <w:rsid w:val="00BF04DB"/>
    <w:rsid w:val="00C138E4"/>
    <w:rsid w:val="00C152D0"/>
    <w:rsid w:val="00C161BE"/>
    <w:rsid w:val="00C16B93"/>
    <w:rsid w:val="00C260DF"/>
    <w:rsid w:val="00C274C0"/>
    <w:rsid w:val="00C3086D"/>
    <w:rsid w:val="00C333BC"/>
    <w:rsid w:val="00C37902"/>
    <w:rsid w:val="00C42560"/>
    <w:rsid w:val="00C50BB5"/>
    <w:rsid w:val="00C554DC"/>
    <w:rsid w:val="00C57D6C"/>
    <w:rsid w:val="00C64234"/>
    <w:rsid w:val="00C663C5"/>
    <w:rsid w:val="00C75C70"/>
    <w:rsid w:val="00C778C2"/>
    <w:rsid w:val="00C807F7"/>
    <w:rsid w:val="00C85DBD"/>
    <w:rsid w:val="00C87052"/>
    <w:rsid w:val="00C91889"/>
    <w:rsid w:val="00C92014"/>
    <w:rsid w:val="00C943DF"/>
    <w:rsid w:val="00CA0354"/>
    <w:rsid w:val="00CA36A4"/>
    <w:rsid w:val="00CA39BE"/>
    <w:rsid w:val="00CA64F3"/>
    <w:rsid w:val="00CA6ED3"/>
    <w:rsid w:val="00CB4F68"/>
    <w:rsid w:val="00CC3C98"/>
    <w:rsid w:val="00CE673A"/>
    <w:rsid w:val="00CF20B4"/>
    <w:rsid w:val="00CF5CF0"/>
    <w:rsid w:val="00D01014"/>
    <w:rsid w:val="00D01FEC"/>
    <w:rsid w:val="00D036A4"/>
    <w:rsid w:val="00D03D2E"/>
    <w:rsid w:val="00D05E8C"/>
    <w:rsid w:val="00D1031D"/>
    <w:rsid w:val="00D12B1A"/>
    <w:rsid w:val="00D14CC0"/>
    <w:rsid w:val="00D1545F"/>
    <w:rsid w:val="00D17949"/>
    <w:rsid w:val="00D37E32"/>
    <w:rsid w:val="00D424FE"/>
    <w:rsid w:val="00D458D4"/>
    <w:rsid w:val="00D46D3A"/>
    <w:rsid w:val="00D53132"/>
    <w:rsid w:val="00D60D94"/>
    <w:rsid w:val="00D651C9"/>
    <w:rsid w:val="00D66438"/>
    <w:rsid w:val="00D6793F"/>
    <w:rsid w:val="00D7232B"/>
    <w:rsid w:val="00D827DA"/>
    <w:rsid w:val="00D85D3F"/>
    <w:rsid w:val="00D87B84"/>
    <w:rsid w:val="00DA3158"/>
    <w:rsid w:val="00DA3978"/>
    <w:rsid w:val="00DA3DFD"/>
    <w:rsid w:val="00DA4DE8"/>
    <w:rsid w:val="00DC1615"/>
    <w:rsid w:val="00DC1881"/>
    <w:rsid w:val="00DC1A57"/>
    <w:rsid w:val="00DC2F97"/>
    <w:rsid w:val="00DC5FEE"/>
    <w:rsid w:val="00DC6654"/>
    <w:rsid w:val="00DC7459"/>
    <w:rsid w:val="00DC7FBA"/>
    <w:rsid w:val="00DD1662"/>
    <w:rsid w:val="00DE2E51"/>
    <w:rsid w:val="00DE30AB"/>
    <w:rsid w:val="00DE49A6"/>
    <w:rsid w:val="00DE7E90"/>
    <w:rsid w:val="00DF1D2E"/>
    <w:rsid w:val="00DF6728"/>
    <w:rsid w:val="00E06005"/>
    <w:rsid w:val="00E12204"/>
    <w:rsid w:val="00E16364"/>
    <w:rsid w:val="00E22C86"/>
    <w:rsid w:val="00E37889"/>
    <w:rsid w:val="00E436BE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2B57"/>
    <w:rsid w:val="00ED502D"/>
    <w:rsid w:val="00ED5CE0"/>
    <w:rsid w:val="00EE0E85"/>
    <w:rsid w:val="00F0471F"/>
    <w:rsid w:val="00F07B87"/>
    <w:rsid w:val="00F167AC"/>
    <w:rsid w:val="00F17336"/>
    <w:rsid w:val="00F20206"/>
    <w:rsid w:val="00F24719"/>
    <w:rsid w:val="00F31031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A5465"/>
    <w:rsid w:val="00FC6715"/>
    <w:rsid w:val="00FD2ACC"/>
    <w:rsid w:val="00FD3E27"/>
    <w:rsid w:val="00FE3501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655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3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0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</w:pPr>
    <w:rPr>
      <w:rFonts w:ascii="Comic Sans MS" w:hAnsi="Comic Sans MS"/>
      <w:lang w:eastAsia="en-US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0AC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3064F"/>
    <w:pPr>
      <w:spacing w:before="100" w:beforeAutospacing="1" w:after="100" w:afterAutospacing="1"/>
    </w:pPr>
  </w:style>
  <w:style w:type="paragraph" w:customStyle="1" w:styleId="p1">
    <w:name w:val="p1"/>
    <w:basedOn w:val="Normal"/>
    <w:rsid w:val="00B532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5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61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86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04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9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3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270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445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6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dltk-kids.com/world/greece/m-trojan.htm" TargetMode="External"/><Relationship Id="rId18" Type="http://schemas.openxmlformats.org/officeDocument/2006/relationships/hyperlink" Target="https://youtu.be/WR55SUFtfz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hyperlink" Target="https://www.youtube.com/user/thebodycoach1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mily.gonoodle.com/channels/zumba-kid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and-p7-lessons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fod.org.uk/Education/Primary-teaching-resources/Home-learning-primary" TargetMode="External"/><Relationship Id="rId10" Type="http://schemas.openxmlformats.org/officeDocument/2006/relationships/hyperlink" Target="https://readon.myon.co.uk/library/brows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hosted100.renlearn.co.uk/2248266" TargetMode="External"/><Relationship Id="rId14" Type="http://schemas.openxmlformats.org/officeDocument/2006/relationships/hyperlink" Target="https://www.bbc.co.uk/bitesize/tags/zncsscw/year-6-and-p7-lessons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43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Leighton-Scott, Alistair</cp:lastModifiedBy>
  <cp:revision>28</cp:revision>
  <dcterms:created xsi:type="dcterms:W3CDTF">2020-06-05T19:00:00Z</dcterms:created>
  <dcterms:modified xsi:type="dcterms:W3CDTF">2020-07-05T11:01:00Z</dcterms:modified>
</cp:coreProperties>
</file>