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42921" w:rsidRDefault="006B51AB" w:rsidP="00FA43E0">
      <w:pPr>
        <w:jc w:val="center"/>
        <w:rPr>
          <w:rFonts w:ascii="Comic Sans MS" w:hAnsi="Comic Sans MS"/>
        </w:rPr>
      </w:pPr>
      <w:r w:rsidRPr="00D42921">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42921">
        <w:rPr>
          <w:rFonts w:ascii="Comic Sans MS" w:hAnsi="Comic Sans MS"/>
        </w:rPr>
        <w:t>St Edmund’s</w:t>
      </w:r>
      <w:r w:rsidRPr="00D42921">
        <w:rPr>
          <w:rFonts w:ascii="Comic Sans MS" w:hAnsi="Comic Sans MS"/>
        </w:rPr>
        <w:t xml:space="preserve"> &amp; St Joseph’s</w:t>
      </w:r>
      <w:r w:rsidR="00490AE9" w:rsidRPr="00D42921">
        <w:rPr>
          <w:rFonts w:ascii="Comic Sans MS" w:hAnsi="Comic Sans MS"/>
        </w:rPr>
        <w:t xml:space="preserve"> Catholic Primary School</w:t>
      </w:r>
      <w:r w:rsidRPr="00D42921">
        <w:rPr>
          <w:rFonts w:ascii="Comic Sans MS" w:hAnsi="Comic Sans MS"/>
        </w:rPr>
        <w:t>s</w:t>
      </w:r>
    </w:p>
    <w:p w:rsidR="00490AE9" w:rsidRDefault="00490AE9" w:rsidP="006B51AB">
      <w:pPr>
        <w:rPr>
          <w:rFonts w:ascii="Comic Sans MS" w:hAnsi="Comic Sans MS"/>
        </w:rPr>
      </w:pPr>
      <w:r w:rsidRPr="00D42921">
        <w:rPr>
          <w:rFonts w:ascii="Comic Sans MS" w:hAnsi="Comic Sans MS"/>
        </w:rPr>
        <w:t>Week commencing:</w:t>
      </w:r>
      <w:r w:rsidRPr="00D42921">
        <w:rPr>
          <w:rFonts w:ascii="Comic Sans MS" w:hAnsi="Comic Sans MS"/>
        </w:rPr>
        <w:tab/>
      </w:r>
      <w:r w:rsidR="00116CA3" w:rsidRPr="00D42921">
        <w:rPr>
          <w:rFonts w:ascii="Comic Sans MS" w:hAnsi="Comic Sans MS"/>
        </w:rPr>
        <w:tab/>
      </w:r>
      <w:r w:rsidR="008B17C9">
        <w:rPr>
          <w:rFonts w:ascii="Comic Sans MS" w:hAnsi="Comic Sans MS"/>
        </w:rPr>
        <w:t>13</w:t>
      </w:r>
      <w:r w:rsidR="004938A9" w:rsidRPr="004938A9">
        <w:rPr>
          <w:rFonts w:ascii="Comic Sans MS" w:hAnsi="Comic Sans MS"/>
          <w:vertAlign w:val="superscript"/>
        </w:rPr>
        <w:t>th</w:t>
      </w:r>
      <w:r w:rsidR="004938A9">
        <w:rPr>
          <w:rFonts w:ascii="Comic Sans MS" w:hAnsi="Comic Sans MS"/>
        </w:rPr>
        <w:t xml:space="preserve"> July</w:t>
      </w:r>
      <w:r w:rsidR="00D42921">
        <w:rPr>
          <w:rFonts w:ascii="Comic Sans MS" w:hAnsi="Comic Sans MS"/>
        </w:rPr>
        <w:t xml:space="preserve"> 2020</w:t>
      </w:r>
      <w:r w:rsidR="00116CA3" w:rsidRPr="00D42921">
        <w:rPr>
          <w:rFonts w:ascii="Comic Sans MS" w:hAnsi="Comic Sans MS"/>
        </w:rPr>
        <w:tab/>
      </w:r>
      <w:r w:rsidR="00116CA3" w:rsidRPr="00D42921">
        <w:rPr>
          <w:rFonts w:ascii="Comic Sans MS" w:hAnsi="Comic Sans MS"/>
        </w:rPr>
        <w:tab/>
      </w:r>
      <w:r w:rsidRPr="00D42921">
        <w:rPr>
          <w:rFonts w:ascii="Comic Sans MS" w:hAnsi="Comic Sans MS"/>
        </w:rPr>
        <w:tab/>
      </w:r>
      <w:r w:rsidR="008B17C9">
        <w:rPr>
          <w:rFonts w:ascii="Comic Sans MS" w:hAnsi="Comic Sans MS"/>
        </w:rPr>
        <w:t>Year 4</w:t>
      </w:r>
    </w:p>
    <w:p w:rsidR="00A65338" w:rsidRPr="003F284A" w:rsidRDefault="00A65338" w:rsidP="006B51AB">
      <w:pPr>
        <w:rPr>
          <w:rFonts w:ascii="Comic Sans MS" w:hAnsi="Comic Sans MS"/>
          <w:u w:val="single"/>
        </w:rPr>
      </w:pPr>
      <w:r w:rsidRPr="00A65338">
        <w:rPr>
          <w:rFonts w:ascii="Comic Sans MS" w:hAnsi="Comic Sans MS"/>
        </w:rPr>
        <w:t>Lea</w:t>
      </w:r>
      <w:r>
        <w:rPr>
          <w:rFonts w:ascii="Comic Sans MS" w:hAnsi="Comic Sans MS"/>
        </w:rPr>
        <w:t xml:space="preserve">rning Characteristic - </w:t>
      </w:r>
      <w:r w:rsidR="00925BC0">
        <w:rPr>
          <w:rFonts w:ascii="Comic Sans MS" w:hAnsi="Comic Sans MS"/>
        </w:rPr>
        <w:t>Collaborative</w:t>
      </w:r>
    </w:p>
    <w:p w:rsidR="00F47089" w:rsidRPr="00D42921" w:rsidRDefault="00DC2F97" w:rsidP="0095600D">
      <w:pPr>
        <w:rPr>
          <w:rFonts w:ascii="Comic Sans MS" w:hAnsi="Comic Sans MS"/>
        </w:rPr>
      </w:pPr>
      <w:r w:rsidRPr="00D42921">
        <w:rPr>
          <w:rFonts w:ascii="Comic Sans MS" w:hAnsi="Comic Sans MS"/>
        </w:rPr>
        <w:t>Below are some suggestions for learning</w:t>
      </w:r>
      <w:r w:rsidR="00CB4F68" w:rsidRPr="00D42921">
        <w:rPr>
          <w:rFonts w:ascii="Comic Sans MS" w:hAnsi="Comic Sans MS"/>
        </w:rPr>
        <w:t xml:space="preserve"> that</w:t>
      </w:r>
      <w:r w:rsidRPr="00D42921">
        <w:rPr>
          <w:rFonts w:ascii="Comic Sans MS" w:hAnsi="Comic Sans MS"/>
        </w:rPr>
        <w:t xml:space="preserve"> your child can do at home this week. </w:t>
      </w:r>
      <w:r w:rsidR="00A65338">
        <w:rPr>
          <w:rFonts w:ascii="Comic Sans MS" w:hAnsi="Comic Sans MS"/>
        </w:rPr>
        <w:t xml:space="preserve"> </w:t>
      </w:r>
      <w:r w:rsidR="00CB4F68" w:rsidRPr="00D42921">
        <w:rPr>
          <w:rFonts w:ascii="Comic Sans MS" w:hAnsi="Comic Sans MS"/>
        </w:rPr>
        <w:t xml:space="preserve">You can help keep your child in contact with the school via the email link shown </w:t>
      </w:r>
      <w:r w:rsidR="006B51AB" w:rsidRPr="00D42921">
        <w:rPr>
          <w:rFonts w:ascii="Comic Sans MS" w:hAnsi="Comic Sans MS"/>
        </w:rPr>
        <w:t>at the end of this message. Your child</w:t>
      </w:r>
      <w:r w:rsidR="00CB4F68" w:rsidRPr="00D42921">
        <w:rPr>
          <w:rFonts w:ascii="Comic Sans MS" w:hAnsi="Comic Sans MS"/>
        </w:rPr>
        <w:t xml:space="preserve"> may want to share their achievements with their teacher by photographing or scanning it</w:t>
      </w:r>
      <w:r w:rsidR="006B51AB" w:rsidRPr="00D42921">
        <w:rPr>
          <w:rFonts w:ascii="Comic Sans MS" w:hAnsi="Comic Sans MS"/>
        </w:rPr>
        <w:t xml:space="preserve"> and sending it via email. A</w:t>
      </w:r>
      <w:r w:rsidR="00CB4F68" w:rsidRPr="00D42921">
        <w:rPr>
          <w:rFonts w:ascii="Comic Sans MS" w:hAnsi="Comic Sans MS"/>
        </w:rPr>
        <w:t xml:space="preserve"> teacher will reply with a comment about the work shared.</w:t>
      </w:r>
    </w:p>
    <w:p w:rsidR="00F53C21" w:rsidRPr="00D42921" w:rsidRDefault="00F53C21" w:rsidP="003053AA">
      <w:pPr>
        <w:pStyle w:val="Default"/>
        <w:rPr>
          <w:sz w:val="22"/>
          <w:szCs w:val="22"/>
        </w:rPr>
      </w:pPr>
      <w:r w:rsidRPr="00D42921">
        <w:rPr>
          <w:rFonts w:ascii="Comic Sans MS" w:hAnsi="Comic Sans MS"/>
          <w:sz w:val="22"/>
          <w:szCs w:val="22"/>
        </w:rPr>
        <w:t xml:space="preserve">Please email any completed activities/work to: </w:t>
      </w:r>
      <w:hyperlink r:id="rId8" w:history="1">
        <w:r w:rsidR="003053AA" w:rsidRPr="00D42921">
          <w:rPr>
            <w:rStyle w:val="Hyperlink"/>
            <w:sz w:val="22"/>
            <w:szCs w:val="22"/>
          </w:rPr>
          <w:t>homelearning@st-edmunds.suffolk.sch.uk</w:t>
        </w:r>
      </w:hyperlink>
    </w:p>
    <w:p w:rsidR="003053AA" w:rsidRPr="00D42921" w:rsidRDefault="003053AA" w:rsidP="003053AA">
      <w:pPr>
        <w:pStyle w:val="Default"/>
        <w:rPr>
          <w:sz w:val="22"/>
          <w:szCs w:val="22"/>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7938"/>
      </w:tblGrid>
      <w:tr w:rsidR="008217CC" w:rsidRPr="00E67D63" w:rsidTr="006E369D">
        <w:trPr>
          <w:trHeight w:val="376"/>
          <w:jc w:val="center"/>
        </w:trPr>
        <w:tc>
          <w:tcPr>
            <w:tcW w:w="10768" w:type="dxa"/>
            <w:gridSpan w:val="2"/>
          </w:tcPr>
          <w:p w:rsidR="008217CC" w:rsidRPr="00AE4F16" w:rsidRDefault="008217CC" w:rsidP="0095600D">
            <w:pPr>
              <w:spacing w:after="0" w:line="240" w:lineRule="auto"/>
              <w:rPr>
                <w:rFonts w:ascii="Comic Sans MS" w:hAnsi="Comic Sans MS"/>
              </w:rPr>
            </w:pPr>
            <w:r w:rsidRPr="00AE4F16">
              <w:rPr>
                <w:rFonts w:ascii="Comic Sans MS" w:hAnsi="Comic Sans MS"/>
              </w:rPr>
              <w:t xml:space="preserve">Welcome to week </w:t>
            </w:r>
            <w:r w:rsidR="00C85A87">
              <w:rPr>
                <w:rFonts w:ascii="Comic Sans MS" w:hAnsi="Comic Sans MS"/>
              </w:rPr>
              <w:t>1</w:t>
            </w:r>
            <w:r w:rsidR="008B17C9">
              <w:rPr>
                <w:rFonts w:ascii="Comic Sans MS" w:hAnsi="Comic Sans MS"/>
              </w:rPr>
              <w:t>6</w:t>
            </w:r>
            <w:r w:rsidR="00C85A87">
              <w:rPr>
                <w:rFonts w:ascii="Comic Sans MS" w:hAnsi="Comic Sans MS"/>
              </w:rPr>
              <w:t xml:space="preserve"> </w:t>
            </w:r>
            <w:r w:rsidRPr="00AE4F16">
              <w:rPr>
                <w:rFonts w:ascii="Comic Sans MS" w:hAnsi="Comic Sans MS"/>
              </w:rPr>
              <w:t xml:space="preserve">of Home Learning!! </w:t>
            </w:r>
            <w:r w:rsidR="008B17C9">
              <w:rPr>
                <w:rFonts w:ascii="Comic Sans MS" w:hAnsi="Comic Sans MS"/>
              </w:rPr>
              <w:t>This is also our</w:t>
            </w:r>
            <w:r w:rsidR="00A75FAB">
              <w:rPr>
                <w:rFonts w:ascii="Comic Sans MS" w:hAnsi="Comic Sans MS"/>
              </w:rPr>
              <w:t xml:space="preserve"> very</w:t>
            </w:r>
            <w:r w:rsidR="008B17C9">
              <w:rPr>
                <w:rFonts w:ascii="Comic Sans MS" w:hAnsi="Comic Sans MS"/>
              </w:rPr>
              <w:t xml:space="preserve"> last week of term! This week’s Home Learning is going to be a little bit different. As we won’t be able to share sports day together we have given you a sports related challenge for each day.  </w:t>
            </w:r>
          </w:p>
          <w:p w:rsidR="008217CC" w:rsidRPr="00AE4F16" w:rsidRDefault="008217CC" w:rsidP="0095600D">
            <w:pPr>
              <w:spacing w:after="0" w:line="240" w:lineRule="auto"/>
              <w:rPr>
                <w:rFonts w:ascii="Comic Sans MS" w:hAnsi="Comic Sans MS"/>
              </w:rPr>
            </w:pPr>
          </w:p>
          <w:p w:rsidR="004938A9" w:rsidRDefault="00646CA3" w:rsidP="001917E3">
            <w:pPr>
              <w:spacing w:after="0" w:line="240" w:lineRule="auto"/>
              <w:rPr>
                <w:rFonts w:ascii="Comic Sans MS" w:hAnsi="Comic Sans MS"/>
              </w:rPr>
            </w:pPr>
            <w:r>
              <w:rPr>
                <w:rFonts w:ascii="Comic Sans MS" w:hAnsi="Comic Sans MS"/>
              </w:rPr>
              <w:t xml:space="preserve">We would like to say how incredibly proud and impressed at the resilience </w:t>
            </w:r>
            <w:r w:rsidR="00925BC0">
              <w:rPr>
                <w:rFonts w:ascii="Comic Sans MS" w:hAnsi="Comic Sans MS"/>
              </w:rPr>
              <w:t xml:space="preserve">that has been </w:t>
            </w:r>
            <w:r>
              <w:rPr>
                <w:rFonts w:ascii="Comic Sans MS" w:hAnsi="Comic Sans MS"/>
              </w:rPr>
              <w:t>shown by all o</w:t>
            </w:r>
            <w:r w:rsidR="00BC4B60">
              <w:rPr>
                <w:rFonts w:ascii="Comic Sans MS" w:hAnsi="Comic Sans MS"/>
              </w:rPr>
              <w:t>ur families.  The past few months</w:t>
            </w:r>
            <w:r>
              <w:rPr>
                <w:rFonts w:ascii="Comic Sans MS" w:hAnsi="Comic Sans MS"/>
              </w:rPr>
              <w:t xml:space="preserve"> have been a </w:t>
            </w:r>
            <w:r w:rsidR="00BC4B60">
              <w:rPr>
                <w:rFonts w:ascii="Comic Sans MS" w:hAnsi="Comic Sans MS"/>
              </w:rPr>
              <w:t xml:space="preserve">real </w:t>
            </w:r>
            <w:r>
              <w:rPr>
                <w:rFonts w:ascii="Comic Sans MS" w:hAnsi="Comic Sans MS"/>
              </w:rPr>
              <w:t xml:space="preserve">challenge and it has been heart-warming to see the imaginative and creative </w:t>
            </w:r>
            <w:r w:rsidR="00BC4B60">
              <w:rPr>
                <w:rFonts w:ascii="Comic Sans MS" w:hAnsi="Comic Sans MS"/>
              </w:rPr>
              <w:t>activities</w:t>
            </w:r>
            <w:r>
              <w:rPr>
                <w:rFonts w:ascii="Comic Sans MS" w:hAnsi="Comic Sans MS"/>
              </w:rPr>
              <w:t xml:space="preserve"> you have been doing at home.  You have all learnt new skills, had a go at </w:t>
            </w:r>
            <w:r w:rsidR="00BC4B60">
              <w:rPr>
                <w:rFonts w:ascii="Comic Sans MS" w:hAnsi="Comic Sans MS"/>
              </w:rPr>
              <w:t xml:space="preserve">tasks you have not tried before and kept up with your spellings, reading and times tables. </w:t>
            </w:r>
          </w:p>
          <w:p w:rsidR="00BC4B60" w:rsidRDefault="00BC4B60" w:rsidP="001917E3">
            <w:pPr>
              <w:spacing w:after="0" w:line="240" w:lineRule="auto"/>
              <w:rPr>
                <w:rFonts w:ascii="Comic Sans MS" w:hAnsi="Comic Sans MS"/>
              </w:rPr>
            </w:pPr>
          </w:p>
          <w:p w:rsidR="00BC4B60" w:rsidRDefault="00BC4B60" w:rsidP="001917E3">
            <w:pPr>
              <w:spacing w:after="0" w:line="240" w:lineRule="auto"/>
              <w:rPr>
                <w:rFonts w:ascii="Comic Sans MS" w:hAnsi="Comic Sans MS"/>
              </w:rPr>
            </w:pPr>
            <w:r>
              <w:rPr>
                <w:rFonts w:ascii="Comic Sans MS" w:hAnsi="Comic Sans MS"/>
              </w:rPr>
              <w:t>We have loved seeing your achievements, reading your st</w:t>
            </w:r>
            <w:r w:rsidR="00925BC0">
              <w:rPr>
                <w:rFonts w:ascii="Comic Sans MS" w:hAnsi="Comic Sans MS"/>
              </w:rPr>
              <w:t>ories, watching your videos, look</w:t>
            </w:r>
            <w:r>
              <w:rPr>
                <w:rFonts w:ascii="Comic Sans MS" w:hAnsi="Comic Sans MS"/>
              </w:rPr>
              <w:t xml:space="preserve">ing </w:t>
            </w:r>
            <w:r w:rsidR="00925BC0">
              <w:rPr>
                <w:rFonts w:ascii="Comic Sans MS" w:hAnsi="Comic Sans MS"/>
              </w:rPr>
              <w:t xml:space="preserve">at some </w:t>
            </w:r>
            <w:r>
              <w:rPr>
                <w:rFonts w:ascii="Comic Sans MS" w:hAnsi="Comic Sans MS"/>
              </w:rPr>
              <w:t xml:space="preserve">amazing art, admiring delicious baking, watching you do TTRS battles and simply enjoying your time at home. </w:t>
            </w:r>
          </w:p>
          <w:p w:rsidR="00925BC0" w:rsidRDefault="00BC4B60" w:rsidP="001917E3">
            <w:pPr>
              <w:spacing w:after="0" w:line="240" w:lineRule="auto"/>
              <w:rPr>
                <w:rFonts w:ascii="Comic Sans MS" w:hAnsi="Comic Sans MS"/>
              </w:rPr>
            </w:pPr>
            <w:r>
              <w:rPr>
                <w:rFonts w:ascii="Comic Sans MS" w:hAnsi="Comic Sans MS"/>
              </w:rPr>
              <w:t xml:space="preserve">It has been a real </w:t>
            </w:r>
            <w:r w:rsidR="00925BC0">
              <w:rPr>
                <w:rFonts w:ascii="Comic Sans MS" w:hAnsi="Comic Sans MS"/>
              </w:rPr>
              <w:t>privilege</w:t>
            </w:r>
            <w:r>
              <w:rPr>
                <w:rFonts w:ascii="Comic Sans MS" w:hAnsi="Comic Sans MS"/>
              </w:rPr>
              <w:t xml:space="preserve"> to support you</w:t>
            </w:r>
            <w:r w:rsidR="00925BC0">
              <w:rPr>
                <w:rFonts w:ascii="Comic Sans MS" w:hAnsi="Comic Sans MS"/>
              </w:rPr>
              <w:t xml:space="preserve"> all and we wish you all a happy and relaxing summer break.</w:t>
            </w:r>
          </w:p>
          <w:p w:rsidR="00925BC0" w:rsidRDefault="00925BC0" w:rsidP="001917E3">
            <w:pPr>
              <w:spacing w:after="0" w:line="240" w:lineRule="auto"/>
              <w:rPr>
                <w:rFonts w:ascii="Comic Sans MS" w:hAnsi="Comic Sans MS"/>
              </w:rPr>
            </w:pPr>
          </w:p>
          <w:p w:rsidR="00925BC0" w:rsidRDefault="00925BC0" w:rsidP="001917E3">
            <w:pPr>
              <w:spacing w:after="0" w:line="240" w:lineRule="auto"/>
              <w:rPr>
                <w:rFonts w:ascii="Comic Sans MS" w:hAnsi="Comic Sans MS"/>
              </w:rPr>
            </w:pPr>
            <w:r>
              <w:rPr>
                <w:rFonts w:ascii="Comic Sans MS" w:hAnsi="Comic Sans MS"/>
              </w:rPr>
              <w:t>We will have a final Google Year 4 Catch up at 10.30 on Tuesday 14</w:t>
            </w:r>
            <w:r w:rsidRPr="00925BC0">
              <w:rPr>
                <w:rFonts w:ascii="Comic Sans MS" w:hAnsi="Comic Sans MS"/>
                <w:vertAlign w:val="superscript"/>
              </w:rPr>
              <w:t>th</w:t>
            </w:r>
            <w:r>
              <w:rPr>
                <w:rFonts w:ascii="Comic Sans MS" w:hAnsi="Comic Sans MS"/>
              </w:rPr>
              <w:t xml:space="preserve"> July with the link below. </w:t>
            </w:r>
          </w:p>
          <w:p w:rsidR="00925BC0" w:rsidRDefault="00925BC0" w:rsidP="001917E3">
            <w:pPr>
              <w:spacing w:after="0" w:line="240" w:lineRule="auto"/>
              <w:rPr>
                <w:rFonts w:ascii="Comic Sans MS" w:hAnsi="Comic Sans MS"/>
              </w:rPr>
            </w:pPr>
            <w:r>
              <w:rPr>
                <w:rFonts w:ascii="Comic Sans MS" w:hAnsi="Comic Sans MS"/>
              </w:rPr>
              <w:t xml:space="preserve">We hope you will join us! </w:t>
            </w:r>
          </w:p>
          <w:p w:rsidR="00BC4B60" w:rsidRDefault="00925BC0" w:rsidP="001917E3">
            <w:pPr>
              <w:spacing w:after="0" w:line="240" w:lineRule="auto"/>
              <w:rPr>
                <w:rFonts w:ascii="Comic Sans MS" w:hAnsi="Comic Sans MS"/>
              </w:rPr>
            </w:pPr>
            <w:r>
              <w:rPr>
                <w:rFonts w:ascii="Comic Sans MS" w:hAnsi="Comic Sans MS"/>
              </w:rPr>
              <w:t xml:space="preserve">The meeting code for Google Meet is - </w:t>
            </w:r>
            <w:r>
              <w:rPr>
                <w:sz w:val="28"/>
                <w:szCs w:val="28"/>
              </w:rPr>
              <w:t>pkk-iste-zsf</w:t>
            </w:r>
            <w:r w:rsidR="00BC4B60">
              <w:rPr>
                <w:rFonts w:ascii="Comic Sans MS" w:hAnsi="Comic Sans MS"/>
              </w:rPr>
              <w:t xml:space="preserve"> </w:t>
            </w:r>
          </w:p>
          <w:p w:rsidR="00E6080F" w:rsidRDefault="00E6080F" w:rsidP="001917E3">
            <w:pPr>
              <w:spacing w:after="0" w:line="240" w:lineRule="auto"/>
              <w:rPr>
                <w:rFonts w:ascii="Comic Sans MS" w:hAnsi="Comic Sans MS"/>
              </w:rPr>
            </w:pPr>
          </w:p>
          <w:p w:rsidR="00E6080F" w:rsidRPr="00E6080F" w:rsidRDefault="00E6080F" w:rsidP="001917E3">
            <w:pPr>
              <w:spacing w:after="0" w:line="240" w:lineRule="auto"/>
              <w:rPr>
                <w:rFonts w:ascii="Comic Sans MS" w:hAnsi="Comic Sans MS"/>
                <w:b/>
                <w:color w:val="FF0000"/>
                <w:sz w:val="24"/>
                <w:szCs w:val="24"/>
                <w:u w:val="single"/>
              </w:rPr>
            </w:pPr>
            <w:r w:rsidRPr="00E6080F">
              <w:rPr>
                <w:rFonts w:ascii="Comic Sans MS" w:hAnsi="Comic Sans MS"/>
                <w:b/>
                <w:color w:val="FF0000"/>
                <w:sz w:val="24"/>
                <w:szCs w:val="24"/>
                <w:u w:val="single"/>
              </w:rPr>
              <w:t>4F PARENTS</w:t>
            </w:r>
          </w:p>
          <w:p w:rsidR="00E6080F" w:rsidRPr="00E6080F" w:rsidRDefault="00E6080F" w:rsidP="001917E3">
            <w:pPr>
              <w:spacing w:after="0" w:line="240" w:lineRule="auto"/>
              <w:rPr>
                <w:rFonts w:ascii="Comic Sans MS" w:hAnsi="Comic Sans MS"/>
                <w:color w:val="FF0000"/>
                <w:sz w:val="24"/>
                <w:szCs w:val="24"/>
              </w:rPr>
            </w:pPr>
            <w:r w:rsidRPr="00E6080F">
              <w:rPr>
                <w:rFonts w:ascii="Comic Sans MS" w:hAnsi="Comic Sans MS"/>
                <w:color w:val="FF0000"/>
                <w:sz w:val="24"/>
                <w:szCs w:val="24"/>
              </w:rPr>
              <w:t>Mrs Soar will be your child’s new teacher in Year 5.  She is inviting you and your child to participate in a Google meeting on Monday 13</w:t>
            </w:r>
            <w:r>
              <w:rPr>
                <w:rFonts w:ascii="Comic Sans MS" w:hAnsi="Comic Sans MS"/>
                <w:color w:val="FF0000"/>
                <w:sz w:val="24"/>
                <w:szCs w:val="24"/>
              </w:rPr>
              <w:t>th</w:t>
            </w:r>
            <w:bookmarkStart w:id="0" w:name="_GoBack"/>
            <w:bookmarkEnd w:id="0"/>
            <w:r w:rsidRPr="00E6080F">
              <w:rPr>
                <w:rFonts w:ascii="Comic Sans MS" w:hAnsi="Comic Sans MS"/>
                <w:color w:val="FF0000"/>
                <w:sz w:val="24"/>
                <w:szCs w:val="24"/>
              </w:rPr>
              <w:t xml:space="preserve"> July at 10.00am.  </w:t>
            </w:r>
          </w:p>
          <w:p w:rsidR="00E6080F" w:rsidRPr="00E6080F" w:rsidRDefault="00E6080F" w:rsidP="001917E3">
            <w:pPr>
              <w:spacing w:after="0" w:line="240" w:lineRule="auto"/>
              <w:rPr>
                <w:rFonts w:ascii="Comic Sans MS" w:hAnsi="Comic Sans MS"/>
                <w:color w:val="FF0000"/>
                <w:sz w:val="24"/>
                <w:szCs w:val="24"/>
              </w:rPr>
            </w:pPr>
            <w:r w:rsidRPr="00E6080F">
              <w:rPr>
                <w:rFonts w:ascii="Comic Sans MS" w:hAnsi="Comic Sans MS"/>
                <w:color w:val="FF0000"/>
                <w:sz w:val="24"/>
                <w:szCs w:val="24"/>
              </w:rPr>
              <w:t>The meeting code for Google Meet is ypu-sagv-fbf</w:t>
            </w:r>
          </w:p>
          <w:p w:rsidR="001917E3" w:rsidRPr="00AE4F16" w:rsidRDefault="001917E3" w:rsidP="001917E3">
            <w:pPr>
              <w:spacing w:after="0" w:line="240" w:lineRule="auto"/>
              <w:rPr>
                <w:rFonts w:ascii="Comic Sans MS" w:hAnsi="Comic Sans MS"/>
              </w:rPr>
            </w:pPr>
          </w:p>
        </w:tc>
      </w:tr>
      <w:tr w:rsidR="000A26E8" w:rsidRPr="00E67D63" w:rsidTr="00044847">
        <w:trPr>
          <w:trHeight w:val="376"/>
          <w:jc w:val="center"/>
        </w:trPr>
        <w:tc>
          <w:tcPr>
            <w:tcW w:w="2830" w:type="dxa"/>
          </w:tcPr>
          <w:p w:rsidR="00CB4F68" w:rsidRPr="00AE4F16" w:rsidRDefault="008B17C9" w:rsidP="0095600D">
            <w:pPr>
              <w:spacing w:after="0" w:line="240" w:lineRule="auto"/>
              <w:rPr>
                <w:rFonts w:ascii="Comic Sans MS" w:hAnsi="Comic Sans MS"/>
              </w:rPr>
            </w:pPr>
            <w:r>
              <w:rPr>
                <w:rFonts w:ascii="Comic Sans MS" w:hAnsi="Comic Sans MS"/>
              </w:rPr>
              <w:t>Day of the week</w:t>
            </w:r>
          </w:p>
        </w:tc>
        <w:tc>
          <w:tcPr>
            <w:tcW w:w="7938" w:type="dxa"/>
          </w:tcPr>
          <w:p w:rsidR="00CB4F68" w:rsidRPr="00AE4F16" w:rsidRDefault="00CB4F68" w:rsidP="0095600D">
            <w:pPr>
              <w:spacing w:after="0" w:line="240" w:lineRule="auto"/>
              <w:rPr>
                <w:rFonts w:ascii="Comic Sans MS" w:hAnsi="Comic Sans MS"/>
              </w:rPr>
            </w:pPr>
            <w:r w:rsidRPr="00AE4F16">
              <w:rPr>
                <w:rFonts w:ascii="Comic Sans MS" w:hAnsi="Comic Sans MS"/>
              </w:rPr>
              <w:t>Learning ideas and activities</w:t>
            </w:r>
          </w:p>
        </w:tc>
      </w:tr>
      <w:tr w:rsidR="000A26E8" w:rsidRPr="00E67D63" w:rsidTr="008B17C9">
        <w:trPr>
          <w:trHeight w:val="1382"/>
          <w:jc w:val="center"/>
        </w:trPr>
        <w:tc>
          <w:tcPr>
            <w:tcW w:w="2830" w:type="dxa"/>
          </w:tcPr>
          <w:p w:rsidR="00867808" w:rsidRPr="00AE4F16" w:rsidRDefault="008B17C9" w:rsidP="0095600D">
            <w:pPr>
              <w:spacing w:after="0" w:line="240" w:lineRule="auto"/>
              <w:rPr>
                <w:rFonts w:ascii="Comic Sans MS" w:hAnsi="Comic Sans MS"/>
              </w:rPr>
            </w:pPr>
            <w:r>
              <w:rPr>
                <w:rFonts w:ascii="Comic Sans MS" w:hAnsi="Comic Sans MS"/>
                <w:b/>
                <w:u w:val="single"/>
              </w:rPr>
              <w:t>Monday</w:t>
            </w:r>
          </w:p>
          <w:p w:rsidR="00867808" w:rsidRDefault="001917E3" w:rsidP="001917E3">
            <w:pPr>
              <w:spacing w:after="0" w:line="240" w:lineRule="auto"/>
              <w:rPr>
                <w:rFonts w:ascii="Comic Sans MS" w:hAnsi="Comic Sans MS"/>
                <w:b/>
              </w:rPr>
            </w:pPr>
            <w:r>
              <w:rPr>
                <w:rFonts w:ascii="Comic Sans MS" w:hAnsi="Comic Sans MS"/>
                <w:b/>
              </w:rPr>
              <w:t xml:space="preserve">  </w:t>
            </w:r>
          </w:p>
          <w:p w:rsidR="00B3748D" w:rsidRPr="00A75FAB" w:rsidRDefault="00B3748D" w:rsidP="001917E3">
            <w:pPr>
              <w:spacing w:after="0" w:line="240" w:lineRule="auto"/>
              <w:rPr>
                <w:rFonts w:ascii="Comic Sans MS" w:hAnsi="Comic Sans MS"/>
                <w:b/>
                <w:u w:val="single"/>
              </w:rPr>
            </w:pPr>
            <w:r w:rsidRPr="00A75FAB">
              <w:rPr>
                <w:rFonts w:ascii="Comic Sans MS" w:hAnsi="Comic Sans MS"/>
                <w:b/>
                <w:u w:val="single"/>
              </w:rPr>
              <w:t xml:space="preserve">Warm up </w:t>
            </w:r>
          </w:p>
          <w:p w:rsidR="00B3748D" w:rsidRDefault="00B3748D" w:rsidP="001917E3">
            <w:pPr>
              <w:spacing w:after="0" w:line="240" w:lineRule="auto"/>
              <w:rPr>
                <w:rFonts w:ascii="Comic Sans MS" w:hAnsi="Comic Sans MS"/>
                <w:b/>
              </w:rPr>
            </w:pPr>
            <w:r>
              <w:rPr>
                <w:rFonts w:ascii="Comic Sans MS" w:hAnsi="Comic Sans MS"/>
                <w:b/>
              </w:rPr>
              <w:t>5 press ups</w:t>
            </w:r>
          </w:p>
          <w:p w:rsidR="00B3748D" w:rsidRDefault="00B3748D" w:rsidP="001917E3">
            <w:pPr>
              <w:spacing w:after="0" w:line="240" w:lineRule="auto"/>
              <w:rPr>
                <w:rFonts w:ascii="Comic Sans MS" w:hAnsi="Comic Sans MS"/>
                <w:b/>
              </w:rPr>
            </w:pPr>
            <w:r>
              <w:rPr>
                <w:rFonts w:ascii="Comic Sans MS" w:hAnsi="Comic Sans MS"/>
                <w:b/>
              </w:rPr>
              <w:t>10 star jumps</w:t>
            </w:r>
          </w:p>
          <w:p w:rsidR="00B3748D" w:rsidRPr="008D206F" w:rsidRDefault="00B3748D" w:rsidP="001917E3">
            <w:pPr>
              <w:spacing w:after="0" w:line="240" w:lineRule="auto"/>
              <w:rPr>
                <w:rFonts w:ascii="Comic Sans MS" w:hAnsi="Comic Sans MS"/>
                <w:b/>
                <w:u w:val="single"/>
              </w:rPr>
            </w:pPr>
            <w:r>
              <w:rPr>
                <w:rFonts w:ascii="Comic Sans MS" w:hAnsi="Comic Sans MS"/>
                <w:b/>
              </w:rPr>
              <w:t>5 sit ups</w:t>
            </w:r>
          </w:p>
        </w:tc>
        <w:tc>
          <w:tcPr>
            <w:tcW w:w="7938" w:type="dxa"/>
            <w:shd w:val="clear" w:color="auto" w:fill="auto"/>
          </w:tcPr>
          <w:p w:rsidR="00044847" w:rsidRPr="008B17C9" w:rsidRDefault="008B17C9" w:rsidP="0066493E">
            <w:pPr>
              <w:spacing w:after="0" w:line="240" w:lineRule="auto"/>
              <w:rPr>
                <w:rFonts w:ascii="Comic Sans MS" w:hAnsi="Comic Sans MS"/>
              </w:rPr>
            </w:pPr>
            <w:r w:rsidRPr="008B17C9">
              <w:rPr>
                <w:rStyle w:val="Strong"/>
                <w:rFonts w:ascii="Comic Sans MS" w:hAnsi="Comic Sans MS" w:cs="Arial"/>
                <w:color w:val="000000"/>
                <w:shd w:val="clear" w:color="auto" w:fill="EBF2FC"/>
              </w:rPr>
              <w:t>Balance game</w:t>
            </w:r>
            <w:r w:rsidRPr="008B17C9">
              <w:rPr>
                <w:rFonts w:ascii="Comic Sans MS" w:hAnsi="Comic Sans MS" w:cs="Arial"/>
                <w:color w:val="000000"/>
              </w:rPr>
              <w:br/>
            </w:r>
            <w:r w:rsidRPr="008B17C9">
              <w:rPr>
                <w:rFonts w:ascii="Comic Sans MS" w:hAnsi="Comic Sans MS" w:cs="Arial"/>
                <w:color w:val="000000"/>
                <w:shd w:val="clear" w:color="auto" w:fill="EBF2FC"/>
              </w:rPr>
              <w:t>Use anything large or small and experiment balancing it on any part of your body. Using harder and more obscure objects to balance on yourself. Easy? Try and balance multiple objects on someone else. Human Buckaroo!</w:t>
            </w:r>
          </w:p>
        </w:tc>
      </w:tr>
      <w:tr w:rsidR="008B17C9" w:rsidRPr="00E67D63" w:rsidTr="008B17C9">
        <w:trPr>
          <w:trHeight w:val="1382"/>
          <w:jc w:val="center"/>
        </w:trPr>
        <w:tc>
          <w:tcPr>
            <w:tcW w:w="2830" w:type="dxa"/>
          </w:tcPr>
          <w:p w:rsidR="00A75FAB" w:rsidRDefault="008B17C9" w:rsidP="0095600D">
            <w:pPr>
              <w:spacing w:after="0" w:line="240" w:lineRule="auto"/>
              <w:rPr>
                <w:rFonts w:ascii="Comic Sans MS" w:hAnsi="Comic Sans MS"/>
                <w:b/>
                <w:u w:val="single"/>
              </w:rPr>
            </w:pPr>
            <w:r>
              <w:rPr>
                <w:rFonts w:ascii="Comic Sans MS" w:hAnsi="Comic Sans MS"/>
                <w:b/>
                <w:u w:val="single"/>
              </w:rPr>
              <w:t>Tuesday</w:t>
            </w:r>
          </w:p>
          <w:p w:rsidR="00A75FAB" w:rsidRPr="00A75FAB" w:rsidRDefault="00A75FAB" w:rsidP="0095600D">
            <w:pPr>
              <w:spacing w:after="0" w:line="240" w:lineRule="auto"/>
              <w:rPr>
                <w:rFonts w:ascii="Comic Sans MS" w:hAnsi="Comic Sans MS"/>
                <w:b/>
                <w:color w:val="FF0000"/>
                <w:u w:val="single"/>
              </w:rPr>
            </w:pPr>
            <w:r w:rsidRPr="00A75FAB">
              <w:rPr>
                <w:rFonts w:ascii="Comic Sans MS" w:hAnsi="Comic Sans MS"/>
                <w:b/>
                <w:color w:val="FF0000"/>
                <w:u w:val="single"/>
              </w:rPr>
              <w:t>BASTILLE DAY</w:t>
            </w:r>
          </w:p>
          <w:p w:rsidR="00A75FAB" w:rsidRDefault="00A75FAB" w:rsidP="0095600D">
            <w:pPr>
              <w:spacing w:after="0" w:line="240" w:lineRule="auto"/>
              <w:rPr>
                <w:rFonts w:ascii="Comic Sans MS" w:hAnsi="Comic Sans MS"/>
                <w:b/>
                <w:u w:val="single"/>
              </w:rPr>
            </w:pPr>
          </w:p>
          <w:p w:rsidR="00CB3FAD" w:rsidRDefault="00CB3FAD" w:rsidP="0095600D">
            <w:pPr>
              <w:spacing w:after="0" w:line="240" w:lineRule="auto"/>
              <w:rPr>
                <w:rFonts w:ascii="Comic Sans MS" w:hAnsi="Comic Sans MS"/>
                <w:b/>
                <w:u w:val="single"/>
              </w:rPr>
            </w:pPr>
          </w:p>
          <w:p w:rsidR="00B3748D" w:rsidRPr="00A75FAB" w:rsidRDefault="00B3748D" w:rsidP="00B3748D">
            <w:pPr>
              <w:spacing w:after="0" w:line="240" w:lineRule="auto"/>
              <w:rPr>
                <w:rFonts w:ascii="Comic Sans MS" w:hAnsi="Comic Sans MS"/>
                <w:b/>
                <w:u w:val="single"/>
              </w:rPr>
            </w:pPr>
            <w:r w:rsidRPr="00A75FAB">
              <w:rPr>
                <w:rFonts w:ascii="Comic Sans MS" w:hAnsi="Comic Sans MS"/>
                <w:b/>
                <w:u w:val="single"/>
              </w:rPr>
              <w:t xml:space="preserve">Warm up </w:t>
            </w:r>
          </w:p>
          <w:p w:rsidR="00B3748D" w:rsidRDefault="00B3748D" w:rsidP="00B3748D">
            <w:pPr>
              <w:spacing w:after="0" w:line="240" w:lineRule="auto"/>
              <w:rPr>
                <w:rFonts w:ascii="Comic Sans MS" w:hAnsi="Comic Sans MS"/>
                <w:b/>
              </w:rPr>
            </w:pPr>
            <w:r>
              <w:rPr>
                <w:rFonts w:ascii="Comic Sans MS" w:hAnsi="Comic Sans MS"/>
                <w:b/>
              </w:rPr>
              <w:t>8 press ups</w:t>
            </w:r>
          </w:p>
          <w:p w:rsidR="00B3748D" w:rsidRDefault="00B3748D" w:rsidP="00B3748D">
            <w:pPr>
              <w:spacing w:after="0" w:line="240" w:lineRule="auto"/>
              <w:rPr>
                <w:rFonts w:ascii="Comic Sans MS" w:hAnsi="Comic Sans MS"/>
                <w:b/>
              </w:rPr>
            </w:pPr>
            <w:r>
              <w:rPr>
                <w:rFonts w:ascii="Comic Sans MS" w:hAnsi="Comic Sans MS"/>
                <w:b/>
              </w:rPr>
              <w:t>10 star jumps</w:t>
            </w:r>
          </w:p>
          <w:p w:rsidR="00B3748D" w:rsidRDefault="00B3748D" w:rsidP="00B3748D">
            <w:pPr>
              <w:spacing w:after="0" w:line="240" w:lineRule="auto"/>
              <w:rPr>
                <w:rFonts w:ascii="Comic Sans MS" w:hAnsi="Comic Sans MS"/>
                <w:b/>
                <w:u w:val="single"/>
              </w:rPr>
            </w:pPr>
            <w:r>
              <w:rPr>
                <w:rFonts w:ascii="Comic Sans MS" w:hAnsi="Comic Sans MS"/>
                <w:b/>
              </w:rPr>
              <w:lastRenderedPageBreak/>
              <w:t>8 sit ups</w:t>
            </w:r>
          </w:p>
        </w:tc>
        <w:tc>
          <w:tcPr>
            <w:tcW w:w="7938" w:type="dxa"/>
            <w:shd w:val="clear" w:color="auto" w:fill="auto"/>
          </w:tcPr>
          <w:p w:rsidR="00A75FAB" w:rsidRPr="00A75FAB" w:rsidRDefault="00A75FAB" w:rsidP="00A75FAB">
            <w:pPr>
              <w:shd w:val="clear" w:color="auto" w:fill="FFFFFF"/>
              <w:spacing w:after="0" w:line="235" w:lineRule="atLeast"/>
              <w:rPr>
                <w:rFonts w:eastAsia="Times New Roman" w:cs="Calibri"/>
                <w:color w:val="000000"/>
                <w:lang w:eastAsia="en-GB"/>
              </w:rPr>
            </w:pPr>
            <w:r w:rsidRPr="00A75FAB">
              <w:rPr>
                <w:rFonts w:ascii="Comic Sans MS" w:eastAsia="Times New Roman" w:hAnsi="Comic Sans MS" w:cs="Calibri"/>
                <w:iCs/>
                <w:color w:val="FF0000"/>
                <w:bdr w:val="none" w:sz="0" w:space="0" w:color="auto" w:frame="1"/>
                <w:lang w:eastAsia="en-GB"/>
              </w:rPr>
              <w:lastRenderedPageBreak/>
              <w:t>July 14</w:t>
            </w:r>
            <w:r w:rsidRPr="00A75FAB">
              <w:rPr>
                <w:rFonts w:ascii="Comic Sans MS" w:eastAsia="Times New Roman" w:hAnsi="Comic Sans MS" w:cs="Calibri"/>
                <w:iCs/>
                <w:color w:val="FF0000"/>
                <w:bdr w:val="none" w:sz="0" w:space="0" w:color="auto" w:frame="1"/>
                <w:vertAlign w:val="superscript"/>
                <w:lang w:eastAsia="en-GB"/>
              </w:rPr>
              <w:t>th</w:t>
            </w:r>
            <w:r w:rsidRPr="00A75FAB">
              <w:rPr>
                <w:rFonts w:ascii="Comic Sans MS" w:eastAsia="Times New Roman" w:hAnsi="Comic Sans MS" w:cs="Calibri"/>
                <w:iCs/>
                <w:color w:val="FF0000"/>
                <w:bdr w:val="none" w:sz="0" w:space="0" w:color="auto" w:frame="1"/>
                <w:lang w:eastAsia="en-GB"/>
              </w:rPr>
              <w:t> marks the French National Day</w:t>
            </w:r>
            <w:r w:rsidRPr="00A75FAB">
              <w:rPr>
                <w:rFonts w:ascii="Comic Sans MS" w:eastAsia="Times New Roman" w:hAnsi="Comic Sans MS" w:cs="Calibri"/>
                <w:iCs/>
                <w:color w:val="000000"/>
                <w:bdr w:val="none" w:sz="0" w:space="0" w:color="auto" w:frame="1"/>
                <w:lang w:eastAsia="en-GB"/>
              </w:rPr>
              <w:t>, a day when French people celebrate being French! It is a bank holiday in France and there are military parades, fireworks and street parties to remember the importance of being united as a country</w:t>
            </w:r>
            <w:r w:rsidRPr="00A75FAB">
              <w:rPr>
                <w:rFonts w:ascii="Comic Sans MS" w:eastAsia="Times New Roman" w:hAnsi="Comic Sans MS" w:cs="Calibri"/>
                <w:color w:val="000000"/>
                <w:bdr w:val="none" w:sz="0" w:space="0" w:color="auto" w:frame="1"/>
                <w:lang w:eastAsia="en-GB"/>
              </w:rPr>
              <w:t>. </w:t>
            </w:r>
          </w:p>
          <w:p w:rsidR="00A75FAB" w:rsidRPr="00A75FAB" w:rsidRDefault="00A75FAB" w:rsidP="00A75FAB">
            <w:pPr>
              <w:shd w:val="clear" w:color="auto" w:fill="FFFFFF"/>
              <w:spacing w:after="0" w:line="235" w:lineRule="atLeast"/>
              <w:rPr>
                <w:rFonts w:eastAsia="Times New Roman" w:cs="Calibri"/>
                <w:color w:val="000000"/>
                <w:lang w:eastAsia="en-GB"/>
              </w:rPr>
            </w:pPr>
            <w:r w:rsidRPr="00A75FAB">
              <w:rPr>
                <w:rFonts w:ascii="Comic Sans MS" w:eastAsia="Times New Roman" w:hAnsi="Comic Sans MS" w:cs="Calibri"/>
                <w:iCs/>
                <w:color w:val="000000"/>
                <w:bdr w:val="none" w:sz="0" w:space="0" w:color="auto" w:frame="1"/>
                <w:lang w:eastAsia="en-GB"/>
              </w:rPr>
              <w:t>Go to the PDF document on your class's home learning page, and match up each symbol to its description.</w:t>
            </w:r>
            <w:r>
              <w:rPr>
                <w:rFonts w:ascii="Comic Sans MS" w:eastAsia="Times New Roman" w:hAnsi="Comic Sans MS" w:cs="Calibri"/>
                <w:iCs/>
                <w:color w:val="000000"/>
                <w:bdr w:val="none" w:sz="0" w:space="0" w:color="auto" w:frame="1"/>
                <w:lang w:eastAsia="en-GB"/>
              </w:rPr>
              <w:t xml:space="preserve"> </w:t>
            </w:r>
            <w:r w:rsidRPr="00A75FAB">
              <w:rPr>
                <w:rFonts w:ascii="Comic Sans MS" w:eastAsia="Times New Roman" w:hAnsi="Comic Sans MS" w:cs="Calibri"/>
                <w:iCs/>
                <w:color w:val="000000"/>
                <w:bdr w:val="none" w:sz="0" w:space="0" w:color="auto" w:frame="1"/>
                <w:lang w:eastAsia="en-GB"/>
              </w:rPr>
              <w:t>( Use the picture on the second page to help you). Have a go at the extension activity to</w:t>
            </w:r>
            <w:r>
              <w:rPr>
                <w:rFonts w:ascii="Comic Sans MS" w:eastAsia="Times New Roman" w:hAnsi="Comic Sans MS" w:cs="Calibri"/>
                <w:iCs/>
                <w:color w:val="000000"/>
                <w:bdr w:val="none" w:sz="0" w:space="0" w:color="auto" w:frame="1"/>
                <w:lang w:eastAsia="en-GB"/>
              </w:rPr>
              <w:t xml:space="preserve">o, it could be a lot of fun! </w:t>
            </w:r>
            <w:r>
              <w:rPr>
                <w:rFonts w:ascii="Comic Sans MS" w:eastAsia="Times New Roman" w:hAnsi="Comic Sans MS" w:cs="Calibri"/>
                <w:iCs/>
                <w:color w:val="000000"/>
                <w:bdr w:val="none" w:sz="0" w:space="0" w:color="auto" w:frame="1"/>
                <w:lang w:eastAsia="en-GB"/>
              </w:rPr>
              <w:lastRenderedPageBreak/>
              <w:t xml:space="preserve">(Madame Wallace’s </w:t>
            </w:r>
            <w:r w:rsidRPr="00A75FAB">
              <w:rPr>
                <w:rFonts w:ascii="Comic Sans MS" w:eastAsia="Times New Roman" w:hAnsi="Comic Sans MS" w:cs="Calibri"/>
                <w:iCs/>
                <w:color w:val="000000"/>
                <w:bdr w:val="none" w:sz="0" w:space="0" w:color="auto" w:frame="1"/>
                <w:lang w:eastAsia="en-GB"/>
              </w:rPr>
              <w:t>personal favourite includes using toothpicks and mini-marshmallows to make the Tour Eiffel!)</w:t>
            </w:r>
          </w:p>
          <w:p w:rsidR="008B17C9" w:rsidRPr="008B17C9" w:rsidRDefault="008B17C9" w:rsidP="0066493E">
            <w:pPr>
              <w:spacing w:after="0" w:line="240" w:lineRule="auto"/>
              <w:rPr>
                <w:rFonts w:ascii="Comic Sans MS" w:hAnsi="Comic Sans MS"/>
              </w:rPr>
            </w:pPr>
          </w:p>
        </w:tc>
      </w:tr>
      <w:tr w:rsidR="008B17C9" w:rsidRPr="00E67D63" w:rsidTr="00646CA3">
        <w:trPr>
          <w:trHeight w:val="1382"/>
          <w:jc w:val="center"/>
        </w:trPr>
        <w:tc>
          <w:tcPr>
            <w:tcW w:w="2830" w:type="dxa"/>
          </w:tcPr>
          <w:p w:rsidR="008B17C9" w:rsidRDefault="008B17C9" w:rsidP="0095600D">
            <w:pPr>
              <w:spacing w:after="0" w:line="240" w:lineRule="auto"/>
              <w:rPr>
                <w:rFonts w:ascii="Comic Sans MS" w:hAnsi="Comic Sans MS"/>
                <w:b/>
                <w:u w:val="single"/>
              </w:rPr>
            </w:pPr>
            <w:r>
              <w:rPr>
                <w:rFonts w:ascii="Comic Sans MS" w:hAnsi="Comic Sans MS"/>
                <w:b/>
                <w:u w:val="single"/>
              </w:rPr>
              <w:lastRenderedPageBreak/>
              <w:t>Wednesday</w:t>
            </w:r>
          </w:p>
          <w:p w:rsidR="00B3748D" w:rsidRDefault="00B3748D" w:rsidP="0095600D">
            <w:pPr>
              <w:spacing w:after="0" w:line="240" w:lineRule="auto"/>
              <w:rPr>
                <w:rFonts w:ascii="Comic Sans MS" w:hAnsi="Comic Sans MS"/>
                <w:b/>
                <w:u w:val="single"/>
              </w:rPr>
            </w:pPr>
          </w:p>
          <w:p w:rsidR="00B3748D" w:rsidRPr="00A75FAB" w:rsidRDefault="00B3748D" w:rsidP="00B3748D">
            <w:pPr>
              <w:spacing w:after="0" w:line="240" w:lineRule="auto"/>
              <w:rPr>
                <w:rFonts w:ascii="Comic Sans MS" w:hAnsi="Comic Sans MS"/>
                <w:b/>
                <w:u w:val="single"/>
              </w:rPr>
            </w:pPr>
            <w:r w:rsidRPr="00A75FAB">
              <w:rPr>
                <w:rFonts w:ascii="Comic Sans MS" w:hAnsi="Comic Sans MS"/>
                <w:b/>
                <w:u w:val="single"/>
              </w:rPr>
              <w:t xml:space="preserve">Warm up </w:t>
            </w:r>
          </w:p>
          <w:p w:rsidR="00B3748D" w:rsidRDefault="00B3748D" w:rsidP="00B3748D">
            <w:pPr>
              <w:spacing w:after="0" w:line="240" w:lineRule="auto"/>
              <w:rPr>
                <w:rFonts w:ascii="Comic Sans MS" w:hAnsi="Comic Sans MS"/>
                <w:b/>
              </w:rPr>
            </w:pPr>
            <w:r>
              <w:rPr>
                <w:rFonts w:ascii="Comic Sans MS" w:hAnsi="Comic Sans MS"/>
                <w:b/>
              </w:rPr>
              <w:t>8 press ups</w:t>
            </w:r>
          </w:p>
          <w:p w:rsidR="00B3748D" w:rsidRDefault="00B3748D" w:rsidP="00B3748D">
            <w:pPr>
              <w:spacing w:after="0" w:line="240" w:lineRule="auto"/>
              <w:rPr>
                <w:rFonts w:ascii="Comic Sans MS" w:hAnsi="Comic Sans MS"/>
                <w:b/>
              </w:rPr>
            </w:pPr>
            <w:r>
              <w:rPr>
                <w:rFonts w:ascii="Comic Sans MS" w:hAnsi="Comic Sans MS"/>
                <w:b/>
              </w:rPr>
              <w:t>15 star jumps</w:t>
            </w:r>
          </w:p>
          <w:p w:rsidR="00B3748D" w:rsidRDefault="00B3748D" w:rsidP="00B3748D">
            <w:pPr>
              <w:spacing w:after="0" w:line="240" w:lineRule="auto"/>
              <w:rPr>
                <w:rFonts w:ascii="Comic Sans MS" w:hAnsi="Comic Sans MS"/>
                <w:b/>
              </w:rPr>
            </w:pPr>
            <w:r>
              <w:rPr>
                <w:rFonts w:ascii="Comic Sans MS" w:hAnsi="Comic Sans MS"/>
                <w:b/>
              </w:rPr>
              <w:t>8 sit ups</w:t>
            </w:r>
          </w:p>
          <w:p w:rsidR="00A75FAB" w:rsidRDefault="00A75FAB" w:rsidP="00B3748D">
            <w:pPr>
              <w:spacing w:after="0" w:line="240" w:lineRule="auto"/>
              <w:rPr>
                <w:rFonts w:ascii="Comic Sans MS" w:hAnsi="Comic Sans MS"/>
                <w:b/>
                <w:u w:val="single"/>
              </w:rPr>
            </w:pPr>
          </w:p>
        </w:tc>
        <w:tc>
          <w:tcPr>
            <w:tcW w:w="7938" w:type="dxa"/>
            <w:shd w:val="clear" w:color="auto" w:fill="auto"/>
          </w:tcPr>
          <w:p w:rsidR="008B17C9" w:rsidRPr="00646CA3" w:rsidRDefault="00646CA3" w:rsidP="00646CA3">
            <w:pPr>
              <w:spacing w:after="0" w:line="240" w:lineRule="auto"/>
              <w:rPr>
                <w:rFonts w:ascii="Comic Sans MS" w:hAnsi="Comic Sans MS"/>
              </w:rPr>
            </w:pPr>
            <w:r w:rsidRPr="00646CA3">
              <w:rPr>
                <w:rStyle w:val="Strong"/>
                <w:rFonts w:ascii="Comic Sans MS" w:hAnsi="Comic Sans MS" w:cs="Arial"/>
                <w:color w:val="000000"/>
                <w:shd w:val="clear" w:color="auto" w:fill="EBF2FC"/>
              </w:rPr>
              <w:t>Trivia game</w:t>
            </w:r>
            <w:r w:rsidRPr="00646CA3">
              <w:rPr>
                <w:rFonts w:ascii="Comic Sans MS" w:hAnsi="Comic Sans MS" w:cs="Arial"/>
                <w:color w:val="000000"/>
              </w:rPr>
              <w:br/>
            </w:r>
            <w:r>
              <w:rPr>
                <w:rFonts w:ascii="Comic Sans MS" w:hAnsi="Comic Sans MS" w:cs="Arial"/>
                <w:color w:val="000000"/>
                <w:shd w:val="clear" w:color="auto" w:fill="EBF2FC"/>
              </w:rPr>
              <w:t>Using post it</w:t>
            </w:r>
            <w:r w:rsidRPr="00646CA3">
              <w:rPr>
                <w:rFonts w:ascii="Comic Sans MS" w:hAnsi="Comic Sans MS" w:cs="Arial"/>
                <w:color w:val="000000"/>
                <w:shd w:val="clear" w:color="auto" w:fill="EBF2FC"/>
              </w:rPr>
              <w:t xml:space="preserve"> notes write a sport</w:t>
            </w:r>
            <w:r>
              <w:rPr>
                <w:rFonts w:ascii="Comic Sans MS" w:hAnsi="Comic Sans MS" w:cs="Arial"/>
                <w:color w:val="000000"/>
                <w:shd w:val="clear" w:color="auto" w:fill="EBF2FC"/>
              </w:rPr>
              <w:t xml:space="preserve"> </w:t>
            </w:r>
            <w:r w:rsidRPr="00646CA3">
              <w:rPr>
                <w:rFonts w:ascii="Comic Sans MS" w:hAnsi="Comic Sans MS" w:cs="Arial"/>
                <w:color w:val="000000"/>
                <w:shd w:val="clear" w:color="auto" w:fill="EBF2FC"/>
              </w:rPr>
              <w:t xml:space="preserve">on </w:t>
            </w:r>
            <w:r>
              <w:rPr>
                <w:rFonts w:ascii="Comic Sans MS" w:hAnsi="Comic Sans MS" w:cs="Arial"/>
                <w:color w:val="000000"/>
                <w:shd w:val="clear" w:color="auto" w:fill="EBF2FC"/>
              </w:rPr>
              <w:t xml:space="preserve">a sticky and stick it on your partners forehead without them seeing. You must now act out that sport and they have to try and guess the sport you are acting. REMEMBER - </w:t>
            </w:r>
            <w:r w:rsidRPr="00646CA3">
              <w:rPr>
                <w:rFonts w:ascii="Comic Sans MS" w:hAnsi="Comic Sans MS" w:cs="Arial"/>
                <w:color w:val="000000"/>
                <w:shd w:val="clear" w:color="auto" w:fill="EBF2FC"/>
              </w:rPr>
              <w:t>you are not allowed to talk!</w:t>
            </w:r>
          </w:p>
        </w:tc>
      </w:tr>
      <w:tr w:rsidR="008B17C9" w:rsidRPr="00E67D63" w:rsidTr="00044847">
        <w:trPr>
          <w:trHeight w:val="1382"/>
          <w:jc w:val="center"/>
        </w:trPr>
        <w:tc>
          <w:tcPr>
            <w:tcW w:w="2830" w:type="dxa"/>
          </w:tcPr>
          <w:p w:rsidR="008B17C9" w:rsidRDefault="008B17C9" w:rsidP="0095600D">
            <w:pPr>
              <w:spacing w:after="0" w:line="240" w:lineRule="auto"/>
              <w:rPr>
                <w:rFonts w:ascii="Comic Sans MS" w:hAnsi="Comic Sans MS"/>
                <w:b/>
                <w:u w:val="single"/>
              </w:rPr>
            </w:pPr>
            <w:r>
              <w:rPr>
                <w:rFonts w:ascii="Comic Sans MS" w:hAnsi="Comic Sans MS"/>
                <w:b/>
                <w:u w:val="single"/>
              </w:rPr>
              <w:t>Thursday</w:t>
            </w:r>
          </w:p>
          <w:p w:rsidR="00B3748D" w:rsidRDefault="00B3748D" w:rsidP="0095600D">
            <w:pPr>
              <w:spacing w:after="0" w:line="240" w:lineRule="auto"/>
              <w:rPr>
                <w:rFonts w:ascii="Comic Sans MS" w:hAnsi="Comic Sans MS"/>
                <w:b/>
                <w:u w:val="single"/>
              </w:rPr>
            </w:pPr>
          </w:p>
          <w:p w:rsidR="00B3748D" w:rsidRDefault="00B3748D" w:rsidP="00B3748D">
            <w:pPr>
              <w:spacing w:after="0" w:line="240" w:lineRule="auto"/>
              <w:rPr>
                <w:rFonts w:ascii="Comic Sans MS" w:hAnsi="Comic Sans MS"/>
                <w:b/>
              </w:rPr>
            </w:pPr>
            <w:r>
              <w:rPr>
                <w:rFonts w:ascii="Comic Sans MS" w:hAnsi="Comic Sans MS"/>
                <w:b/>
              </w:rPr>
              <w:t xml:space="preserve">Warm up </w:t>
            </w:r>
          </w:p>
          <w:p w:rsidR="00B3748D" w:rsidRDefault="00B3748D" w:rsidP="00B3748D">
            <w:pPr>
              <w:spacing w:after="0" w:line="240" w:lineRule="auto"/>
              <w:rPr>
                <w:rFonts w:ascii="Comic Sans MS" w:hAnsi="Comic Sans MS"/>
                <w:b/>
              </w:rPr>
            </w:pPr>
            <w:r>
              <w:rPr>
                <w:rFonts w:ascii="Comic Sans MS" w:hAnsi="Comic Sans MS"/>
                <w:b/>
              </w:rPr>
              <w:t>10 press ups</w:t>
            </w:r>
          </w:p>
          <w:p w:rsidR="00B3748D" w:rsidRDefault="00B3748D" w:rsidP="00B3748D">
            <w:pPr>
              <w:spacing w:after="0" w:line="240" w:lineRule="auto"/>
              <w:rPr>
                <w:rFonts w:ascii="Comic Sans MS" w:hAnsi="Comic Sans MS"/>
                <w:b/>
              </w:rPr>
            </w:pPr>
            <w:r>
              <w:rPr>
                <w:rFonts w:ascii="Comic Sans MS" w:hAnsi="Comic Sans MS"/>
                <w:b/>
              </w:rPr>
              <w:t>15 star jumps</w:t>
            </w:r>
          </w:p>
          <w:p w:rsidR="00B3748D" w:rsidRDefault="00B3748D" w:rsidP="00B3748D">
            <w:pPr>
              <w:spacing w:after="0" w:line="240" w:lineRule="auto"/>
              <w:rPr>
                <w:rFonts w:ascii="Comic Sans MS" w:hAnsi="Comic Sans MS"/>
                <w:b/>
              </w:rPr>
            </w:pPr>
            <w:r>
              <w:rPr>
                <w:rFonts w:ascii="Comic Sans MS" w:hAnsi="Comic Sans MS"/>
                <w:b/>
              </w:rPr>
              <w:t>10 sit ups</w:t>
            </w:r>
          </w:p>
          <w:p w:rsidR="00A75FAB" w:rsidRDefault="00A75FAB" w:rsidP="00B3748D">
            <w:pPr>
              <w:spacing w:after="0" w:line="240" w:lineRule="auto"/>
              <w:rPr>
                <w:rFonts w:ascii="Comic Sans MS" w:hAnsi="Comic Sans MS"/>
                <w:b/>
                <w:u w:val="single"/>
              </w:rPr>
            </w:pPr>
          </w:p>
        </w:tc>
        <w:tc>
          <w:tcPr>
            <w:tcW w:w="7938" w:type="dxa"/>
          </w:tcPr>
          <w:p w:rsidR="00646CA3" w:rsidRDefault="00646CA3" w:rsidP="00646CA3">
            <w:pPr>
              <w:spacing w:after="0" w:line="240" w:lineRule="auto"/>
              <w:rPr>
                <w:rStyle w:val="Strong"/>
                <w:rFonts w:ascii="Comic Sans MS" w:hAnsi="Comic Sans MS" w:cs="Arial"/>
                <w:color w:val="000000"/>
                <w:shd w:val="clear" w:color="auto" w:fill="EBF2FC"/>
              </w:rPr>
            </w:pPr>
            <w:r>
              <w:rPr>
                <w:rStyle w:val="Strong"/>
                <w:rFonts w:ascii="Comic Sans MS" w:hAnsi="Comic Sans MS" w:cs="Arial"/>
                <w:color w:val="000000"/>
                <w:shd w:val="clear" w:color="auto" w:fill="EBF2FC"/>
              </w:rPr>
              <w:t>Word search</w:t>
            </w:r>
          </w:p>
          <w:p w:rsidR="00646CA3" w:rsidRDefault="00646CA3" w:rsidP="00646CA3">
            <w:pPr>
              <w:spacing w:after="0" w:line="240" w:lineRule="auto"/>
              <w:rPr>
                <w:rStyle w:val="Strong"/>
                <w:rFonts w:ascii="Comic Sans MS" w:hAnsi="Comic Sans MS" w:cs="Arial"/>
                <w:color w:val="000000"/>
                <w:shd w:val="clear" w:color="auto" w:fill="EBF2FC"/>
              </w:rPr>
            </w:pPr>
          </w:p>
          <w:p w:rsidR="008B17C9" w:rsidRPr="00646CA3" w:rsidRDefault="00646CA3" w:rsidP="00646CA3">
            <w:pPr>
              <w:spacing w:after="0" w:line="240" w:lineRule="auto"/>
              <w:rPr>
                <w:rFonts w:ascii="Comic Sans MS" w:hAnsi="Comic Sans MS"/>
                <w:b/>
              </w:rPr>
            </w:pPr>
            <w:r w:rsidRPr="00646CA3">
              <w:rPr>
                <w:rStyle w:val="Strong"/>
                <w:rFonts w:ascii="Comic Sans MS" w:hAnsi="Comic Sans MS" w:cs="Arial"/>
                <w:b w:val="0"/>
                <w:color w:val="000000"/>
                <w:shd w:val="clear" w:color="auto" w:fill="EBF2FC"/>
              </w:rPr>
              <w:t>See the attached sports themed wordsearch.</w:t>
            </w:r>
            <w:r w:rsidRPr="00646CA3">
              <w:rPr>
                <w:rFonts w:ascii="Comic Sans MS" w:hAnsi="Comic Sans MS" w:cs="Arial"/>
                <w:b/>
                <w:color w:val="000000"/>
              </w:rPr>
              <w:br/>
            </w:r>
          </w:p>
        </w:tc>
      </w:tr>
      <w:tr w:rsidR="008B17C9" w:rsidRPr="00E67D63" w:rsidTr="00044847">
        <w:trPr>
          <w:trHeight w:val="1382"/>
          <w:jc w:val="center"/>
        </w:trPr>
        <w:tc>
          <w:tcPr>
            <w:tcW w:w="2830" w:type="dxa"/>
          </w:tcPr>
          <w:p w:rsidR="008B17C9" w:rsidRDefault="008B17C9" w:rsidP="0095600D">
            <w:pPr>
              <w:spacing w:after="0" w:line="240" w:lineRule="auto"/>
              <w:rPr>
                <w:rFonts w:ascii="Comic Sans MS" w:hAnsi="Comic Sans MS"/>
                <w:b/>
                <w:u w:val="single"/>
              </w:rPr>
            </w:pPr>
            <w:r>
              <w:rPr>
                <w:rFonts w:ascii="Comic Sans MS" w:hAnsi="Comic Sans MS"/>
                <w:b/>
                <w:u w:val="single"/>
              </w:rPr>
              <w:t>Friday</w:t>
            </w:r>
          </w:p>
          <w:p w:rsidR="00B3748D" w:rsidRDefault="00B3748D" w:rsidP="0095600D">
            <w:pPr>
              <w:spacing w:after="0" w:line="240" w:lineRule="auto"/>
              <w:rPr>
                <w:rFonts w:ascii="Comic Sans MS" w:hAnsi="Comic Sans MS"/>
                <w:b/>
                <w:u w:val="single"/>
              </w:rPr>
            </w:pPr>
          </w:p>
          <w:p w:rsidR="00B3748D" w:rsidRDefault="00B3748D" w:rsidP="00B3748D">
            <w:pPr>
              <w:spacing w:after="0" w:line="240" w:lineRule="auto"/>
              <w:rPr>
                <w:rFonts w:ascii="Comic Sans MS" w:hAnsi="Comic Sans MS"/>
                <w:b/>
              </w:rPr>
            </w:pPr>
            <w:r>
              <w:rPr>
                <w:rFonts w:ascii="Comic Sans MS" w:hAnsi="Comic Sans MS"/>
                <w:b/>
              </w:rPr>
              <w:t xml:space="preserve">Warm up </w:t>
            </w:r>
          </w:p>
          <w:p w:rsidR="00B3748D" w:rsidRDefault="00B3748D" w:rsidP="00B3748D">
            <w:pPr>
              <w:spacing w:after="0" w:line="240" w:lineRule="auto"/>
              <w:rPr>
                <w:rFonts w:ascii="Comic Sans MS" w:hAnsi="Comic Sans MS"/>
                <w:b/>
              </w:rPr>
            </w:pPr>
            <w:r>
              <w:rPr>
                <w:rFonts w:ascii="Comic Sans MS" w:hAnsi="Comic Sans MS"/>
                <w:b/>
              </w:rPr>
              <w:t>12 press ups</w:t>
            </w:r>
          </w:p>
          <w:p w:rsidR="00B3748D" w:rsidRDefault="00B3748D" w:rsidP="00B3748D">
            <w:pPr>
              <w:spacing w:after="0" w:line="240" w:lineRule="auto"/>
              <w:rPr>
                <w:rFonts w:ascii="Comic Sans MS" w:hAnsi="Comic Sans MS"/>
                <w:b/>
              </w:rPr>
            </w:pPr>
            <w:r>
              <w:rPr>
                <w:rFonts w:ascii="Comic Sans MS" w:hAnsi="Comic Sans MS"/>
                <w:b/>
              </w:rPr>
              <w:t>18 star jumps</w:t>
            </w:r>
          </w:p>
          <w:p w:rsidR="00B3748D" w:rsidRDefault="00B3748D" w:rsidP="00B3748D">
            <w:pPr>
              <w:spacing w:after="0" w:line="240" w:lineRule="auto"/>
              <w:rPr>
                <w:rFonts w:ascii="Comic Sans MS" w:hAnsi="Comic Sans MS"/>
                <w:b/>
                <w:u w:val="single"/>
              </w:rPr>
            </w:pPr>
            <w:r>
              <w:rPr>
                <w:rFonts w:ascii="Comic Sans MS" w:hAnsi="Comic Sans MS"/>
                <w:b/>
              </w:rPr>
              <w:t>12 sit ups</w:t>
            </w:r>
          </w:p>
        </w:tc>
        <w:tc>
          <w:tcPr>
            <w:tcW w:w="7938" w:type="dxa"/>
          </w:tcPr>
          <w:p w:rsidR="00A75FAB" w:rsidRDefault="00A75FAB" w:rsidP="00A75FAB">
            <w:pPr>
              <w:spacing w:after="0" w:line="240" w:lineRule="auto"/>
              <w:rPr>
                <w:rFonts w:ascii="Comic Sans MS" w:hAnsi="Comic Sans MS" w:cs="Arial"/>
                <w:color w:val="000000"/>
                <w:shd w:val="clear" w:color="auto" w:fill="EBF2FC"/>
              </w:rPr>
            </w:pPr>
            <w:r w:rsidRPr="008B17C9">
              <w:rPr>
                <w:rStyle w:val="Strong"/>
                <w:rFonts w:ascii="Comic Sans MS" w:hAnsi="Comic Sans MS" w:cs="Arial"/>
                <w:color w:val="000000"/>
                <w:shd w:val="clear" w:color="auto" w:fill="EBF2FC"/>
              </w:rPr>
              <w:t>Juggling</w:t>
            </w:r>
            <w:r w:rsidRPr="008B17C9">
              <w:rPr>
                <w:rFonts w:ascii="Comic Sans MS" w:hAnsi="Comic Sans MS" w:cs="Arial"/>
                <w:color w:val="000000"/>
              </w:rPr>
              <w:br/>
            </w:r>
            <w:r w:rsidRPr="008B17C9">
              <w:rPr>
                <w:rFonts w:ascii="Comic Sans MS" w:hAnsi="Comic Sans MS" w:cs="Arial"/>
                <w:color w:val="000000"/>
                <w:shd w:val="clear" w:color="auto" w:fill="EBF2FC"/>
              </w:rPr>
              <w:t>Using three soft similar size objects. Start with two and practice until you can introduce a third. Challenge: Use another person and juggle as a pair.</w:t>
            </w:r>
          </w:p>
          <w:p w:rsidR="00A75FAB" w:rsidRDefault="00A75FAB" w:rsidP="00A75FAB">
            <w:pPr>
              <w:spacing w:after="0" w:line="240" w:lineRule="auto"/>
              <w:rPr>
                <w:rFonts w:ascii="Comic Sans MS" w:hAnsi="Comic Sans MS" w:cs="Arial"/>
                <w:color w:val="000000"/>
                <w:shd w:val="clear" w:color="auto" w:fill="EBF2FC"/>
              </w:rPr>
            </w:pPr>
          </w:p>
          <w:p w:rsidR="00A75FAB" w:rsidRDefault="00A75FAB" w:rsidP="00A75FAB">
            <w:pPr>
              <w:spacing w:after="0" w:line="240" w:lineRule="auto"/>
              <w:rPr>
                <w:rFonts w:ascii="Comic Sans MS" w:hAnsi="Comic Sans MS" w:cs="Arial"/>
                <w:color w:val="000000"/>
                <w:shd w:val="clear" w:color="auto" w:fill="EBF2FC"/>
              </w:rPr>
            </w:pPr>
            <w:r>
              <w:rPr>
                <w:rFonts w:ascii="Comic Sans MS" w:hAnsi="Comic Sans MS" w:cs="Arial"/>
                <w:color w:val="000000"/>
                <w:shd w:val="clear" w:color="auto" w:fill="EBF2FC"/>
              </w:rPr>
              <w:t xml:space="preserve">Mrs Whyatt has done a series of videos to help you – see our Home Learning page. </w:t>
            </w:r>
          </w:p>
          <w:p w:rsidR="00A75FAB" w:rsidRDefault="00A75FAB" w:rsidP="00A75FAB">
            <w:pPr>
              <w:spacing w:after="0" w:line="240" w:lineRule="auto"/>
              <w:rPr>
                <w:rFonts w:ascii="Comic Sans MS" w:hAnsi="Comic Sans MS" w:cs="Arial"/>
                <w:color w:val="000000"/>
                <w:shd w:val="clear" w:color="auto" w:fill="EBF2FC"/>
              </w:rPr>
            </w:pPr>
          </w:p>
          <w:p w:rsidR="008B17C9" w:rsidRPr="00AE4F16" w:rsidRDefault="00A75FAB" w:rsidP="00A75FAB">
            <w:pPr>
              <w:spacing w:after="0" w:line="240" w:lineRule="auto"/>
              <w:rPr>
                <w:rFonts w:ascii="Comic Sans MS" w:hAnsi="Comic Sans MS"/>
              </w:rPr>
            </w:pPr>
            <w:r>
              <w:rPr>
                <w:rFonts w:ascii="Comic Sans MS" w:hAnsi="Comic Sans MS" w:cs="Arial"/>
                <w:color w:val="000000"/>
                <w:shd w:val="clear" w:color="auto" w:fill="EBF2FC"/>
              </w:rPr>
              <w:t>EXTRA CHALLENGE – Is Mrs Whyatt juggling or giving the instructions? She is not doing both – who else could it be?</w:t>
            </w:r>
          </w:p>
        </w:tc>
      </w:tr>
      <w:tr w:rsidR="00A75FAB" w:rsidRPr="00E67D63" w:rsidTr="00501236">
        <w:trPr>
          <w:trHeight w:val="590"/>
          <w:jc w:val="center"/>
        </w:trPr>
        <w:tc>
          <w:tcPr>
            <w:tcW w:w="10768" w:type="dxa"/>
            <w:gridSpan w:val="2"/>
            <w:shd w:val="clear" w:color="auto" w:fill="FFFFFF" w:themeFill="background1"/>
          </w:tcPr>
          <w:p w:rsidR="00A75FAB" w:rsidRDefault="00A75FAB" w:rsidP="00CB4F68">
            <w:pPr>
              <w:spacing w:after="0" w:line="240" w:lineRule="auto"/>
              <w:rPr>
                <w:rFonts w:ascii="Comic Sans MS" w:hAnsi="Comic Sans MS"/>
                <w:b/>
                <w:u w:val="single"/>
              </w:rPr>
            </w:pPr>
          </w:p>
          <w:p w:rsidR="00A75FAB" w:rsidRPr="00A75FAB" w:rsidRDefault="00A75FAB" w:rsidP="00A75FAB">
            <w:pPr>
              <w:spacing w:after="0" w:line="240" w:lineRule="auto"/>
              <w:jc w:val="center"/>
              <w:rPr>
                <w:rFonts w:ascii="Comic Sans MS" w:hAnsi="Comic Sans MS"/>
                <w:b/>
                <w:sz w:val="36"/>
                <w:szCs w:val="36"/>
                <w:u w:val="single"/>
              </w:rPr>
            </w:pPr>
            <w:r w:rsidRPr="00A75FAB">
              <w:rPr>
                <w:rFonts w:ascii="Comic Sans MS" w:hAnsi="Comic Sans MS"/>
                <w:b/>
                <w:sz w:val="36"/>
                <w:szCs w:val="36"/>
                <w:u w:val="single"/>
              </w:rPr>
              <w:t>Transition Activities</w:t>
            </w:r>
          </w:p>
          <w:p w:rsidR="00A75FAB" w:rsidRPr="00211F0A" w:rsidRDefault="00A75FAB" w:rsidP="008B17C9">
            <w:pPr>
              <w:pStyle w:val="NormalWeb"/>
              <w:shd w:val="clear" w:color="auto" w:fill="FFFFFF"/>
              <w:spacing w:before="0" w:beforeAutospacing="0" w:after="0" w:afterAutospacing="0" w:line="235" w:lineRule="atLeast"/>
              <w:rPr>
                <w:rFonts w:ascii="Comic Sans MS" w:hAnsi="Comic Sans MS"/>
                <w:b/>
              </w:rPr>
            </w:pPr>
          </w:p>
        </w:tc>
      </w:tr>
      <w:tr w:rsidR="00A75FAB" w:rsidRPr="00E67D63" w:rsidTr="00FA143A">
        <w:trPr>
          <w:trHeight w:val="645"/>
          <w:jc w:val="center"/>
        </w:trPr>
        <w:tc>
          <w:tcPr>
            <w:tcW w:w="10768" w:type="dxa"/>
            <w:gridSpan w:val="2"/>
          </w:tcPr>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r>
              <w:rPr>
                <w:rFonts w:ascii="Comic Sans MS" w:hAnsi="Comic Sans MS"/>
                <w:b/>
              </w:rPr>
              <w:t xml:space="preserve">Usually, at this time of year, we have a transition morning where the children get to meet their new teachers and the teachers learn some facts about their new class.  As we unable to do this we have set 2 activities to be done over the summer and to be brought into school on the first day back.  </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A75FAB" w:rsidRDefault="00A75FAB" w:rsidP="008B17C9">
            <w:pPr>
              <w:pStyle w:val="NormalWeb"/>
              <w:shd w:val="clear" w:color="auto" w:fill="FFFFFF"/>
              <w:spacing w:before="0" w:beforeAutospacing="0" w:after="0" w:afterAutospacing="0" w:line="235" w:lineRule="atLeast"/>
              <w:rPr>
                <w:rFonts w:ascii="Comic Sans MS" w:hAnsi="Comic Sans MS"/>
                <w:b/>
                <w:color w:val="FF0000"/>
                <w:u w:val="single"/>
              </w:rPr>
            </w:pPr>
            <w:r w:rsidRPr="00A75FAB">
              <w:rPr>
                <w:rFonts w:ascii="Comic Sans MS" w:hAnsi="Comic Sans MS"/>
                <w:b/>
                <w:color w:val="FF0000"/>
                <w:u w:val="single"/>
              </w:rPr>
              <w:t>Activity 1</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r>
              <w:rPr>
                <w:rFonts w:ascii="Comic Sans MS" w:hAnsi="Comic Sans MS"/>
                <w:b/>
              </w:rPr>
              <w:t>Can you draw around your hand and decorate it as neatly and beautifully as you can.  Make it bold and bright!! (Please put your name on the back).</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A75FAB" w:rsidRDefault="00A75FAB" w:rsidP="008B17C9">
            <w:pPr>
              <w:pStyle w:val="NormalWeb"/>
              <w:shd w:val="clear" w:color="auto" w:fill="FFFFFF"/>
              <w:spacing w:before="0" w:beforeAutospacing="0" w:after="0" w:afterAutospacing="0" w:line="235" w:lineRule="atLeast"/>
              <w:rPr>
                <w:rFonts w:ascii="Comic Sans MS" w:hAnsi="Comic Sans MS"/>
                <w:b/>
                <w:color w:val="FF0000"/>
                <w:u w:val="single"/>
              </w:rPr>
            </w:pPr>
            <w:r w:rsidRPr="00A75FAB">
              <w:rPr>
                <w:noProof/>
                <w:color w:val="FF0000"/>
                <w:u w:val="single"/>
              </w:rPr>
              <w:lastRenderedPageBreak/>
              <w:drawing>
                <wp:anchor distT="0" distB="0" distL="114300" distR="114300" simplePos="0" relativeHeight="251662336" behindDoc="1" locked="0" layoutInCell="1" allowOverlap="1" wp14:anchorId="19D55909" wp14:editId="28C56C16">
                  <wp:simplePos x="0" y="0"/>
                  <wp:positionH relativeFrom="margin">
                    <wp:posOffset>4485005</wp:posOffset>
                  </wp:positionH>
                  <wp:positionV relativeFrom="paragraph">
                    <wp:posOffset>18415</wp:posOffset>
                  </wp:positionV>
                  <wp:extent cx="2133600" cy="2406650"/>
                  <wp:effectExtent l="0" t="0" r="0" b="0"/>
                  <wp:wrapTight wrapText="bothSides">
                    <wp:wrapPolygon edited="0">
                      <wp:start x="0" y="0"/>
                      <wp:lineTo x="0" y="21372"/>
                      <wp:lineTo x="21407" y="21372"/>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600" cy="2406650"/>
                          </a:xfrm>
                          <a:prstGeom prst="rect">
                            <a:avLst/>
                          </a:prstGeom>
                        </pic:spPr>
                      </pic:pic>
                    </a:graphicData>
                  </a:graphic>
                  <wp14:sizeRelH relativeFrom="page">
                    <wp14:pctWidth>0</wp14:pctWidth>
                  </wp14:sizeRelH>
                  <wp14:sizeRelV relativeFrom="page">
                    <wp14:pctHeight>0</wp14:pctHeight>
                  </wp14:sizeRelV>
                </wp:anchor>
              </w:drawing>
            </w:r>
            <w:r w:rsidRPr="00A75FAB">
              <w:rPr>
                <w:rFonts w:ascii="Comic Sans MS" w:hAnsi="Comic Sans MS"/>
                <w:b/>
                <w:color w:val="FF0000"/>
                <w:u w:val="single"/>
              </w:rPr>
              <w:t>Activity 2</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r>
              <w:rPr>
                <w:rFonts w:ascii="Comic Sans MS" w:hAnsi="Comic Sans MS"/>
                <w:b/>
              </w:rPr>
              <w:t xml:space="preserve">We would like to know a bit more about you.  You can print off the piece of bunting to complete or draw your own but answering the same questions. </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211F0A" w:rsidRDefault="00A75FAB" w:rsidP="008B17C9">
            <w:pPr>
              <w:pStyle w:val="NormalWeb"/>
              <w:shd w:val="clear" w:color="auto" w:fill="FFFFFF"/>
              <w:spacing w:before="0" w:beforeAutospacing="0" w:after="0" w:afterAutospacing="0" w:line="235" w:lineRule="atLeast"/>
              <w:rPr>
                <w:rFonts w:ascii="Comic Sans MS" w:hAnsi="Comic Sans MS"/>
                <w:b/>
              </w:rPr>
            </w:pPr>
          </w:p>
        </w:tc>
      </w:tr>
    </w:tbl>
    <w:p w:rsidR="00ED1592" w:rsidRDefault="00ED1592" w:rsidP="0095600D">
      <w:pPr>
        <w:rPr>
          <w:rFonts w:ascii="Comic Sans MS" w:hAnsi="Comic Sans MS"/>
        </w:rPr>
      </w:pPr>
    </w:p>
    <w:sectPr w:rsidR="00ED1592"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DD" w:rsidRDefault="002918DD" w:rsidP="006B51AB">
      <w:pPr>
        <w:spacing w:after="0" w:line="240" w:lineRule="auto"/>
      </w:pPr>
      <w:r>
        <w:separator/>
      </w:r>
    </w:p>
  </w:endnote>
  <w:endnote w:type="continuationSeparator" w:id="0">
    <w:p w:rsidR="002918DD" w:rsidRDefault="002918DD"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 LT Pro Bk">
    <w:altName w:val="ITCFranklinGothic LT Pro Bk"/>
    <w:panose1 w:val="00000000000000000000"/>
    <w:charset w:val="00"/>
    <w:family w:val="swiss"/>
    <w:notTrueType/>
    <w:pitch w:val="default"/>
    <w:sig w:usb0="00000003" w:usb1="00000000" w:usb2="00000000" w:usb3="00000000" w:csb0="00000001" w:csb1="00000000"/>
  </w:font>
  <w:font w:name="Museo Slab 500">
    <w:altName w:val="Museo Slab 5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DD" w:rsidRDefault="002918DD" w:rsidP="006B51AB">
      <w:pPr>
        <w:spacing w:after="0" w:line="240" w:lineRule="auto"/>
      </w:pPr>
      <w:r>
        <w:separator/>
      </w:r>
    </w:p>
  </w:footnote>
  <w:footnote w:type="continuationSeparator" w:id="0">
    <w:p w:rsidR="002918DD" w:rsidRDefault="002918DD"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1D1286"/>
    <w:multiLevelType w:val="multilevel"/>
    <w:tmpl w:val="A3F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F56DC"/>
    <w:multiLevelType w:val="hybridMultilevel"/>
    <w:tmpl w:val="37B80C92"/>
    <w:lvl w:ilvl="0" w:tplc="E26274CC">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C21BB"/>
    <w:multiLevelType w:val="hybridMultilevel"/>
    <w:tmpl w:val="6DE68E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F4AD8"/>
    <w:multiLevelType w:val="hybridMultilevel"/>
    <w:tmpl w:val="C69E395E"/>
    <w:lvl w:ilvl="0" w:tplc="EB84D6CC">
      <w:start w:val="1"/>
      <w:numFmt w:val="decimal"/>
      <w:lvlText w:val="%1."/>
      <w:lvlJc w:val="left"/>
      <w:pPr>
        <w:ind w:left="720" w:hanging="360"/>
      </w:pPr>
      <w:rPr>
        <w:rFonts w:cs="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C23343"/>
    <w:multiLevelType w:val="hybridMultilevel"/>
    <w:tmpl w:val="C674D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0527D"/>
    <w:multiLevelType w:val="hybridMultilevel"/>
    <w:tmpl w:val="F4F4DEEC"/>
    <w:lvl w:ilvl="0" w:tplc="A252CC64">
      <w:numFmt w:val="bullet"/>
      <w:lvlText w:val="-"/>
      <w:lvlJc w:val="left"/>
      <w:pPr>
        <w:ind w:left="720" w:hanging="360"/>
      </w:pPr>
      <w:rPr>
        <w:rFonts w:ascii="Comic Sans MS" w:eastAsia="Calibri" w:hAnsi="Comic Sans MS" w:cs="Times New Roman" w:hint="default"/>
      </w:rPr>
    </w:lvl>
    <w:lvl w:ilvl="1" w:tplc="8FE242B8">
      <w:numFmt w:val="bullet"/>
      <w:lvlText w:val="–"/>
      <w:lvlJc w:val="left"/>
      <w:pPr>
        <w:ind w:left="1440" w:hanging="360"/>
      </w:pPr>
      <w:rPr>
        <w:rFonts w:ascii="Comic Sans MS" w:eastAsia="Calibri"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401326"/>
    <w:multiLevelType w:val="hybridMultilevel"/>
    <w:tmpl w:val="B9822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6"/>
  </w:num>
  <w:num w:numId="17">
    <w:abstractNumId w:val="29"/>
  </w:num>
  <w:num w:numId="18">
    <w:abstractNumId w:val="22"/>
  </w:num>
  <w:num w:numId="19">
    <w:abstractNumId w:val="14"/>
  </w:num>
  <w:num w:numId="20">
    <w:abstractNumId w:val="18"/>
  </w:num>
  <w:num w:numId="21">
    <w:abstractNumId w:val="27"/>
  </w:num>
  <w:num w:numId="22">
    <w:abstractNumId w:val="21"/>
  </w:num>
  <w:num w:numId="23">
    <w:abstractNumId w:val="12"/>
  </w:num>
  <w:num w:numId="24">
    <w:abstractNumId w:val="16"/>
  </w:num>
  <w:num w:numId="25">
    <w:abstractNumId w:val="23"/>
  </w:num>
  <w:num w:numId="26">
    <w:abstractNumId w:val="20"/>
  </w:num>
  <w:num w:numId="27">
    <w:abstractNumId w:val="15"/>
  </w:num>
  <w:num w:numId="28">
    <w:abstractNumId w:val="19"/>
  </w:num>
  <w:num w:numId="29">
    <w:abstractNumId w:val="17"/>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25838"/>
    <w:rsid w:val="000300FF"/>
    <w:rsid w:val="00036964"/>
    <w:rsid w:val="00037C3D"/>
    <w:rsid w:val="00041E14"/>
    <w:rsid w:val="00044847"/>
    <w:rsid w:val="00053A19"/>
    <w:rsid w:val="00054DDE"/>
    <w:rsid w:val="0005732B"/>
    <w:rsid w:val="00061666"/>
    <w:rsid w:val="0006652B"/>
    <w:rsid w:val="000716B9"/>
    <w:rsid w:val="00071F89"/>
    <w:rsid w:val="00075E23"/>
    <w:rsid w:val="00076E51"/>
    <w:rsid w:val="000A26E8"/>
    <w:rsid w:val="000A3D59"/>
    <w:rsid w:val="000A421E"/>
    <w:rsid w:val="000A7DDE"/>
    <w:rsid w:val="000B0BCF"/>
    <w:rsid w:val="000B288E"/>
    <w:rsid w:val="000C135C"/>
    <w:rsid w:val="000C35BF"/>
    <w:rsid w:val="000C459C"/>
    <w:rsid w:val="000C4B88"/>
    <w:rsid w:val="000C5207"/>
    <w:rsid w:val="000C6FF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53527"/>
    <w:rsid w:val="0016692A"/>
    <w:rsid w:val="00167BB4"/>
    <w:rsid w:val="0017133A"/>
    <w:rsid w:val="00171A63"/>
    <w:rsid w:val="00174A51"/>
    <w:rsid w:val="00184B99"/>
    <w:rsid w:val="00185E93"/>
    <w:rsid w:val="00190D3B"/>
    <w:rsid w:val="00190F1A"/>
    <w:rsid w:val="001917E3"/>
    <w:rsid w:val="00192584"/>
    <w:rsid w:val="00193182"/>
    <w:rsid w:val="001A2267"/>
    <w:rsid w:val="001B5D4E"/>
    <w:rsid w:val="001D2E92"/>
    <w:rsid w:val="001F13E3"/>
    <w:rsid w:val="001F3406"/>
    <w:rsid w:val="002032D4"/>
    <w:rsid w:val="00211F0A"/>
    <w:rsid w:val="00213072"/>
    <w:rsid w:val="00220D61"/>
    <w:rsid w:val="00230D0E"/>
    <w:rsid w:val="00231350"/>
    <w:rsid w:val="00234B32"/>
    <w:rsid w:val="00242A2E"/>
    <w:rsid w:val="002460F6"/>
    <w:rsid w:val="00246489"/>
    <w:rsid w:val="002505DF"/>
    <w:rsid w:val="00255E13"/>
    <w:rsid w:val="00257A84"/>
    <w:rsid w:val="002665D3"/>
    <w:rsid w:val="00270E07"/>
    <w:rsid w:val="002739AE"/>
    <w:rsid w:val="00277370"/>
    <w:rsid w:val="002906CA"/>
    <w:rsid w:val="002918DD"/>
    <w:rsid w:val="002A21C5"/>
    <w:rsid w:val="002B73BE"/>
    <w:rsid w:val="002C5228"/>
    <w:rsid w:val="002D166A"/>
    <w:rsid w:val="002D7465"/>
    <w:rsid w:val="002E0252"/>
    <w:rsid w:val="002E3335"/>
    <w:rsid w:val="002F7895"/>
    <w:rsid w:val="00300A77"/>
    <w:rsid w:val="0030117F"/>
    <w:rsid w:val="00303A2A"/>
    <w:rsid w:val="003053AA"/>
    <w:rsid w:val="0031049E"/>
    <w:rsid w:val="003129CF"/>
    <w:rsid w:val="0032038C"/>
    <w:rsid w:val="0032214B"/>
    <w:rsid w:val="00331447"/>
    <w:rsid w:val="00331FA8"/>
    <w:rsid w:val="003334C9"/>
    <w:rsid w:val="0033397B"/>
    <w:rsid w:val="00333F2C"/>
    <w:rsid w:val="00337097"/>
    <w:rsid w:val="003405AA"/>
    <w:rsid w:val="00343B09"/>
    <w:rsid w:val="00344FBA"/>
    <w:rsid w:val="0035390A"/>
    <w:rsid w:val="003552E5"/>
    <w:rsid w:val="00360D5F"/>
    <w:rsid w:val="00361251"/>
    <w:rsid w:val="00362C7D"/>
    <w:rsid w:val="00363293"/>
    <w:rsid w:val="00365933"/>
    <w:rsid w:val="0038262B"/>
    <w:rsid w:val="00386787"/>
    <w:rsid w:val="00392C40"/>
    <w:rsid w:val="00395D10"/>
    <w:rsid w:val="003B0C76"/>
    <w:rsid w:val="003B12FC"/>
    <w:rsid w:val="003B2CB1"/>
    <w:rsid w:val="003C09FB"/>
    <w:rsid w:val="003C2202"/>
    <w:rsid w:val="003C38D7"/>
    <w:rsid w:val="003C5F7E"/>
    <w:rsid w:val="003D0594"/>
    <w:rsid w:val="003D159C"/>
    <w:rsid w:val="003D2A16"/>
    <w:rsid w:val="003E3365"/>
    <w:rsid w:val="003E4D08"/>
    <w:rsid w:val="003F284A"/>
    <w:rsid w:val="003F57A1"/>
    <w:rsid w:val="003F6CF6"/>
    <w:rsid w:val="00403D46"/>
    <w:rsid w:val="00424304"/>
    <w:rsid w:val="00424622"/>
    <w:rsid w:val="00425DE9"/>
    <w:rsid w:val="0044213B"/>
    <w:rsid w:val="00447CF9"/>
    <w:rsid w:val="00452294"/>
    <w:rsid w:val="0046686E"/>
    <w:rsid w:val="0046715D"/>
    <w:rsid w:val="00471C19"/>
    <w:rsid w:val="00473AD3"/>
    <w:rsid w:val="00474D3D"/>
    <w:rsid w:val="004767E0"/>
    <w:rsid w:val="00487532"/>
    <w:rsid w:val="00487839"/>
    <w:rsid w:val="00490AE9"/>
    <w:rsid w:val="004938A9"/>
    <w:rsid w:val="004A7897"/>
    <w:rsid w:val="004B1D54"/>
    <w:rsid w:val="004B3080"/>
    <w:rsid w:val="004B4143"/>
    <w:rsid w:val="004C6400"/>
    <w:rsid w:val="004C7405"/>
    <w:rsid w:val="004E014C"/>
    <w:rsid w:val="004F5480"/>
    <w:rsid w:val="004F7DE5"/>
    <w:rsid w:val="00506B54"/>
    <w:rsid w:val="005117BA"/>
    <w:rsid w:val="00533636"/>
    <w:rsid w:val="00551319"/>
    <w:rsid w:val="00553BD8"/>
    <w:rsid w:val="00560FE3"/>
    <w:rsid w:val="00564576"/>
    <w:rsid w:val="00564AE7"/>
    <w:rsid w:val="00565994"/>
    <w:rsid w:val="00570DD1"/>
    <w:rsid w:val="00580978"/>
    <w:rsid w:val="00581269"/>
    <w:rsid w:val="005821A7"/>
    <w:rsid w:val="00583C46"/>
    <w:rsid w:val="00585C5F"/>
    <w:rsid w:val="00586AE9"/>
    <w:rsid w:val="00596F4A"/>
    <w:rsid w:val="005A0BC2"/>
    <w:rsid w:val="005A5214"/>
    <w:rsid w:val="005A5DCE"/>
    <w:rsid w:val="005B3785"/>
    <w:rsid w:val="005C395B"/>
    <w:rsid w:val="005C58E7"/>
    <w:rsid w:val="005D1F8A"/>
    <w:rsid w:val="005D575D"/>
    <w:rsid w:val="005E0CBD"/>
    <w:rsid w:val="005F4D91"/>
    <w:rsid w:val="00602EDC"/>
    <w:rsid w:val="0060539E"/>
    <w:rsid w:val="00622108"/>
    <w:rsid w:val="006322A6"/>
    <w:rsid w:val="00646CA3"/>
    <w:rsid w:val="00650226"/>
    <w:rsid w:val="00653278"/>
    <w:rsid w:val="0066493E"/>
    <w:rsid w:val="0066552B"/>
    <w:rsid w:val="00666431"/>
    <w:rsid w:val="00693379"/>
    <w:rsid w:val="00697395"/>
    <w:rsid w:val="006A11AA"/>
    <w:rsid w:val="006A55D4"/>
    <w:rsid w:val="006A7CB9"/>
    <w:rsid w:val="006B0F36"/>
    <w:rsid w:val="006B41BD"/>
    <w:rsid w:val="006B51AB"/>
    <w:rsid w:val="006C4147"/>
    <w:rsid w:val="006D230D"/>
    <w:rsid w:val="006E2009"/>
    <w:rsid w:val="006F4D8C"/>
    <w:rsid w:val="006F7B19"/>
    <w:rsid w:val="00700E8A"/>
    <w:rsid w:val="00701A72"/>
    <w:rsid w:val="00707616"/>
    <w:rsid w:val="007105E5"/>
    <w:rsid w:val="00714B92"/>
    <w:rsid w:val="00735CE2"/>
    <w:rsid w:val="0074488F"/>
    <w:rsid w:val="007566E0"/>
    <w:rsid w:val="00761E12"/>
    <w:rsid w:val="00762F03"/>
    <w:rsid w:val="0077143D"/>
    <w:rsid w:val="00773020"/>
    <w:rsid w:val="00782511"/>
    <w:rsid w:val="0078389C"/>
    <w:rsid w:val="00786765"/>
    <w:rsid w:val="00786795"/>
    <w:rsid w:val="0079160D"/>
    <w:rsid w:val="00792CA8"/>
    <w:rsid w:val="0079360A"/>
    <w:rsid w:val="00794399"/>
    <w:rsid w:val="00795451"/>
    <w:rsid w:val="007A1A54"/>
    <w:rsid w:val="007A7BCB"/>
    <w:rsid w:val="007B01DB"/>
    <w:rsid w:val="007B0645"/>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17CC"/>
    <w:rsid w:val="008230C9"/>
    <w:rsid w:val="008250AD"/>
    <w:rsid w:val="00825560"/>
    <w:rsid w:val="00830F2C"/>
    <w:rsid w:val="00836E82"/>
    <w:rsid w:val="00856ACF"/>
    <w:rsid w:val="00867808"/>
    <w:rsid w:val="0087084C"/>
    <w:rsid w:val="00874B6B"/>
    <w:rsid w:val="008848FE"/>
    <w:rsid w:val="00887988"/>
    <w:rsid w:val="008A1079"/>
    <w:rsid w:val="008A531C"/>
    <w:rsid w:val="008A57E8"/>
    <w:rsid w:val="008B17C9"/>
    <w:rsid w:val="008B79BD"/>
    <w:rsid w:val="008C79BF"/>
    <w:rsid w:val="008D206F"/>
    <w:rsid w:val="008D544A"/>
    <w:rsid w:val="008E0558"/>
    <w:rsid w:val="008F3568"/>
    <w:rsid w:val="008F7E30"/>
    <w:rsid w:val="009001E7"/>
    <w:rsid w:val="0090245C"/>
    <w:rsid w:val="00903953"/>
    <w:rsid w:val="00905725"/>
    <w:rsid w:val="00907867"/>
    <w:rsid w:val="0091316E"/>
    <w:rsid w:val="00913E96"/>
    <w:rsid w:val="00915ADE"/>
    <w:rsid w:val="00924D86"/>
    <w:rsid w:val="00925BC0"/>
    <w:rsid w:val="00927616"/>
    <w:rsid w:val="0093036E"/>
    <w:rsid w:val="009347B3"/>
    <w:rsid w:val="00940653"/>
    <w:rsid w:val="0094124E"/>
    <w:rsid w:val="009514C4"/>
    <w:rsid w:val="009550AC"/>
    <w:rsid w:val="0095600D"/>
    <w:rsid w:val="00960D4C"/>
    <w:rsid w:val="00965FCF"/>
    <w:rsid w:val="009719DE"/>
    <w:rsid w:val="00972FF3"/>
    <w:rsid w:val="009779C2"/>
    <w:rsid w:val="00984BC3"/>
    <w:rsid w:val="0099024E"/>
    <w:rsid w:val="00990DAB"/>
    <w:rsid w:val="00996582"/>
    <w:rsid w:val="009A63ED"/>
    <w:rsid w:val="009A7A0C"/>
    <w:rsid w:val="009C33F1"/>
    <w:rsid w:val="009D0552"/>
    <w:rsid w:val="009D4726"/>
    <w:rsid w:val="009E2A5E"/>
    <w:rsid w:val="009E4874"/>
    <w:rsid w:val="009F19A5"/>
    <w:rsid w:val="009F4DCD"/>
    <w:rsid w:val="00A009F0"/>
    <w:rsid w:val="00A0592B"/>
    <w:rsid w:val="00A22DD5"/>
    <w:rsid w:val="00A24ADE"/>
    <w:rsid w:val="00A31E08"/>
    <w:rsid w:val="00A40F1D"/>
    <w:rsid w:val="00A51B55"/>
    <w:rsid w:val="00A54ECE"/>
    <w:rsid w:val="00A566E5"/>
    <w:rsid w:val="00A61B9B"/>
    <w:rsid w:val="00A63DD6"/>
    <w:rsid w:val="00A65338"/>
    <w:rsid w:val="00A65945"/>
    <w:rsid w:val="00A7245B"/>
    <w:rsid w:val="00A74626"/>
    <w:rsid w:val="00A75099"/>
    <w:rsid w:val="00A75FAB"/>
    <w:rsid w:val="00A7759D"/>
    <w:rsid w:val="00A77B1B"/>
    <w:rsid w:val="00A807AE"/>
    <w:rsid w:val="00A807B9"/>
    <w:rsid w:val="00A8115E"/>
    <w:rsid w:val="00AA789B"/>
    <w:rsid w:val="00AA7E93"/>
    <w:rsid w:val="00AB66C2"/>
    <w:rsid w:val="00AC7A23"/>
    <w:rsid w:val="00AD00D4"/>
    <w:rsid w:val="00AD66F6"/>
    <w:rsid w:val="00AE35FC"/>
    <w:rsid w:val="00AE4F16"/>
    <w:rsid w:val="00AF119A"/>
    <w:rsid w:val="00AF3AF9"/>
    <w:rsid w:val="00AF3EC0"/>
    <w:rsid w:val="00B00092"/>
    <w:rsid w:val="00B0017A"/>
    <w:rsid w:val="00B00D1D"/>
    <w:rsid w:val="00B07A98"/>
    <w:rsid w:val="00B254FA"/>
    <w:rsid w:val="00B355EE"/>
    <w:rsid w:val="00B3748D"/>
    <w:rsid w:val="00B4027F"/>
    <w:rsid w:val="00B41654"/>
    <w:rsid w:val="00B4272A"/>
    <w:rsid w:val="00B44906"/>
    <w:rsid w:val="00B5178E"/>
    <w:rsid w:val="00B53E46"/>
    <w:rsid w:val="00B7262B"/>
    <w:rsid w:val="00B7745D"/>
    <w:rsid w:val="00B808DC"/>
    <w:rsid w:val="00B855A5"/>
    <w:rsid w:val="00B93FD8"/>
    <w:rsid w:val="00B95243"/>
    <w:rsid w:val="00BA10C9"/>
    <w:rsid w:val="00BA5F95"/>
    <w:rsid w:val="00BB4B5A"/>
    <w:rsid w:val="00BC4B60"/>
    <w:rsid w:val="00BC59B1"/>
    <w:rsid w:val="00BC5ABE"/>
    <w:rsid w:val="00BC5CC1"/>
    <w:rsid w:val="00BC669B"/>
    <w:rsid w:val="00BD0E6D"/>
    <w:rsid w:val="00BD2580"/>
    <w:rsid w:val="00BD7485"/>
    <w:rsid w:val="00BD7D59"/>
    <w:rsid w:val="00BE296E"/>
    <w:rsid w:val="00BE343B"/>
    <w:rsid w:val="00BF04DB"/>
    <w:rsid w:val="00C138E4"/>
    <w:rsid w:val="00C152D0"/>
    <w:rsid w:val="00C260DF"/>
    <w:rsid w:val="00C274C0"/>
    <w:rsid w:val="00C326F7"/>
    <w:rsid w:val="00C347CB"/>
    <w:rsid w:val="00C37902"/>
    <w:rsid w:val="00C554DC"/>
    <w:rsid w:val="00C56768"/>
    <w:rsid w:val="00C57D6C"/>
    <w:rsid w:val="00C634E6"/>
    <w:rsid w:val="00C663C5"/>
    <w:rsid w:val="00C67F0D"/>
    <w:rsid w:val="00C75C70"/>
    <w:rsid w:val="00C778C2"/>
    <w:rsid w:val="00C807F7"/>
    <w:rsid w:val="00C85A87"/>
    <w:rsid w:val="00C87052"/>
    <w:rsid w:val="00C92014"/>
    <w:rsid w:val="00C943DF"/>
    <w:rsid w:val="00CA0354"/>
    <w:rsid w:val="00CA36A4"/>
    <w:rsid w:val="00CA64F3"/>
    <w:rsid w:val="00CA6ED3"/>
    <w:rsid w:val="00CB3FAD"/>
    <w:rsid w:val="00CB4F68"/>
    <w:rsid w:val="00CC3C98"/>
    <w:rsid w:val="00CD7C42"/>
    <w:rsid w:val="00CE4F51"/>
    <w:rsid w:val="00CE673A"/>
    <w:rsid w:val="00CF20B4"/>
    <w:rsid w:val="00CF2CCE"/>
    <w:rsid w:val="00D01014"/>
    <w:rsid w:val="00D036A4"/>
    <w:rsid w:val="00D03D2E"/>
    <w:rsid w:val="00D05E8C"/>
    <w:rsid w:val="00D1031D"/>
    <w:rsid w:val="00D1327B"/>
    <w:rsid w:val="00D136A2"/>
    <w:rsid w:val="00D14CC0"/>
    <w:rsid w:val="00D1545F"/>
    <w:rsid w:val="00D35A35"/>
    <w:rsid w:val="00D37E32"/>
    <w:rsid w:val="00D424FE"/>
    <w:rsid w:val="00D42921"/>
    <w:rsid w:val="00D43F96"/>
    <w:rsid w:val="00D458D4"/>
    <w:rsid w:val="00D46D3A"/>
    <w:rsid w:val="00D53223"/>
    <w:rsid w:val="00D53668"/>
    <w:rsid w:val="00D61165"/>
    <w:rsid w:val="00D651C9"/>
    <w:rsid w:val="00D66438"/>
    <w:rsid w:val="00D6793F"/>
    <w:rsid w:val="00D7232B"/>
    <w:rsid w:val="00D827DA"/>
    <w:rsid w:val="00D85D3F"/>
    <w:rsid w:val="00D86621"/>
    <w:rsid w:val="00D867D7"/>
    <w:rsid w:val="00DA3158"/>
    <w:rsid w:val="00DA3978"/>
    <w:rsid w:val="00DA3DFD"/>
    <w:rsid w:val="00DC1881"/>
    <w:rsid w:val="00DC2F97"/>
    <w:rsid w:val="00DC5FEE"/>
    <w:rsid w:val="00DC7FBA"/>
    <w:rsid w:val="00DE2E51"/>
    <w:rsid w:val="00DE30AB"/>
    <w:rsid w:val="00DE49A6"/>
    <w:rsid w:val="00DE4D24"/>
    <w:rsid w:val="00DE7E90"/>
    <w:rsid w:val="00DF6728"/>
    <w:rsid w:val="00E12204"/>
    <w:rsid w:val="00E171B9"/>
    <w:rsid w:val="00E17999"/>
    <w:rsid w:val="00E22C86"/>
    <w:rsid w:val="00E23F56"/>
    <w:rsid w:val="00E37AB5"/>
    <w:rsid w:val="00E44553"/>
    <w:rsid w:val="00E4750E"/>
    <w:rsid w:val="00E50441"/>
    <w:rsid w:val="00E54183"/>
    <w:rsid w:val="00E6080F"/>
    <w:rsid w:val="00E66104"/>
    <w:rsid w:val="00E67D63"/>
    <w:rsid w:val="00E70D54"/>
    <w:rsid w:val="00E74D09"/>
    <w:rsid w:val="00E80F78"/>
    <w:rsid w:val="00E84A32"/>
    <w:rsid w:val="00E90402"/>
    <w:rsid w:val="00E92094"/>
    <w:rsid w:val="00E931B2"/>
    <w:rsid w:val="00E97ABE"/>
    <w:rsid w:val="00EA142A"/>
    <w:rsid w:val="00EA206E"/>
    <w:rsid w:val="00EA5082"/>
    <w:rsid w:val="00EA5F48"/>
    <w:rsid w:val="00EB7145"/>
    <w:rsid w:val="00ED0583"/>
    <w:rsid w:val="00ED1592"/>
    <w:rsid w:val="00ED502D"/>
    <w:rsid w:val="00ED5CE0"/>
    <w:rsid w:val="00EE0E85"/>
    <w:rsid w:val="00EE1C9C"/>
    <w:rsid w:val="00EE7B7D"/>
    <w:rsid w:val="00F07B87"/>
    <w:rsid w:val="00F17336"/>
    <w:rsid w:val="00F20206"/>
    <w:rsid w:val="00F24719"/>
    <w:rsid w:val="00F34331"/>
    <w:rsid w:val="00F42FD3"/>
    <w:rsid w:val="00F44CDD"/>
    <w:rsid w:val="00F47089"/>
    <w:rsid w:val="00F47278"/>
    <w:rsid w:val="00F50661"/>
    <w:rsid w:val="00F53C21"/>
    <w:rsid w:val="00F61ABB"/>
    <w:rsid w:val="00F62A24"/>
    <w:rsid w:val="00F62D23"/>
    <w:rsid w:val="00F64D49"/>
    <w:rsid w:val="00F67D5F"/>
    <w:rsid w:val="00F725A9"/>
    <w:rsid w:val="00F81B9E"/>
    <w:rsid w:val="00F83510"/>
    <w:rsid w:val="00F8436F"/>
    <w:rsid w:val="00F85CA9"/>
    <w:rsid w:val="00F86408"/>
    <w:rsid w:val="00F953DF"/>
    <w:rsid w:val="00FA43E0"/>
    <w:rsid w:val="00FB52E0"/>
    <w:rsid w:val="00FC07A2"/>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D55B"/>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scayt-misspell-word1">
    <w:name w:val="scayt-misspell-word1"/>
    <w:basedOn w:val="DefaultParagraphFont"/>
    <w:rsid w:val="00BD0E6D"/>
    <w:rPr>
      <w:vanish w:val="0"/>
      <w:webHidden w:val="0"/>
      <w:shd w:val="clear" w:color="auto" w:fill="auto"/>
      <w:specVanish w:val="0"/>
    </w:rPr>
  </w:style>
  <w:style w:type="paragraph" w:customStyle="1" w:styleId="Pa3">
    <w:name w:val="Pa3"/>
    <w:basedOn w:val="Default"/>
    <w:next w:val="Default"/>
    <w:uiPriority w:val="99"/>
    <w:rsid w:val="00F47278"/>
    <w:pPr>
      <w:spacing w:line="241" w:lineRule="atLeast"/>
    </w:pPr>
    <w:rPr>
      <w:rFonts w:ascii="ITCFranklinGothic LT Pro Bk" w:hAnsi="ITCFranklinGothic LT Pro Bk" w:cs="Times New Roman"/>
      <w:color w:val="auto"/>
    </w:rPr>
  </w:style>
  <w:style w:type="character" w:customStyle="1" w:styleId="A1">
    <w:name w:val="A1"/>
    <w:uiPriority w:val="99"/>
    <w:rsid w:val="00F47278"/>
    <w:rPr>
      <w:rFonts w:cs="ITCFranklinGothic LT Pro Bk"/>
      <w:color w:val="000000"/>
      <w:sz w:val="20"/>
      <w:szCs w:val="20"/>
    </w:rPr>
  </w:style>
  <w:style w:type="paragraph" w:customStyle="1" w:styleId="Pa2">
    <w:name w:val="Pa2"/>
    <w:basedOn w:val="Default"/>
    <w:next w:val="Default"/>
    <w:uiPriority w:val="99"/>
    <w:rsid w:val="00F47278"/>
    <w:pPr>
      <w:spacing w:line="241" w:lineRule="atLeast"/>
    </w:pPr>
    <w:rPr>
      <w:rFonts w:ascii="ITCFranklinGothic LT Pro Bk" w:hAnsi="ITCFranklinGothic LT Pro Bk" w:cs="Times New Roman"/>
      <w:color w:val="auto"/>
    </w:rPr>
  </w:style>
  <w:style w:type="character" w:customStyle="1" w:styleId="A2">
    <w:name w:val="A2"/>
    <w:uiPriority w:val="99"/>
    <w:rsid w:val="00F47278"/>
    <w:rPr>
      <w:rFonts w:ascii="Museo Slab 500" w:hAnsi="Museo Slab 500" w:cs="Museo Slab 500"/>
      <w:color w:val="000000"/>
      <w:sz w:val="28"/>
      <w:szCs w:val="28"/>
    </w:rPr>
  </w:style>
  <w:style w:type="character" w:customStyle="1" w:styleId="A3">
    <w:name w:val="A3"/>
    <w:uiPriority w:val="99"/>
    <w:rsid w:val="00F47278"/>
    <w:rPr>
      <w:rFonts w:cs="ITCFranklinGothic LT Pro Bk"/>
      <w:color w:val="000000"/>
      <w:sz w:val="20"/>
      <w:szCs w:val="20"/>
      <w:u w:val="single"/>
    </w:rPr>
  </w:style>
  <w:style w:type="character" w:styleId="FollowedHyperlink">
    <w:name w:val="FollowedHyperlink"/>
    <w:basedOn w:val="DefaultParagraphFont"/>
    <w:uiPriority w:val="99"/>
    <w:semiHidden/>
    <w:unhideWhenUsed/>
    <w:rsid w:val="00331447"/>
    <w:rPr>
      <w:color w:val="954F72" w:themeColor="followedHyperlink"/>
      <w:u w:val="single"/>
    </w:rPr>
  </w:style>
  <w:style w:type="paragraph" w:customStyle="1" w:styleId="paragraph">
    <w:name w:val="paragraph"/>
    <w:basedOn w:val="Normal"/>
    <w:rsid w:val="00076E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76E51"/>
  </w:style>
  <w:style w:type="character" w:customStyle="1" w:styleId="eop">
    <w:name w:val="eop"/>
    <w:basedOn w:val="DefaultParagraphFont"/>
    <w:rsid w:val="00076E51"/>
  </w:style>
  <w:style w:type="character" w:customStyle="1" w:styleId="spellingerror">
    <w:name w:val="spellingerror"/>
    <w:basedOn w:val="DefaultParagraphFont"/>
    <w:rsid w:val="00365933"/>
  </w:style>
  <w:style w:type="paragraph" w:styleId="NormalWeb">
    <w:name w:val="Normal (Web)"/>
    <w:basedOn w:val="Normal"/>
    <w:uiPriority w:val="99"/>
    <w:unhideWhenUsed/>
    <w:rsid w:val="00E504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66493E"/>
  </w:style>
  <w:style w:type="paragraph" w:customStyle="1" w:styleId="xmsonormal">
    <w:name w:val="x_msonormal"/>
    <w:basedOn w:val="Normal"/>
    <w:rsid w:val="008250A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B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90200">
      <w:bodyDiv w:val="1"/>
      <w:marLeft w:val="0"/>
      <w:marRight w:val="0"/>
      <w:marTop w:val="0"/>
      <w:marBottom w:val="0"/>
      <w:divBdr>
        <w:top w:val="none" w:sz="0" w:space="0" w:color="auto"/>
        <w:left w:val="none" w:sz="0" w:space="0" w:color="auto"/>
        <w:bottom w:val="none" w:sz="0" w:space="0" w:color="auto"/>
        <w:right w:val="none" w:sz="0" w:space="0" w:color="auto"/>
      </w:divBdr>
      <w:divsChild>
        <w:div w:id="999119025">
          <w:marLeft w:val="0"/>
          <w:marRight w:val="0"/>
          <w:marTop w:val="0"/>
          <w:marBottom w:val="0"/>
          <w:divBdr>
            <w:top w:val="none" w:sz="0" w:space="0" w:color="auto"/>
            <w:left w:val="none" w:sz="0" w:space="0" w:color="auto"/>
            <w:bottom w:val="none" w:sz="0" w:space="0" w:color="auto"/>
            <w:right w:val="none" w:sz="0" w:space="0" w:color="auto"/>
          </w:divBdr>
        </w:div>
        <w:div w:id="673459100">
          <w:marLeft w:val="0"/>
          <w:marRight w:val="0"/>
          <w:marTop w:val="0"/>
          <w:marBottom w:val="0"/>
          <w:divBdr>
            <w:top w:val="none" w:sz="0" w:space="0" w:color="auto"/>
            <w:left w:val="none" w:sz="0" w:space="0" w:color="auto"/>
            <w:bottom w:val="none" w:sz="0" w:space="0" w:color="auto"/>
            <w:right w:val="none" w:sz="0" w:space="0" w:color="auto"/>
          </w:divBdr>
        </w:div>
      </w:divsChild>
    </w:div>
    <w:div w:id="503663168">
      <w:bodyDiv w:val="1"/>
      <w:marLeft w:val="0"/>
      <w:marRight w:val="0"/>
      <w:marTop w:val="0"/>
      <w:marBottom w:val="0"/>
      <w:divBdr>
        <w:top w:val="none" w:sz="0" w:space="0" w:color="auto"/>
        <w:left w:val="none" w:sz="0" w:space="0" w:color="auto"/>
        <w:bottom w:val="none" w:sz="0" w:space="0" w:color="auto"/>
        <w:right w:val="none" w:sz="0" w:space="0" w:color="auto"/>
      </w:divBdr>
      <w:divsChild>
        <w:div w:id="1287467308">
          <w:marLeft w:val="0"/>
          <w:marRight w:val="0"/>
          <w:marTop w:val="0"/>
          <w:marBottom w:val="0"/>
          <w:divBdr>
            <w:top w:val="none" w:sz="0" w:space="0" w:color="auto"/>
            <w:left w:val="none" w:sz="0" w:space="0" w:color="auto"/>
            <w:bottom w:val="none" w:sz="0" w:space="0" w:color="auto"/>
            <w:right w:val="none" w:sz="0" w:space="0" w:color="auto"/>
          </w:divBdr>
        </w:div>
        <w:div w:id="233973164">
          <w:marLeft w:val="0"/>
          <w:marRight w:val="0"/>
          <w:marTop w:val="0"/>
          <w:marBottom w:val="0"/>
          <w:divBdr>
            <w:top w:val="none" w:sz="0" w:space="0" w:color="auto"/>
            <w:left w:val="none" w:sz="0" w:space="0" w:color="auto"/>
            <w:bottom w:val="none" w:sz="0" w:space="0" w:color="auto"/>
            <w:right w:val="none" w:sz="0" w:space="0" w:color="auto"/>
          </w:divBdr>
        </w:div>
        <w:div w:id="1530677157">
          <w:marLeft w:val="0"/>
          <w:marRight w:val="0"/>
          <w:marTop w:val="0"/>
          <w:marBottom w:val="0"/>
          <w:divBdr>
            <w:top w:val="none" w:sz="0" w:space="0" w:color="auto"/>
            <w:left w:val="none" w:sz="0" w:space="0" w:color="auto"/>
            <w:bottom w:val="none" w:sz="0" w:space="0" w:color="auto"/>
            <w:right w:val="none" w:sz="0" w:space="0" w:color="auto"/>
          </w:divBdr>
        </w:div>
        <w:div w:id="305549332">
          <w:marLeft w:val="0"/>
          <w:marRight w:val="0"/>
          <w:marTop w:val="0"/>
          <w:marBottom w:val="0"/>
          <w:divBdr>
            <w:top w:val="none" w:sz="0" w:space="0" w:color="auto"/>
            <w:left w:val="none" w:sz="0" w:space="0" w:color="auto"/>
            <w:bottom w:val="none" w:sz="0" w:space="0" w:color="auto"/>
            <w:right w:val="none" w:sz="0" w:space="0" w:color="auto"/>
          </w:divBdr>
        </w:div>
        <w:div w:id="742796936">
          <w:marLeft w:val="0"/>
          <w:marRight w:val="0"/>
          <w:marTop w:val="0"/>
          <w:marBottom w:val="0"/>
          <w:divBdr>
            <w:top w:val="none" w:sz="0" w:space="0" w:color="auto"/>
            <w:left w:val="none" w:sz="0" w:space="0" w:color="auto"/>
            <w:bottom w:val="none" w:sz="0" w:space="0" w:color="auto"/>
            <w:right w:val="none" w:sz="0" w:space="0" w:color="auto"/>
          </w:divBdr>
        </w:div>
      </w:divsChild>
    </w:div>
    <w:div w:id="771440097">
      <w:bodyDiv w:val="1"/>
      <w:marLeft w:val="0"/>
      <w:marRight w:val="0"/>
      <w:marTop w:val="0"/>
      <w:marBottom w:val="0"/>
      <w:divBdr>
        <w:top w:val="none" w:sz="0" w:space="0" w:color="auto"/>
        <w:left w:val="none" w:sz="0" w:space="0" w:color="auto"/>
        <w:bottom w:val="none" w:sz="0" w:space="0" w:color="auto"/>
        <w:right w:val="none" w:sz="0" w:space="0" w:color="auto"/>
      </w:divBdr>
      <w:divsChild>
        <w:div w:id="1007055666">
          <w:marLeft w:val="0"/>
          <w:marRight w:val="0"/>
          <w:marTop w:val="0"/>
          <w:marBottom w:val="0"/>
          <w:divBdr>
            <w:top w:val="none" w:sz="0" w:space="0" w:color="auto"/>
            <w:left w:val="none" w:sz="0" w:space="0" w:color="auto"/>
            <w:bottom w:val="none" w:sz="0" w:space="0" w:color="auto"/>
            <w:right w:val="none" w:sz="0" w:space="0" w:color="auto"/>
          </w:divBdr>
        </w:div>
        <w:div w:id="1666477215">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08325312">
      <w:bodyDiv w:val="1"/>
      <w:marLeft w:val="0"/>
      <w:marRight w:val="0"/>
      <w:marTop w:val="0"/>
      <w:marBottom w:val="0"/>
      <w:divBdr>
        <w:top w:val="none" w:sz="0" w:space="0" w:color="auto"/>
        <w:left w:val="none" w:sz="0" w:space="0" w:color="auto"/>
        <w:bottom w:val="none" w:sz="0" w:space="0" w:color="auto"/>
        <w:right w:val="none" w:sz="0" w:space="0" w:color="auto"/>
      </w:divBdr>
      <w:divsChild>
        <w:div w:id="936643846">
          <w:marLeft w:val="0"/>
          <w:marRight w:val="0"/>
          <w:marTop w:val="0"/>
          <w:marBottom w:val="0"/>
          <w:divBdr>
            <w:top w:val="none" w:sz="0" w:space="0" w:color="auto"/>
            <w:left w:val="none" w:sz="0" w:space="0" w:color="auto"/>
            <w:bottom w:val="none" w:sz="0" w:space="0" w:color="auto"/>
            <w:right w:val="none" w:sz="0" w:space="0" w:color="auto"/>
          </w:divBdr>
        </w:div>
        <w:div w:id="796027042">
          <w:marLeft w:val="0"/>
          <w:marRight w:val="0"/>
          <w:marTop w:val="0"/>
          <w:marBottom w:val="0"/>
          <w:divBdr>
            <w:top w:val="none" w:sz="0" w:space="0" w:color="auto"/>
            <w:left w:val="none" w:sz="0" w:space="0" w:color="auto"/>
            <w:bottom w:val="none" w:sz="0" w:space="0" w:color="auto"/>
            <w:right w:val="none" w:sz="0" w:space="0" w:color="auto"/>
          </w:divBdr>
        </w:div>
      </w:divsChild>
    </w:div>
    <w:div w:id="887834823">
      <w:bodyDiv w:val="1"/>
      <w:marLeft w:val="0"/>
      <w:marRight w:val="0"/>
      <w:marTop w:val="0"/>
      <w:marBottom w:val="0"/>
      <w:divBdr>
        <w:top w:val="none" w:sz="0" w:space="0" w:color="auto"/>
        <w:left w:val="none" w:sz="0" w:space="0" w:color="auto"/>
        <w:bottom w:val="none" w:sz="0" w:space="0" w:color="auto"/>
        <w:right w:val="none" w:sz="0" w:space="0" w:color="auto"/>
      </w:divBdr>
      <w:divsChild>
        <w:div w:id="1685786815">
          <w:marLeft w:val="0"/>
          <w:marRight w:val="0"/>
          <w:marTop w:val="0"/>
          <w:marBottom w:val="0"/>
          <w:divBdr>
            <w:top w:val="none" w:sz="0" w:space="0" w:color="auto"/>
            <w:left w:val="none" w:sz="0" w:space="0" w:color="auto"/>
            <w:bottom w:val="none" w:sz="0" w:space="0" w:color="auto"/>
            <w:right w:val="none" w:sz="0" w:space="0" w:color="auto"/>
          </w:divBdr>
        </w:div>
        <w:div w:id="143395180">
          <w:marLeft w:val="0"/>
          <w:marRight w:val="0"/>
          <w:marTop w:val="0"/>
          <w:marBottom w:val="0"/>
          <w:divBdr>
            <w:top w:val="none" w:sz="0" w:space="0" w:color="auto"/>
            <w:left w:val="none" w:sz="0" w:space="0" w:color="auto"/>
            <w:bottom w:val="none" w:sz="0" w:space="0" w:color="auto"/>
            <w:right w:val="none" w:sz="0" w:space="0" w:color="auto"/>
          </w:divBdr>
        </w:div>
        <w:div w:id="241448892">
          <w:marLeft w:val="0"/>
          <w:marRight w:val="0"/>
          <w:marTop w:val="0"/>
          <w:marBottom w:val="0"/>
          <w:divBdr>
            <w:top w:val="none" w:sz="0" w:space="0" w:color="auto"/>
            <w:left w:val="none" w:sz="0" w:space="0" w:color="auto"/>
            <w:bottom w:val="none" w:sz="0" w:space="0" w:color="auto"/>
            <w:right w:val="none" w:sz="0" w:space="0" w:color="auto"/>
          </w:divBdr>
        </w:div>
      </w:divsChild>
    </w:div>
    <w:div w:id="933049168">
      <w:bodyDiv w:val="1"/>
      <w:marLeft w:val="0"/>
      <w:marRight w:val="0"/>
      <w:marTop w:val="0"/>
      <w:marBottom w:val="0"/>
      <w:divBdr>
        <w:top w:val="none" w:sz="0" w:space="0" w:color="auto"/>
        <w:left w:val="none" w:sz="0" w:space="0" w:color="auto"/>
        <w:bottom w:val="none" w:sz="0" w:space="0" w:color="auto"/>
        <w:right w:val="none" w:sz="0" w:space="0" w:color="auto"/>
      </w:divBdr>
    </w:div>
    <w:div w:id="977343322">
      <w:bodyDiv w:val="1"/>
      <w:marLeft w:val="0"/>
      <w:marRight w:val="0"/>
      <w:marTop w:val="0"/>
      <w:marBottom w:val="0"/>
      <w:divBdr>
        <w:top w:val="none" w:sz="0" w:space="0" w:color="auto"/>
        <w:left w:val="none" w:sz="0" w:space="0" w:color="auto"/>
        <w:bottom w:val="none" w:sz="0" w:space="0" w:color="auto"/>
        <w:right w:val="none" w:sz="0" w:space="0" w:color="auto"/>
      </w:divBdr>
    </w:div>
    <w:div w:id="1094133114">
      <w:bodyDiv w:val="1"/>
      <w:marLeft w:val="0"/>
      <w:marRight w:val="0"/>
      <w:marTop w:val="0"/>
      <w:marBottom w:val="0"/>
      <w:divBdr>
        <w:top w:val="none" w:sz="0" w:space="0" w:color="auto"/>
        <w:left w:val="none" w:sz="0" w:space="0" w:color="auto"/>
        <w:bottom w:val="none" w:sz="0" w:space="0" w:color="auto"/>
        <w:right w:val="none" w:sz="0" w:space="0" w:color="auto"/>
      </w:divBdr>
      <w:divsChild>
        <w:div w:id="1303540106">
          <w:marLeft w:val="0"/>
          <w:marRight w:val="0"/>
          <w:marTop w:val="0"/>
          <w:marBottom w:val="0"/>
          <w:divBdr>
            <w:top w:val="none" w:sz="0" w:space="0" w:color="auto"/>
            <w:left w:val="none" w:sz="0" w:space="0" w:color="auto"/>
            <w:bottom w:val="none" w:sz="0" w:space="0" w:color="auto"/>
            <w:right w:val="none" w:sz="0" w:space="0" w:color="auto"/>
          </w:divBdr>
        </w:div>
        <w:div w:id="1806006604">
          <w:marLeft w:val="0"/>
          <w:marRight w:val="0"/>
          <w:marTop w:val="0"/>
          <w:marBottom w:val="0"/>
          <w:divBdr>
            <w:top w:val="none" w:sz="0" w:space="0" w:color="auto"/>
            <w:left w:val="none" w:sz="0" w:space="0" w:color="auto"/>
            <w:bottom w:val="none" w:sz="0" w:space="0" w:color="auto"/>
            <w:right w:val="none" w:sz="0" w:space="0" w:color="auto"/>
          </w:divBdr>
        </w:div>
        <w:div w:id="35470122">
          <w:marLeft w:val="0"/>
          <w:marRight w:val="0"/>
          <w:marTop w:val="0"/>
          <w:marBottom w:val="0"/>
          <w:divBdr>
            <w:top w:val="none" w:sz="0" w:space="0" w:color="auto"/>
            <w:left w:val="none" w:sz="0" w:space="0" w:color="auto"/>
            <w:bottom w:val="none" w:sz="0" w:space="0" w:color="auto"/>
            <w:right w:val="none" w:sz="0" w:space="0" w:color="auto"/>
          </w:divBdr>
        </w:div>
        <w:div w:id="1636836856">
          <w:marLeft w:val="0"/>
          <w:marRight w:val="0"/>
          <w:marTop w:val="0"/>
          <w:marBottom w:val="0"/>
          <w:divBdr>
            <w:top w:val="none" w:sz="0" w:space="0" w:color="auto"/>
            <w:left w:val="none" w:sz="0" w:space="0" w:color="auto"/>
            <w:bottom w:val="none" w:sz="0" w:space="0" w:color="auto"/>
            <w:right w:val="none" w:sz="0" w:space="0" w:color="auto"/>
          </w:divBdr>
        </w:div>
      </w:divsChild>
    </w:div>
    <w:div w:id="1121731523">
      <w:bodyDiv w:val="1"/>
      <w:marLeft w:val="0"/>
      <w:marRight w:val="0"/>
      <w:marTop w:val="0"/>
      <w:marBottom w:val="0"/>
      <w:divBdr>
        <w:top w:val="none" w:sz="0" w:space="0" w:color="auto"/>
        <w:left w:val="none" w:sz="0" w:space="0" w:color="auto"/>
        <w:bottom w:val="none" w:sz="0" w:space="0" w:color="auto"/>
        <w:right w:val="none" w:sz="0" w:space="0" w:color="auto"/>
      </w:divBdr>
      <w:divsChild>
        <w:div w:id="650405396">
          <w:marLeft w:val="0"/>
          <w:marRight w:val="0"/>
          <w:marTop w:val="0"/>
          <w:marBottom w:val="0"/>
          <w:divBdr>
            <w:top w:val="none" w:sz="0" w:space="0" w:color="auto"/>
            <w:left w:val="none" w:sz="0" w:space="0" w:color="auto"/>
            <w:bottom w:val="none" w:sz="0" w:space="0" w:color="auto"/>
            <w:right w:val="none" w:sz="0" w:space="0" w:color="auto"/>
          </w:divBdr>
        </w:div>
        <w:div w:id="726682224">
          <w:marLeft w:val="0"/>
          <w:marRight w:val="0"/>
          <w:marTop w:val="0"/>
          <w:marBottom w:val="0"/>
          <w:divBdr>
            <w:top w:val="none" w:sz="0" w:space="0" w:color="auto"/>
            <w:left w:val="none" w:sz="0" w:space="0" w:color="auto"/>
            <w:bottom w:val="none" w:sz="0" w:space="0" w:color="auto"/>
            <w:right w:val="none" w:sz="0" w:space="0" w:color="auto"/>
          </w:divBdr>
        </w:div>
        <w:div w:id="1511095717">
          <w:marLeft w:val="0"/>
          <w:marRight w:val="0"/>
          <w:marTop w:val="0"/>
          <w:marBottom w:val="0"/>
          <w:divBdr>
            <w:top w:val="none" w:sz="0" w:space="0" w:color="auto"/>
            <w:left w:val="none" w:sz="0" w:space="0" w:color="auto"/>
            <w:bottom w:val="none" w:sz="0" w:space="0" w:color="auto"/>
            <w:right w:val="none" w:sz="0" w:space="0" w:color="auto"/>
          </w:divBdr>
        </w:div>
        <w:div w:id="1213617167">
          <w:marLeft w:val="0"/>
          <w:marRight w:val="0"/>
          <w:marTop w:val="0"/>
          <w:marBottom w:val="0"/>
          <w:divBdr>
            <w:top w:val="none" w:sz="0" w:space="0" w:color="auto"/>
            <w:left w:val="none" w:sz="0" w:space="0" w:color="auto"/>
            <w:bottom w:val="none" w:sz="0" w:space="0" w:color="auto"/>
            <w:right w:val="none" w:sz="0" w:space="0" w:color="auto"/>
          </w:divBdr>
        </w:div>
        <w:div w:id="1742291399">
          <w:marLeft w:val="0"/>
          <w:marRight w:val="0"/>
          <w:marTop w:val="0"/>
          <w:marBottom w:val="0"/>
          <w:divBdr>
            <w:top w:val="none" w:sz="0" w:space="0" w:color="auto"/>
            <w:left w:val="none" w:sz="0" w:space="0" w:color="auto"/>
            <w:bottom w:val="none" w:sz="0" w:space="0" w:color="auto"/>
            <w:right w:val="none" w:sz="0" w:space="0" w:color="auto"/>
          </w:divBdr>
        </w:div>
        <w:div w:id="470371485">
          <w:marLeft w:val="0"/>
          <w:marRight w:val="0"/>
          <w:marTop w:val="0"/>
          <w:marBottom w:val="0"/>
          <w:divBdr>
            <w:top w:val="none" w:sz="0" w:space="0" w:color="auto"/>
            <w:left w:val="none" w:sz="0" w:space="0" w:color="auto"/>
            <w:bottom w:val="none" w:sz="0" w:space="0" w:color="auto"/>
            <w:right w:val="none" w:sz="0" w:space="0" w:color="auto"/>
          </w:divBdr>
        </w:div>
        <w:div w:id="1017347870">
          <w:marLeft w:val="0"/>
          <w:marRight w:val="0"/>
          <w:marTop w:val="0"/>
          <w:marBottom w:val="0"/>
          <w:divBdr>
            <w:top w:val="none" w:sz="0" w:space="0" w:color="auto"/>
            <w:left w:val="none" w:sz="0" w:space="0" w:color="auto"/>
            <w:bottom w:val="none" w:sz="0" w:space="0" w:color="auto"/>
            <w:right w:val="none" w:sz="0" w:space="0" w:color="auto"/>
          </w:divBdr>
        </w:div>
      </w:divsChild>
    </w:div>
    <w:div w:id="1287544052">
      <w:bodyDiv w:val="1"/>
      <w:marLeft w:val="0"/>
      <w:marRight w:val="0"/>
      <w:marTop w:val="0"/>
      <w:marBottom w:val="0"/>
      <w:divBdr>
        <w:top w:val="none" w:sz="0" w:space="0" w:color="auto"/>
        <w:left w:val="none" w:sz="0" w:space="0" w:color="auto"/>
        <w:bottom w:val="none" w:sz="0" w:space="0" w:color="auto"/>
        <w:right w:val="none" w:sz="0" w:space="0" w:color="auto"/>
      </w:divBdr>
      <w:divsChild>
        <w:div w:id="349644509">
          <w:marLeft w:val="0"/>
          <w:marRight w:val="0"/>
          <w:marTop w:val="0"/>
          <w:marBottom w:val="0"/>
          <w:divBdr>
            <w:top w:val="none" w:sz="0" w:space="0" w:color="auto"/>
            <w:left w:val="none" w:sz="0" w:space="0" w:color="auto"/>
            <w:bottom w:val="none" w:sz="0" w:space="0" w:color="auto"/>
            <w:right w:val="none" w:sz="0" w:space="0" w:color="auto"/>
          </w:divBdr>
        </w:div>
        <w:div w:id="2126657404">
          <w:marLeft w:val="0"/>
          <w:marRight w:val="0"/>
          <w:marTop w:val="0"/>
          <w:marBottom w:val="0"/>
          <w:divBdr>
            <w:top w:val="none" w:sz="0" w:space="0" w:color="auto"/>
            <w:left w:val="none" w:sz="0" w:space="0" w:color="auto"/>
            <w:bottom w:val="none" w:sz="0" w:space="0" w:color="auto"/>
            <w:right w:val="none" w:sz="0" w:space="0" w:color="auto"/>
          </w:divBdr>
        </w:div>
        <w:div w:id="379482709">
          <w:marLeft w:val="0"/>
          <w:marRight w:val="0"/>
          <w:marTop w:val="0"/>
          <w:marBottom w:val="0"/>
          <w:divBdr>
            <w:top w:val="none" w:sz="0" w:space="0" w:color="auto"/>
            <w:left w:val="none" w:sz="0" w:space="0" w:color="auto"/>
            <w:bottom w:val="none" w:sz="0" w:space="0" w:color="auto"/>
            <w:right w:val="none" w:sz="0" w:space="0" w:color="auto"/>
          </w:divBdr>
        </w:div>
      </w:divsChild>
    </w:div>
    <w:div w:id="1438481421">
      <w:bodyDiv w:val="1"/>
      <w:marLeft w:val="0"/>
      <w:marRight w:val="0"/>
      <w:marTop w:val="0"/>
      <w:marBottom w:val="0"/>
      <w:divBdr>
        <w:top w:val="none" w:sz="0" w:space="0" w:color="auto"/>
        <w:left w:val="none" w:sz="0" w:space="0" w:color="auto"/>
        <w:bottom w:val="none" w:sz="0" w:space="0" w:color="auto"/>
        <w:right w:val="none" w:sz="0" w:space="0" w:color="auto"/>
      </w:divBdr>
      <w:divsChild>
        <w:div w:id="1352880547">
          <w:marLeft w:val="0"/>
          <w:marRight w:val="0"/>
          <w:marTop w:val="0"/>
          <w:marBottom w:val="0"/>
          <w:divBdr>
            <w:top w:val="none" w:sz="0" w:space="0" w:color="auto"/>
            <w:left w:val="none" w:sz="0" w:space="0" w:color="auto"/>
            <w:bottom w:val="none" w:sz="0" w:space="0" w:color="auto"/>
            <w:right w:val="none" w:sz="0" w:space="0" w:color="auto"/>
          </w:divBdr>
        </w:div>
        <w:div w:id="1106001618">
          <w:marLeft w:val="0"/>
          <w:marRight w:val="0"/>
          <w:marTop w:val="0"/>
          <w:marBottom w:val="0"/>
          <w:divBdr>
            <w:top w:val="none" w:sz="0" w:space="0" w:color="auto"/>
            <w:left w:val="none" w:sz="0" w:space="0" w:color="auto"/>
            <w:bottom w:val="none" w:sz="0" w:space="0" w:color="auto"/>
            <w:right w:val="none" w:sz="0" w:space="0" w:color="auto"/>
          </w:divBdr>
        </w:div>
        <w:div w:id="382876999">
          <w:marLeft w:val="0"/>
          <w:marRight w:val="0"/>
          <w:marTop w:val="0"/>
          <w:marBottom w:val="0"/>
          <w:divBdr>
            <w:top w:val="none" w:sz="0" w:space="0" w:color="auto"/>
            <w:left w:val="none" w:sz="0" w:space="0" w:color="auto"/>
            <w:bottom w:val="none" w:sz="0" w:space="0" w:color="auto"/>
            <w:right w:val="none" w:sz="0" w:space="0" w:color="auto"/>
          </w:divBdr>
        </w:div>
      </w:divsChild>
    </w:div>
    <w:div w:id="1457067714">
      <w:bodyDiv w:val="1"/>
      <w:marLeft w:val="0"/>
      <w:marRight w:val="0"/>
      <w:marTop w:val="0"/>
      <w:marBottom w:val="0"/>
      <w:divBdr>
        <w:top w:val="none" w:sz="0" w:space="0" w:color="auto"/>
        <w:left w:val="none" w:sz="0" w:space="0" w:color="auto"/>
        <w:bottom w:val="none" w:sz="0" w:space="0" w:color="auto"/>
        <w:right w:val="none" w:sz="0" w:space="0" w:color="auto"/>
      </w:divBdr>
    </w:div>
    <w:div w:id="1516186429">
      <w:bodyDiv w:val="1"/>
      <w:marLeft w:val="0"/>
      <w:marRight w:val="0"/>
      <w:marTop w:val="0"/>
      <w:marBottom w:val="0"/>
      <w:divBdr>
        <w:top w:val="none" w:sz="0" w:space="0" w:color="auto"/>
        <w:left w:val="none" w:sz="0" w:space="0" w:color="auto"/>
        <w:bottom w:val="none" w:sz="0" w:space="0" w:color="auto"/>
        <w:right w:val="none" w:sz="0" w:space="0" w:color="auto"/>
      </w:divBdr>
    </w:div>
    <w:div w:id="1682855511">
      <w:bodyDiv w:val="1"/>
      <w:marLeft w:val="0"/>
      <w:marRight w:val="0"/>
      <w:marTop w:val="0"/>
      <w:marBottom w:val="0"/>
      <w:divBdr>
        <w:top w:val="none" w:sz="0" w:space="0" w:color="auto"/>
        <w:left w:val="none" w:sz="0" w:space="0" w:color="auto"/>
        <w:bottom w:val="none" w:sz="0" w:space="0" w:color="auto"/>
        <w:right w:val="none" w:sz="0" w:space="0" w:color="auto"/>
      </w:divBdr>
      <w:divsChild>
        <w:div w:id="557591241">
          <w:marLeft w:val="0"/>
          <w:marRight w:val="0"/>
          <w:marTop w:val="0"/>
          <w:marBottom w:val="0"/>
          <w:divBdr>
            <w:top w:val="none" w:sz="0" w:space="0" w:color="auto"/>
            <w:left w:val="none" w:sz="0" w:space="0" w:color="auto"/>
            <w:bottom w:val="none" w:sz="0" w:space="0" w:color="auto"/>
            <w:right w:val="none" w:sz="0" w:space="0" w:color="auto"/>
          </w:divBdr>
        </w:div>
        <w:div w:id="106583716">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9976">
      <w:bodyDiv w:val="1"/>
      <w:marLeft w:val="0"/>
      <w:marRight w:val="0"/>
      <w:marTop w:val="0"/>
      <w:marBottom w:val="0"/>
      <w:divBdr>
        <w:top w:val="none" w:sz="0" w:space="0" w:color="auto"/>
        <w:left w:val="none" w:sz="0" w:space="0" w:color="auto"/>
        <w:bottom w:val="none" w:sz="0" w:space="0" w:color="auto"/>
        <w:right w:val="none" w:sz="0" w:space="0" w:color="auto"/>
      </w:divBdr>
      <w:divsChild>
        <w:div w:id="486288790">
          <w:marLeft w:val="0"/>
          <w:marRight w:val="0"/>
          <w:marTop w:val="0"/>
          <w:marBottom w:val="0"/>
          <w:divBdr>
            <w:top w:val="none" w:sz="0" w:space="0" w:color="auto"/>
            <w:left w:val="none" w:sz="0" w:space="0" w:color="auto"/>
            <w:bottom w:val="none" w:sz="0" w:space="0" w:color="auto"/>
            <w:right w:val="none" w:sz="0" w:space="0" w:color="auto"/>
          </w:divBdr>
        </w:div>
        <w:div w:id="1749813989">
          <w:marLeft w:val="0"/>
          <w:marRight w:val="0"/>
          <w:marTop w:val="0"/>
          <w:marBottom w:val="0"/>
          <w:divBdr>
            <w:top w:val="none" w:sz="0" w:space="0" w:color="auto"/>
            <w:left w:val="none" w:sz="0" w:space="0" w:color="auto"/>
            <w:bottom w:val="none" w:sz="0" w:space="0" w:color="auto"/>
            <w:right w:val="none" w:sz="0" w:space="0" w:color="auto"/>
          </w:divBdr>
        </w:div>
      </w:divsChild>
    </w:div>
    <w:div w:id="1959876402">
      <w:bodyDiv w:val="1"/>
      <w:marLeft w:val="0"/>
      <w:marRight w:val="0"/>
      <w:marTop w:val="0"/>
      <w:marBottom w:val="0"/>
      <w:divBdr>
        <w:top w:val="none" w:sz="0" w:space="0" w:color="auto"/>
        <w:left w:val="none" w:sz="0" w:space="0" w:color="auto"/>
        <w:bottom w:val="none" w:sz="0" w:space="0" w:color="auto"/>
        <w:right w:val="none" w:sz="0" w:space="0" w:color="auto"/>
      </w:divBdr>
      <w:divsChild>
        <w:div w:id="1487551422">
          <w:marLeft w:val="0"/>
          <w:marRight w:val="0"/>
          <w:marTop w:val="0"/>
          <w:marBottom w:val="0"/>
          <w:divBdr>
            <w:top w:val="none" w:sz="0" w:space="0" w:color="auto"/>
            <w:left w:val="none" w:sz="0" w:space="0" w:color="auto"/>
            <w:bottom w:val="none" w:sz="0" w:space="0" w:color="auto"/>
            <w:right w:val="none" w:sz="0" w:space="0" w:color="auto"/>
          </w:divBdr>
        </w:div>
        <w:div w:id="1978872135">
          <w:marLeft w:val="0"/>
          <w:marRight w:val="0"/>
          <w:marTop w:val="0"/>
          <w:marBottom w:val="0"/>
          <w:divBdr>
            <w:top w:val="none" w:sz="0" w:space="0" w:color="auto"/>
            <w:left w:val="none" w:sz="0" w:space="0" w:color="auto"/>
            <w:bottom w:val="none" w:sz="0" w:space="0" w:color="auto"/>
            <w:right w:val="none" w:sz="0" w:space="0" w:color="auto"/>
          </w:divBdr>
        </w:div>
      </w:divsChild>
    </w:div>
    <w:div w:id="1993175449">
      <w:bodyDiv w:val="1"/>
      <w:marLeft w:val="0"/>
      <w:marRight w:val="0"/>
      <w:marTop w:val="0"/>
      <w:marBottom w:val="0"/>
      <w:divBdr>
        <w:top w:val="none" w:sz="0" w:space="0" w:color="auto"/>
        <w:left w:val="none" w:sz="0" w:space="0" w:color="auto"/>
        <w:bottom w:val="none" w:sz="0" w:space="0" w:color="auto"/>
        <w:right w:val="none" w:sz="0" w:space="0" w:color="auto"/>
      </w:divBdr>
      <w:divsChild>
        <w:div w:id="460071842">
          <w:marLeft w:val="0"/>
          <w:marRight w:val="0"/>
          <w:marTop w:val="0"/>
          <w:marBottom w:val="0"/>
          <w:divBdr>
            <w:top w:val="none" w:sz="0" w:space="0" w:color="auto"/>
            <w:left w:val="none" w:sz="0" w:space="0" w:color="auto"/>
            <w:bottom w:val="none" w:sz="0" w:space="0" w:color="auto"/>
            <w:right w:val="none" w:sz="0" w:space="0" w:color="auto"/>
          </w:divBdr>
        </w:div>
        <w:div w:id="193882219">
          <w:marLeft w:val="0"/>
          <w:marRight w:val="0"/>
          <w:marTop w:val="0"/>
          <w:marBottom w:val="0"/>
          <w:divBdr>
            <w:top w:val="none" w:sz="0" w:space="0" w:color="auto"/>
            <w:left w:val="none" w:sz="0" w:space="0" w:color="auto"/>
            <w:bottom w:val="none" w:sz="0" w:space="0" w:color="auto"/>
            <w:right w:val="none" w:sz="0" w:space="0" w:color="auto"/>
          </w:divBdr>
        </w:div>
      </w:divsChild>
    </w:div>
    <w:div w:id="2018799673">
      <w:bodyDiv w:val="1"/>
      <w:marLeft w:val="0"/>
      <w:marRight w:val="0"/>
      <w:marTop w:val="0"/>
      <w:marBottom w:val="0"/>
      <w:divBdr>
        <w:top w:val="none" w:sz="0" w:space="0" w:color="auto"/>
        <w:left w:val="none" w:sz="0" w:space="0" w:color="auto"/>
        <w:bottom w:val="none" w:sz="0" w:space="0" w:color="auto"/>
        <w:right w:val="none" w:sz="0" w:space="0" w:color="auto"/>
      </w:divBdr>
      <w:divsChild>
        <w:div w:id="1483617017">
          <w:marLeft w:val="0"/>
          <w:marRight w:val="0"/>
          <w:marTop w:val="0"/>
          <w:marBottom w:val="0"/>
          <w:divBdr>
            <w:top w:val="none" w:sz="0" w:space="0" w:color="auto"/>
            <w:left w:val="none" w:sz="0" w:space="0" w:color="auto"/>
            <w:bottom w:val="none" w:sz="0" w:space="0" w:color="auto"/>
            <w:right w:val="none" w:sz="0" w:space="0" w:color="auto"/>
          </w:divBdr>
        </w:div>
        <w:div w:id="387343543">
          <w:marLeft w:val="0"/>
          <w:marRight w:val="0"/>
          <w:marTop w:val="0"/>
          <w:marBottom w:val="0"/>
          <w:divBdr>
            <w:top w:val="none" w:sz="0" w:space="0" w:color="auto"/>
            <w:left w:val="none" w:sz="0" w:space="0" w:color="auto"/>
            <w:bottom w:val="none" w:sz="0" w:space="0" w:color="auto"/>
            <w:right w:val="none" w:sz="0" w:space="0" w:color="auto"/>
          </w:divBdr>
        </w:div>
      </w:divsChild>
    </w:div>
    <w:div w:id="2048990777">
      <w:bodyDiv w:val="1"/>
      <w:marLeft w:val="0"/>
      <w:marRight w:val="0"/>
      <w:marTop w:val="0"/>
      <w:marBottom w:val="0"/>
      <w:divBdr>
        <w:top w:val="none" w:sz="0" w:space="0" w:color="auto"/>
        <w:left w:val="none" w:sz="0" w:space="0" w:color="auto"/>
        <w:bottom w:val="none" w:sz="0" w:space="0" w:color="auto"/>
        <w:right w:val="none" w:sz="0" w:space="0" w:color="auto"/>
      </w:divBdr>
      <w:divsChild>
        <w:div w:id="883444270">
          <w:marLeft w:val="0"/>
          <w:marRight w:val="0"/>
          <w:marTop w:val="0"/>
          <w:marBottom w:val="0"/>
          <w:divBdr>
            <w:top w:val="none" w:sz="0" w:space="0" w:color="auto"/>
            <w:left w:val="none" w:sz="0" w:space="0" w:color="auto"/>
            <w:bottom w:val="none" w:sz="0" w:space="0" w:color="auto"/>
            <w:right w:val="none" w:sz="0" w:space="0" w:color="auto"/>
          </w:divBdr>
        </w:div>
        <w:div w:id="1607342818">
          <w:marLeft w:val="0"/>
          <w:marRight w:val="0"/>
          <w:marTop w:val="0"/>
          <w:marBottom w:val="0"/>
          <w:divBdr>
            <w:top w:val="none" w:sz="0" w:space="0" w:color="auto"/>
            <w:left w:val="none" w:sz="0" w:space="0" w:color="auto"/>
            <w:bottom w:val="none" w:sz="0" w:space="0" w:color="auto"/>
            <w:right w:val="none" w:sz="0" w:space="0" w:color="auto"/>
          </w:divBdr>
        </w:div>
        <w:div w:id="1789276378">
          <w:marLeft w:val="0"/>
          <w:marRight w:val="0"/>
          <w:marTop w:val="0"/>
          <w:marBottom w:val="0"/>
          <w:divBdr>
            <w:top w:val="none" w:sz="0" w:space="0" w:color="auto"/>
            <w:left w:val="none" w:sz="0" w:space="0" w:color="auto"/>
            <w:bottom w:val="none" w:sz="0" w:space="0" w:color="auto"/>
            <w:right w:val="none" w:sz="0" w:space="0" w:color="auto"/>
          </w:divBdr>
        </w:div>
        <w:div w:id="716661960">
          <w:marLeft w:val="0"/>
          <w:marRight w:val="0"/>
          <w:marTop w:val="0"/>
          <w:marBottom w:val="0"/>
          <w:divBdr>
            <w:top w:val="none" w:sz="0" w:space="0" w:color="auto"/>
            <w:left w:val="none" w:sz="0" w:space="0" w:color="auto"/>
            <w:bottom w:val="none" w:sz="0" w:space="0" w:color="auto"/>
            <w:right w:val="none" w:sz="0" w:space="0" w:color="auto"/>
          </w:divBdr>
        </w:div>
        <w:div w:id="1755973882">
          <w:marLeft w:val="0"/>
          <w:marRight w:val="0"/>
          <w:marTop w:val="0"/>
          <w:marBottom w:val="0"/>
          <w:divBdr>
            <w:top w:val="none" w:sz="0" w:space="0" w:color="auto"/>
            <w:left w:val="none" w:sz="0" w:space="0" w:color="auto"/>
            <w:bottom w:val="none" w:sz="0" w:space="0" w:color="auto"/>
            <w:right w:val="none" w:sz="0" w:space="0" w:color="auto"/>
          </w:divBdr>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2651">
      <w:bodyDiv w:val="1"/>
      <w:marLeft w:val="0"/>
      <w:marRight w:val="0"/>
      <w:marTop w:val="0"/>
      <w:marBottom w:val="0"/>
      <w:divBdr>
        <w:top w:val="none" w:sz="0" w:space="0" w:color="auto"/>
        <w:left w:val="none" w:sz="0" w:space="0" w:color="auto"/>
        <w:bottom w:val="none" w:sz="0" w:space="0" w:color="auto"/>
        <w:right w:val="none" w:sz="0" w:space="0" w:color="auto"/>
      </w:divBdr>
      <w:divsChild>
        <w:div w:id="193617818">
          <w:marLeft w:val="0"/>
          <w:marRight w:val="0"/>
          <w:marTop w:val="0"/>
          <w:marBottom w:val="0"/>
          <w:divBdr>
            <w:top w:val="none" w:sz="0" w:space="0" w:color="auto"/>
            <w:left w:val="none" w:sz="0" w:space="0" w:color="auto"/>
            <w:bottom w:val="none" w:sz="0" w:space="0" w:color="auto"/>
            <w:right w:val="none" w:sz="0" w:space="0" w:color="auto"/>
          </w:divBdr>
        </w:div>
      </w:divsChild>
    </w:div>
    <w:div w:id="21374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2B1AED-E600-443A-910B-B63BBF178FBC}"/>
</file>

<file path=customXml/itemProps2.xml><?xml version="1.0" encoding="utf-8"?>
<ds:datastoreItem xmlns:ds="http://schemas.openxmlformats.org/officeDocument/2006/customXml" ds:itemID="{954DCD33-AA84-4C5C-BBF5-65FD67E07B42}"/>
</file>

<file path=customXml/itemProps3.xml><?xml version="1.0" encoding="utf-8"?>
<ds:datastoreItem xmlns:ds="http://schemas.openxmlformats.org/officeDocument/2006/customXml" ds:itemID="{3E189E7F-BA88-4270-827E-8361DF135CF3}"/>
</file>

<file path=docProps/app.xml><?xml version="1.0" encoding="utf-8"?>
<Properties xmlns="http://schemas.openxmlformats.org/officeDocument/2006/extended-properties" xmlns:vt="http://schemas.openxmlformats.org/officeDocument/2006/docPropsVTypes">
  <Template>Blank Learning Intentions for Parents</Template>
  <TotalTime>125</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JNutt</cp:lastModifiedBy>
  <cp:revision>7</cp:revision>
  <dcterms:created xsi:type="dcterms:W3CDTF">2020-07-06T08:47:00Z</dcterms:created>
  <dcterms:modified xsi:type="dcterms:W3CDTF">2020-07-09T20:43:00Z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